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22"/>
      </w:tblGrid>
      <w:tr w:rsidR="00F97757" w:rsidTr="00C72DBA">
        <w:trPr>
          <w:trHeight w:val="1302"/>
        </w:trPr>
        <w:tc>
          <w:tcPr>
            <w:tcW w:w="2338" w:type="dxa"/>
          </w:tcPr>
          <w:p w:rsidR="00E75B95" w:rsidRPr="000C45D2" w:rsidRDefault="00A400F7" w:rsidP="00E7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5B95" w:rsidRPr="000C45D2">
              <w:rPr>
                <w:b/>
                <w:bCs/>
              </w:rPr>
              <w:t>CONSULAT GENERAL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</w:rPr>
            </w:pPr>
            <w:r w:rsidRPr="000C45D2">
              <w:rPr>
                <w:b/>
                <w:bCs/>
              </w:rPr>
              <w:t>DE  FRANCE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</w:rPr>
            </w:pPr>
            <w:r w:rsidRPr="000C45D2">
              <w:rPr>
                <w:b/>
                <w:bCs/>
              </w:rPr>
              <w:t>AU CAIRE</w:t>
            </w:r>
          </w:p>
          <w:p w:rsidR="00E75B95" w:rsidRPr="000C45D2" w:rsidRDefault="00E75B95" w:rsidP="00E75B9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E75B95" w:rsidRPr="000C45D2" w:rsidRDefault="004F18AB" w:rsidP="00E75B9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75B95" w:rsidRPr="000C45D2">
              <w:rPr>
                <w:b/>
                <w:bCs/>
                <w:sz w:val="32"/>
                <w:szCs w:val="32"/>
              </w:rPr>
              <w:t xml:space="preserve"> CCB</w:t>
            </w:r>
          </w:p>
          <w:p w:rsidR="00F97757" w:rsidRPr="00D23D18" w:rsidRDefault="00795BE7" w:rsidP="004F18AB">
            <w:pPr>
              <w:jc w:val="center"/>
              <w:rPr>
                <w:rStyle w:val="lev"/>
                <w:sz w:val="24"/>
                <w:szCs w:val="24"/>
                <w:highlight w:val="yellow"/>
              </w:rPr>
            </w:pPr>
            <w:r w:rsidRPr="000C45D2">
              <w:rPr>
                <w:rStyle w:val="lev"/>
                <w:sz w:val="24"/>
                <w:szCs w:val="24"/>
              </w:rPr>
              <w:t>20</w:t>
            </w:r>
            <w:r w:rsidR="004F18AB">
              <w:rPr>
                <w:rStyle w:val="lev"/>
                <w:sz w:val="24"/>
                <w:szCs w:val="24"/>
              </w:rPr>
              <w:t>20</w:t>
            </w:r>
            <w:r w:rsidR="002408EB" w:rsidRPr="000C45D2">
              <w:rPr>
                <w:rStyle w:val="lev"/>
                <w:sz w:val="24"/>
                <w:szCs w:val="24"/>
              </w:rPr>
              <w:t xml:space="preserve"> </w:t>
            </w:r>
            <w:r w:rsidR="00B1221C" w:rsidRPr="000C45D2">
              <w:rPr>
                <w:rStyle w:val="lev"/>
                <w:sz w:val="24"/>
                <w:szCs w:val="24"/>
              </w:rPr>
              <w:t>/</w:t>
            </w:r>
            <w:r w:rsidR="002408EB" w:rsidRPr="000C45D2">
              <w:rPr>
                <w:rStyle w:val="lev"/>
                <w:sz w:val="24"/>
                <w:szCs w:val="24"/>
              </w:rPr>
              <w:t xml:space="preserve"> </w:t>
            </w:r>
            <w:r w:rsidR="00B1221C" w:rsidRPr="000C45D2">
              <w:rPr>
                <w:rStyle w:val="lev"/>
                <w:sz w:val="24"/>
                <w:szCs w:val="24"/>
              </w:rPr>
              <w:t>20</w:t>
            </w:r>
            <w:r w:rsidRPr="000C45D2">
              <w:rPr>
                <w:rStyle w:val="lev"/>
                <w:sz w:val="24"/>
                <w:szCs w:val="24"/>
              </w:rPr>
              <w:t>2</w:t>
            </w:r>
            <w:r w:rsidR="004F18AB">
              <w:rPr>
                <w:rStyle w:val="lev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D9D9D9"/>
          </w:tcPr>
          <w:p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 xml:space="preserve">DE BOURSES </w:t>
            </w:r>
            <w:r w:rsidRPr="00481D25">
              <w:rPr>
                <w:b/>
                <w:spacing w:val="70"/>
                <w:sz w:val="28"/>
                <w:szCs w:val="28"/>
              </w:rPr>
              <w:t>SCOLAIRES</w:t>
            </w:r>
          </w:p>
          <w:p w:rsidR="00F97757" w:rsidRDefault="00971EB0" w:rsidP="006A1815">
            <w:pPr>
              <w:ind w:left="-70"/>
              <w:jc w:val="center"/>
            </w:pPr>
            <w:r>
              <w:t>au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:rsidR="00555381" w:rsidRDefault="00555381" w:rsidP="006A1815">
            <w:pPr>
              <w:ind w:left="-70"/>
              <w:jc w:val="center"/>
            </w:pPr>
            <w:r>
              <w:t>(en application des articles D531-45 à D531-51 du Code de l’</w:t>
            </w:r>
            <w:r w:rsidR="00971EB0">
              <w:t>É</w:t>
            </w:r>
            <w:r>
              <w:t>ducation)</w:t>
            </w:r>
          </w:p>
          <w:p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</w:t>
            </w:r>
            <w:r w:rsidR="006A1815">
              <w:rPr>
                <w:b/>
                <w:i/>
              </w:rPr>
              <w:t xml:space="preserve"> </w:t>
            </w:r>
            <w:r w:rsidR="00EF0F50">
              <w:rPr>
                <w:b/>
                <w:i/>
              </w:rPr>
              <w:t>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="006A1815">
              <w:rPr>
                <w:b/>
                <w:i/>
              </w:rPr>
              <w:t xml:space="preserve"> </w:t>
            </w:r>
            <w:r w:rsidRPr="00C14D75">
              <w:rPr>
                <w:b/>
                <w:i/>
              </w:rPr>
              <w:t>PARIS</w:t>
            </w:r>
          </w:p>
        </w:tc>
      </w:tr>
    </w:tbl>
    <w:p w:rsidR="00AB4586" w:rsidRPr="005E5976" w:rsidRDefault="00AB4586" w:rsidP="007C3C54">
      <w:pPr>
        <w:jc w:val="center"/>
        <w:rPr>
          <w:bCs/>
          <w:iCs/>
          <w:sz w:val="12"/>
          <w:szCs w:val="12"/>
        </w:rPr>
      </w:pPr>
    </w:p>
    <w:p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:rsidR="00F97757" w:rsidRPr="005E5E90" w:rsidRDefault="00F97757">
      <w:pPr>
        <w:jc w:val="center"/>
        <w:rPr>
          <w:sz w:val="16"/>
          <w:szCs w:val="16"/>
        </w:rPr>
      </w:pPr>
    </w:p>
    <w:tbl>
      <w:tblPr>
        <w:tblW w:w="10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8"/>
        <w:gridCol w:w="1983"/>
        <w:gridCol w:w="511"/>
        <w:gridCol w:w="2324"/>
        <w:gridCol w:w="1134"/>
        <w:gridCol w:w="289"/>
        <w:gridCol w:w="290"/>
        <w:gridCol w:w="290"/>
        <w:gridCol w:w="290"/>
      </w:tblGrid>
      <w:tr w:rsidR="00B5051D" w:rsidTr="00122832">
        <w:trPr>
          <w:trHeight w:val="35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1C" w:rsidRPr="00155C84" w:rsidRDefault="00B5051D" w:rsidP="00155C84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6" w:colLast="9"/>
            <w:r w:rsidRPr="00122832">
              <w:rPr>
                <w:b/>
              </w:rPr>
              <w:t>ANNÉE SCOLAIRE</w:t>
            </w:r>
            <w:r w:rsidRPr="005C51B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051D" w:rsidRDefault="00B5051D">
            <w:pPr>
              <w:jc w:val="center"/>
              <w:rPr>
                <w:i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1D" w:rsidRDefault="00B5051D" w:rsidP="00DA6884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>
              <w:rPr>
                <w:b/>
                <w:sz w:val="28"/>
              </w:rPr>
              <w:t xml:space="preserve"> demande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5051D" w:rsidRDefault="00B5051D" w:rsidP="0061659F">
            <w:pPr>
              <w:rPr>
                <w:i/>
                <w:sz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1D" w:rsidRDefault="00B5051D" w:rsidP="00DA6884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3A136D" w:rsidP="00DA6884">
            <w:pPr>
              <w:rPr>
                <w:sz w:val="18"/>
                <w:szCs w:val="18"/>
              </w:rPr>
            </w:pPr>
            <w:r w:rsidRPr="000C45D2">
              <w:rPr>
                <w:sz w:val="18"/>
                <w:szCs w:val="18"/>
              </w:rPr>
              <w:t>N°</w:t>
            </w:r>
            <w:r w:rsidR="00B5051D" w:rsidRPr="000C45D2">
              <w:rPr>
                <w:sz w:val="18"/>
                <w:szCs w:val="18"/>
              </w:rPr>
              <w:t xml:space="preserve"> </w:t>
            </w:r>
            <w:r w:rsidRPr="000C45D2">
              <w:rPr>
                <w:sz w:val="18"/>
                <w:szCs w:val="18"/>
              </w:rPr>
              <w:t xml:space="preserve">AEFE   </w:t>
            </w:r>
            <w:r w:rsidR="00B5051D" w:rsidRPr="000C45D2">
              <w:rPr>
                <w:sz w:val="18"/>
                <w:szCs w:val="18"/>
              </w:rPr>
              <w:t>de</w:t>
            </w:r>
            <w:r w:rsidRPr="000C45D2">
              <w:rPr>
                <w:sz w:val="18"/>
                <w:szCs w:val="18"/>
              </w:rPr>
              <w:t xml:space="preserve"> la</w:t>
            </w:r>
            <w:r w:rsidR="00B5051D" w:rsidRPr="000C45D2">
              <w:rPr>
                <w:sz w:val="18"/>
                <w:szCs w:val="18"/>
              </w:rPr>
              <w:t xml:space="preserve"> famille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051D" w:rsidRPr="000C45D2" w:rsidRDefault="00B5051D" w:rsidP="00B5051D">
            <w:pPr>
              <w:jc w:val="center"/>
            </w:pPr>
          </w:p>
        </w:tc>
      </w:tr>
      <w:bookmarkEnd w:id="0"/>
    </w:tbl>
    <w:p w:rsidR="00F97757" w:rsidRPr="005E5976" w:rsidRDefault="00F97757">
      <w:pPr>
        <w:jc w:val="center"/>
        <w:rPr>
          <w:sz w:val="12"/>
          <w:szCs w:val="12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"/>
        <w:gridCol w:w="1701"/>
        <w:gridCol w:w="1134"/>
        <w:gridCol w:w="1134"/>
        <w:gridCol w:w="283"/>
        <w:gridCol w:w="1066"/>
        <w:gridCol w:w="1061"/>
        <w:gridCol w:w="162"/>
        <w:gridCol w:w="2037"/>
      </w:tblGrid>
      <w:tr w:rsidR="00F97757" w:rsidTr="00A74941">
        <w:trPr>
          <w:cantSplit/>
        </w:trPr>
        <w:tc>
          <w:tcPr>
            <w:tcW w:w="10632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7757" w:rsidRDefault="00F97757" w:rsidP="00BA7C91">
            <w:pPr>
              <w:tabs>
                <w:tab w:val="left" w:leader="dot" w:pos="10348"/>
              </w:tabs>
              <w:rPr>
                <w:sz w:val="32"/>
              </w:rPr>
            </w:pPr>
            <w:r w:rsidRPr="004B6E32">
              <w:rPr>
                <w:b/>
                <w:sz w:val="24"/>
                <w:szCs w:val="24"/>
              </w:rPr>
              <w:t>Nom et prénom du demandeur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32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  <w:p w:rsidR="004E615C" w:rsidRPr="007A79D5" w:rsidRDefault="004E615C" w:rsidP="00BA7C91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 xml:space="preserve">Numéro d’inscription au registre mondial des Français </w:t>
            </w:r>
            <w:r w:rsidR="00122832">
              <w:rPr>
                <w:b/>
                <w:sz w:val="24"/>
              </w:rPr>
              <w:t>établis hors de France</w:t>
            </w:r>
            <w:r w:rsidR="00371E0C">
              <w:rPr>
                <w:bCs/>
                <w:sz w:val="16"/>
                <w:szCs w:val="16"/>
              </w:rPr>
              <w:t xml:space="preserve"> </w:t>
            </w:r>
            <w:r w:rsidRPr="004E615C">
              <w:rPr>
                <w:b/>
                <w:sz w:val="24"/>
              </w:rPr>
              <w:t>:</w:t>
            </w:r>
            <w:r w:rsidR="006645FF" w:rsidRPr="00BA7C91">
              <w:rPr>
                <w:bCs/>
                <w:sz w:val="16"/>
                <w:szCs w:val="16"/>
              </w:rPr>
              <w:t>……</w:t>
            </w:r>
            <w:r w:rsidR="00A74941" w:rsidRPr="00BA7C91">
              <w:rPr>
                <w:bCs/>
                <w:sz w:val="16"/>
                <w:szCs w:val="16"/>
              </w:rPr>
              <w:t>……………………………</w:t>
            </w:r>
            <w:r w:rsidR="006645FF" w:rsidRPr="00BA7C91">
              <w:rPr>
                <w:bCs/>
                <w:sz w:val="16"/>
                <w:szCs w:val="16"/>
              </w:rPr>
              <w:t>…</w:t>
            </w:r>
          </w:p>
          <w:p w:rsidR="00FF15F5" w:rsidRPr="00361406" w:rsidRDefault="00F97757" w:rsidP="00DD1CE5">
            <w:pPr>
              <w:pStyle w:val="Titre9"/>
              <w:rPr>
                <w:sz w:val="24"/>
              </w:rPr>
            </w:pPr>
            <w:r w:rsidRPr="00361406">
              <w:rPr>
                <w:sz w:val="24"/>
              </w:rPr>
              <w:t>Nationalité</w:t>
            </w:r>
            <w:r w:rsidR="00DD1CE5">
              <w:rPr>
                <w:b w:val="0"/>
                <w:bCs/>
                <w:sz w:val="16"/>
                <w:szCs w:val="16"/>
              </w:rPr>
              <w:t xml:space="preserve"> </w:t>
            </w:r>
            <w:r w:rsidRPr="00361406">
              <w:rPr>
                <w:sz w:val="24"/>
              </w:rPr>
              <w:t>:</w:t>
            </w:r>
            <w:r w:rsidR="001C3D79" w:rsidRPr="00BA7C91">
              <w:rPr>
                <w:b w:val="0"/>
                <w:bCs/>
                <w:sz w:val="16"/>
                <w:szCs w:val="16"/>
              </w:rPr>
              <w:t>………………..</w:t>
            </w:r>
            <w:r w:rsidR="00FF15F5" w:rsidRPr="00BA7C91">
              <w:rPr>
                <w:b w:val="0"/>
                <w:bCs/>
                <w:sz w:val="16"/>
                <w:szCs w:val="16"/>
              </w:rPr>
              <w:t>……………………………………………………………………</w:t>
            </w:r>
            <w:r w:rsidR="00A74941" w:rsidRPr="00BA7C91">
              <w:rPr>
                <w:b w:val="0"/>
                <w:bCs/>
                <w:sz w:val="16"/>
                <w:szCs w:val="16"/>
              </w:rPr>
              <w:t>………………………………………………………………</w:t>
            </w:r>
          </w:p>
          <w:p w:rsidR="00F97757" w:rsidRPr="00B5664F" w:rsidRDefault="00F97757" w:rsidP="00122832">
            <w:pPr>
              <w:pStyle w:val="Titre9"/>
              <w:rPr>
                <w:sz w:val="24"/>
                <w:szCs w:val="24"/>
              </w:rPr>
            </w:pPr>
            <w:r w:rsidRPr="0024265C">
              <w:rPr>
                <w:sz w:val="24"/>
                <w:szCs w:val="24"/>
              </w:rPr>
              <w:t>Lien familial avec le ou les enfants pour lesquels des b</w:t>
            </w:r>
            <w:r w:rsidR="00122832">
              <w:rPr>
                <w:sz w:val="24"/>
                <w:szCs w:val="24"/>
              </w:rPr>
              <w:t>ourses scolaires sont demandées</w:t>
            </w:r>
            <w:r w:rsidR="00371E0C">
              <w:rPr>
                <w:b w:val="0"/>
                <w:bCs/>
                <w:sz w:val="16"/>
                <w:szCs w:val="16"/>
              </w:rPr>
              <w:t xml:space="preserve"> </w:t>
            </w:r>
            <w:r w:rsidRPr="0024265C">
              <w:rPr>
                <w:sz w:val="24"/>
                <w:szCs w:val="24"/>
              </w:rPr>
              <w:t>:</w:t>
            </w:r>
            <w:r w:rsidR="00AB4586" w:rsidRPr="00BA7C91">
              <w:rPr>
                <w:b w:val="0"/>
                <w:bCs/>
                <w:sz w:val="16"/>
                <w:szCs w:val="16"/>
              </w:rPr>
              <w:t>…………</w:t>
            </w:r>
            <w:r w:rsidR="00A74941" w:rsidRPr="00BA7C91">
              <w:rPr>
                <w:b w:val="0"/>
                <w:bCs/>
                <w:sz w:val="16"/>
                <w:szCs w:val="16"/>
              </w:rPr>
              <w:t>…………</w:t>
            </w:r>
            <w:r w:rsidR="00BA7C91">
              <w:rPr>
                <w:b w:val="0"/>
                <w:bCs/>
                <w:sz w:val="16"/>
                <w:szCs w:val="16"/>
              </w:rPr>
              <w:t>.</w:t>
            </w:r>
          </w:p>
          <w:p w:rsidR="00F97757" w:rsidRPr="001C3D79" w:rsidRDefault="00F97757" w:rsidP="00BA7C91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>Adresse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Pr="00122832">
              <w:rPr>
                <w:b/>
                <w:sz w:val="24"/>
                <w:szCs w:val="24"/>
              </w:rPr>
              <w:t>:</w:t>
            </w:r>
            <w:r w:rsidR="00BA7C91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97757" w:rsidRDefault="00F97757" w:rsidP="00BA7C91">
            <w:pPr>
              <w:tabs>
                <w:tab w:val="left" w:pos="3480"/>
                <w:tab w:val="left" w:pos="7590"/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</w:t>
            </w:r>
            <w:r w:rsidR="00122832">
              <w:rPr>
                <w:b/>
                <w:sz w:val="24"/>
              </w:rPr>
              <w:t>de téléphone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24"/>
              </w:rPr>
              <w:t>:</w:t>
            </w:r>
            <w:r w:rsidR="00A74941">
              <w:rPr>
                <w:bCs/>
                <w:sz w:val="16"/>
                <w:szCs w:val="16"/>
              </w:rPr>
              <w:t>..........</w:t>
            </w:r>
            <w:r w:rsidR="00DF0587">
              <w:rPr>
                <w:bCs/>
                <w:sz w:val="16"/>
                <w:szCs w:val="16"/>
              </w:rPr>
              <w:t>..........................</w:t>
            </w:r>
            <w:r w:rsidR="00A74941">
              <w:rPr>
                <w:bCs/>
                <w:sz w:val="16"/>
                <w:szCs w:val="16"/>
              </w:rPr>
              <w:t>.</w:t>
            </w:r>
            <w:r w:rsidR="00A74941" w:rsidRPr="000C45D2">
              <w:rPr>
                <w:b/>
                <w:bCs/>
                <w:sz w:val="22"/>
                <w:szCs w:val="22"/>
              </w:rPr>
              <w:t>Portable</w:t>
            </w:r>
            <w:r w:rsidR="00A74941" w:rsidRPr="000C45D2">
              <w:rPr>
                <w:sz w:val="16"/>
                <w:szCs w:val="16"/>
              </w:rPr>
              <w:t> </w:t>
            </w:r>
            <w:r w:rsidR="00DF0587" w:rsidRPr="000C45D2">
              <w:rPr>
                <w:sz w:val="16"/>
                <w:szCs w:val="16"/>
              </w:rPr>
              <w:t xml:space="preserve">: </w:t>
            </w:r>
            <w:r w:rsidR="0087191C" w:rsidRPr="000C45D2">
              <w:t>Parent 1</w:t>
            </w:r>
            <w:r w:rsidR="00336183" w:rsidRPr="000C45D2">
              <w:rPr>
                <w:b/>
                <w:bCs/>
                <w:sz w:val="24"/>
                <w:szCs w:val="24"/>
              </w:rPr>
              <w:t>:</w:t>
            </w:r>
            <w:r w:rsidR="00A74941" w:rsidRPr="000C45D2">
              <w:rPr>
                <w:sz w:val="16"/>
                <w:szCs w:val="16"/>
              </w:rPr>
              <w:t>…………………………………….</w:t>
            </w:r>
            <w:r w:rsidR="0087191C" w:rsidRPr="000C45D2">
              <w:t xml:space="preserve"> Parent 2</w:t>
            </w:r>
            <w:r w:rsidR="0087191C" w:rsidRPr="000C45D2">
              <w:rPr>
                <w:b/>
                <w:bCs/>
                <w:sz w:val="24"/>
                <w:szCs w:val="24"/>
              </w:rPr>
              <w:t>:</w:t>
            </w:r>
            <w:r w:rsidR="00BA7C91" w:rsidRPr="000C45D2">
              <w:rPr>
                <w:sz w:val="16"/>
                <w:szCs w:val="16"/>
              </w:rPr>
              <w:t>……………………………………..</w:t>
            </w:r>
          </w:p>
          <w:p w:rsidR="00F97757" w:rsidRPr="00B5664F" w:rsidRDefault="00C65E14" w:rsidP="00BA7C9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="00F97757">
              <w:rPr>
                <w:b/>
                <w:sz w:val="24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F97757" w:rsidRPr="00B5664F" w:rsidRDefault="00F97757" w:rsidP="00BA7C9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Pr="00122832">
              <w:rPr>
                <w:b/>
                <w:bCs/>
                <w:sz w:val="24"/>
              </w:rPr>
              <w:t>:</w:t>
            </w:r>
            <w:r w:rsidR="00BA7C91">
              <w:rPr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1C3D79" w:rsidRPr="00B5664F" w:rsidRDefault="008569A7" w:rsidP="00A74941">
            <w:pPr>
              <w:tabs>
                <w:tab w:val="left" w:leader="dot" w:pos="10348"/>
              </w:tabs>
              <w:rPr>
                <w:b/>
                <w:bCs/>
                <w:sz w:val="24"/>
              </w:rPr>
            </w:pPr>
            <w:r w:rsidRPr="008569A7">
              <w:rPr>
                <w:b/>
                <w:sz w:val="24"/>
              </w:rPr>
              <w:t xml:space="preserve">Dernière adresse en </w:t>
            </w:r>
            <w:r w:rsidR="00122832">
              <w:rPr>
                <w:b/>
                <w:sz w:val="24"/>
              </w:rPr>
              <w:t>France</w:t>
            </w:r>
            <w:r w:rsidR="00122832">
              <w:rPr>
                <w:bCs/>
                <w:sz w:val="16"/>
                <w:szCs w:val="16"/>
              </w:rPr>
              <w:t xml:space="preserve"> </w:t>
            </w:r>
            <w:r w:rsidRPr="00BA7C91">
              <w:rPr>
                <w:b/>
                <w:bCs/>
                <w:sz w:val="24"/>
                <w:szCs w:val="24"/>
              </w:rPr>
              <w:t>:</w:t>
            </w:r>
            <w:r w:rsidR="001C3D79" w:rsidRPr="00BA7C91">
              <w:rPr>
                <w:sz w:val="16"/>
                <w:szCs w:val="16"/>
              </w:rPr>
              <w:t>……………</w:t>
            </w:r>
            <w:r w:rsidR="00A74941" w:rsidRPr="00BA7C91">
              <w:rPr>
                <w:sz w:val="16"/>
                <w:szCs w:val="16"/>
              </w:rPr>
              <w:t>…………………..</w:t>
            </w:r>
            <w:r w:rsidR="001C3D79" w:rsidRPr="00BA7C91">
              <w:rPr>
                <w:sz w:val="16"/>
                <w:szCs w:val="16"/>
              </w:rPr>
              <w:t>.</w:t>
            </w:r>
            <w:r w:rsidR="0024265C" w:rsidRPr="00BA7C91">
              <w:rPr>
                <w:sz w:val="16"/>
                <w:szCs w:val="16"/>
              </w:rPr>
              <w:t>……………………</w:t>
            </w:r>
            <w:r w:rsidR="00A74941" w:rsidRPr="00BA7C91">
              <w:rPr>
                <w:sz w:val="16"/>
                <w:szCs w:val="16"/>
              </w:rPr>
              <w:t>………………………………</w:t>
            </w:r>
            <w:r w:rsidR="0024265C" w:rsidRPr="00BA7C91">
              <w:rPr>
                <w:sz w:val="16"/>
                <w:szCs w:val="16"/>
              </w:rPr>
              <w:t>…………………</w:t>
            </w:r>
            <w:r w:rsidR="00A74941" w:rsidRPr="00BA7C91">
              <w:rPr>
                <w:sz w:val="16"/>
                <w:szCs w:val="16"/>
              </w:rPr>
              <w:t>.</w:t>
            </w:r>
            <w:r w:rsidR="0024265C" w:rsidRPr="00BA7C91">
              <w:rPr>
                <w:sz w:val="16"/>
                <w:szCs w:val="16"/>
              </w:rPr>
              <w:t>……………</w:t>
            </w:r>
            <w:r w:rsidR="00475B0E">
              <w:rPr>
                <w:sz w:val="16"/>
                <w:szCs w:val="16"/>
              </w:rPr>
              <w:t>…</w:t>
            </w:r>
          </w:p>
          <w:p w:rsidR="0024265C" w:rsidRPr="00013BE9" w:rsidRDefault="001C3D79" w:rsidP="00122832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 w:rsidR="00371E0C">
              <w:rPr>
                <w:sz w:val="16"/>
                <w:szCs w:val="16"/>
              </w:rPr>
              <w:t xml:space="preserve"> </w:t>
            </w:r>
            <w:r w:rsidRPr="00122832">
              <w:rPr>
                <w:b/>
                <w:sz w:val="24"/>
                <w:szCs w:val="24"/>
              </w:rPr>
              <w:t>:</w:t>
            </w:r>
            <w:r w:rsidR="00AB4586" w:rsidRPr="00A74941">
              <w:rPr>
                <w:b/>
                <w:sz w:val="12"/>
                <w:szCs w:val="12"/>
              </w:rPr>
              <w:t>…</w:t>
            </w:r>
            <w:r w:rsidR="00A74941">
              <w:rPr>
                <w:b/>
                <w:sz w:val="12"/>
                <w:szCs w:val="12"/>
              </w:rPr>
              <w:t>………………………………………………………..</w:t>
            </w:r>
            <w:r w:rsidR="00AB4586" w:rsidRPr="00A74941">
              <w:rPr>
                <w:b/>
                <w:sz w:val="12"/>
                <w:szCs w:val="12"/>
              </w:rPr>
              <w:t>……………………………………………………</w:t>
            </w:r>
            <w:r w:rsidR="00122832">
              <w:rPr>
                <w:b/>
                <w:sz w:val="12"/>
                <w:szCs w:val="12"/>
              </w:rPr>
              <w:t>….</w:t>
            </w:r>
            <w:r w:rsidR="00475B0E">
              <w:rPr>
                <w:b/>
                <w:sz w:val="12"/>
                <w:szCs w:val="12"/>
              </w:rPr>
              <w:t>.</w:t>
            </w:r>
          </w:p>
          <w:p w:rsidR="008569A7" w:rsidRDefault="00013BE9" w:rsidP="00122832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371E0C">
              <w:rPr>
                <w:sz w:val="16"/>
                <w:szCs w:val="16"/>
              </w:rPr>
              <w:t xml:space="preserve"> </w:t>
            </w:r>
            <w:r w:rsidR="001C3D79" w:rsidRPr="00122832">
              <w:rPr>
                <w:b/>
                <w:bCs/>
                <w:sz w:val="24"/>
                <w:szCs w:val="24"/>
              </w:rPr>
              <w:t>:</w:t>
            </w:r>
            <w:r w:rsidRPr="00A74941">
              <w:rPr>
                <w:sz w:val="16"/>
                <w:szCs w:val="16"/>
              </w:rPr>
              <w:t>..........................………</w:t>
            </w:r>
            <w:r w:rsidR="00A74941" w:rsidRPr="00A74941">
              <w:rPr>
                <w:sz w:val="16"/>
                <w:szCs w:val="16"/>
              </w:rPr>
              <w:t>……………………………………………………………</w:t>
            </w:r>
            <w:r w:rsidRPr="00A74941">
              <w:rPr>
                <w:sz w:val="16"/>
                <w:szCs w:val="16"/>
              </w:rPr>
              <w:t>…</w:t>
            </w:r>
          </w:p>
        </w:tc>
      </w:tr>
      <w:tr w:rsidR="00F97757" w:rsidRPr="00555381" w:rsidTr="00A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433" w:type="dxa"/>
            <w:gridSpan w:val="8"/>
          </w:tcPr>
          <w:p w:rsidR="00F97757" w:rsidRPr="00555381" w:rsidRDefault="00F97757" w:rsidP="006645FF">
            <w:pPr>
              <w:ind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:rsidR="00F97757" w:rsidRPr="00555381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37" w:type="dxa"/>
            <w:tcBorders>
              <w:bottom w:val="dotted" w:sz="4" w:space="0" w:color="auto"/>
            </w:tcBorders>
          </w:tcPr>
          <w:p w:rsidR="00F97757" w:rsidRPr="00555381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 w:rsidTr="00A74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</w:trPr>
        <w:tc>
          <w:tcPr>
            <w:tcW w:w="8433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F97757" w:rsidRDefault="00F97757" w:rsidP="006645FF">
            <w:pPr>
              <w:pStyle w:val="Titre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7651FF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8"/>
              </w:rPr>
            </w:pPr>
            <w:r w:rsidRPr="007651FF">
              <w:rPr>
                <w:sz w:val="28"/>
              </w:rPr>
              <w:t>Cadre réservé à l’administration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:rsidR="00F97757" w:rsidRDefault="006E6B4A" w:rsidP="004F18AB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 w:rsidRPr="000C45D2">
              <w:rPr>
                <w:sz w:val="22"/>
              </w:rPr>
              <w:t>….</w:t>
            </w:r>
            <w:r w:rsidR="003A136D" w:rsidRPr="000C45D2">
              <w:rPr>
                <w:sz w:val="22"/>
              </w:rPr>
              <w:t>../</w:t>
            </w:r>
            <w:r w:rsidRPr="000C45D2">
              <w:rPr>
                <w:sz w:val="22"/>
              </w:rPr>
              <w:t>……</w:t>
            </w:r>
            <w:r w:rsidR="00625C54" w:rsidRPr="000C45D2">
              <w:rPr>
                <w:sz w:val="22"/>
              </w:rPr>
              <w:t>/</w:t>
            </w:r>
            <w:r w:rsidR="00493AE9" w:rsidRPr="000C45D2">
              <w:rPr>
                <w:sz w:val="22"/>
              </w:rPr>
              <w:t xml:space="preserve"> </w:t>
            </w:r>
            <w:r w:rsidR="00625C54" w:rsidRPr="000C45D2">
              <w:rPr>
                <w:sz w:val="22"/>
              </w:rPr>
              <w:t>20</w:t>
            </w:r>
            <w:r w:rsidR="004F18AB">
              <w:rPr>
                <w:sz w:val="22"/>
              </w:rPr>
              <w:t>20</w:t>
            </w:r>
            <w:r w:rsidR="00493AE9">
              <w:rPr>
                <w:sz w:val="22"/>
              </w:rPr>
              <w:t xml:space="preserve"> 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  <w:r w:rsidRPr="00F34F03">
              <w:rPr>
                <w:sz w:val="22"/>
              </w:rPr>
              <w:t xml:space="preserve"> 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56244B" w:rsidRDefault="0056244B" w:rsidP="006645FF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:rsidR="00F97757" w:rsidRPr="0056244B" w:rsidRDefault="00F97757" w:rsidP="006645FF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>(après avis de la CNB)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 w:rsidTr="00A7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84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757" w:rsidRPr="00555381" w:rsidRDefault="00F97757" w:rsidP="006645FF">
            <w:pPr>
              <w:rPr>
                <w:sz w:val="12"/>
                <w:szCs w:val="12"/>
              </w:rPr>
            </w:pPr>
          </w:p>
          <w:p w:rsidR="00F97757" w:rsidRPr="000C45D2" w:rsidRDefault="006A0474" w:rsidP="00D31106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 w:rsidRPr="000C45D2">
              <w:rPr>
                <w:b/>
                <w:i/>
                <w:sz w:val="28"/>
              </w:rPr>
              <w:t xml:space="preserve">Situation familiale : </w:t>
            </w:r>
            <w:r w:rsidR="00F97757" w:rsidRPr="000C45D2">
              <w:rPr>
                <w:b/>
                <w:i/>
                <w:sz w:val="28"/>
              </w:rPr>
              <w:tab/>
            </w:r>
            <w:r w:rsidR="00D31106" w:rsidRPr="000C45D2">
              <w:rPr>
                <w:b/>
                <w:i/>
                <w:sz w:val="28"/>
              </w:rPr>
              <w:t xml:space="preserve"> 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b/>
                <w:sz w:val="28"/>
              </w:rPr>
              <w:t xml:space="preserve"> </w:t>
            </w:r>
            <w:r w:rsidR="00F97757" w:rsidRPr="000C45D2">
              <w:rPr>
                <w:sz w:val="24"/>
              </w:rPr>
              <w:t>Marié(e)</w:t>
            </w:r>
            <w:r w:rsidR="00F97757" w:rsidRPr="000C45D2">
              <w:rPr>
                <w:sz w:val="24"/>
              </w:rPr>
              <w:tab/>
            </w:r>
            <w:r w:rsidR="00D31106" w:rsidRPr="000C45D2">
              <w:rPr>
                <w:sz w:val="24"/>
              </w:rPr>
              <w:t xml:space="preserve">   </w:t>
            </w:r>
            <w:r w:rsidR="00B5664F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sz w:val="24"/>
              </w:rPr>
              <w:t xml:space="preserve"> Divorcé(e)</w:t>
            </w:r>
            <w:r w:rsidR="00D31106" w:rsidRPr="000C45D2">
              <w:rPr>
                <w:sz w:val="24"/>
              </w:rPr>
              <w:t xml:space="preserve">      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sz w:val="24"/>
              </w:rPr>
              <w:t xml:space="preserve"> Concubin(e)</w:t>
            </w:r>
          </w:p>
          <w:p w:rsidR="00F97757" w:rsidRDefault="00F97757" w:rsidP="004B6E32">
            <w:pPr>
              <w:rPr>
                <w:sz w:val="24"/>
              </w:rPr>
            </w:pPr>
            <w:r w:rsidRPr="000C45D2">
              <w:rPr>
                <w:sz w:val="32"/>
              </w:rPr>
              <w:tab/>
            </w:r>
            <w:r w:rsidRPr="000C45D2">
              <w:rPr>
                <w:sz w:val="32"/>
              </w:rPr>
              <w:tab/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16"/>
                <w:szCs w:val="16"/>
              </w:rPr>
              <w:t xml:space="preserve"> </w:t>
            </w:r>
            <w:r w:rsidRPr="000C45D2">
              <w:rPr>
                <w:sz w:val="24"/>
              </w:rPr>
              <w:t>Célibataire</w:t>
            </w:r>
            <w:r w:rsidRPr="000C45D2">
              <w:rPr>
                <w:sz w:val="24"/>
              </w:rPr>
              <w:tab/>
            </w:r>
            <w:r w:rsidR="00D31106" w:rsidRPr="000C45D2">
              <w:rPr>
                <w:sz w:val="24"/>
              </w:rPr>
              <w:t xml:space="preserve"> 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 xml:space="preserve"> Veuf</w:t>
            </w:r>
            <w:r w:rsidR="00625C54" w:rsidRPr="000C45D2">
              <w:rPr>
                <w:sz w:val="24"/>
              </w:rPr>
              <w:t xml:space="preserve"> </w:t>
            </w:r>
            <w:r w:rsidRPr="000C45D2">
              <w:rPr>
                <w:sz w:val="24"/>
              </w:rPr>
              <w:t>(</w:t>
            </w:r>
            <w:proofErr w:type="spellStart"/>
            <w:r w:rsidRPr="000C45D2">
              <w:rPr>
                <w:sz w:val="24"/>
              </w:rPr>
              <w:t>ve</w:t>
            </w:r>
            <w:proofErr w:type="spellEnd"/>
            <w:r w:rsidRPr="000C45D2">
              <w:rPr>
                <w:sz w:val="24"/>
              </w:rPr>
              <w:t>)</w:t>
            </w:r>
            <w:r w:rsidR="00125E05" w:rsidRPr="000C45D2">
              <w:rPr>
                <w:sz w:val="24"/>
              </w:rPr>
              <w:t xml:space="preserve">  </w:t>
            </w:r>
            <w:r w:rsidR="00D31106" w:rsidRPr="000C45D2">
              <w:rPr>
                <w:sz w:val="24"/>
              </w:rPr>
              <w:t xml:space="preserve"> </w:t>
            </w:r>
            <w:r w:rsidR="001C7DDF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24"/>
              </w:rPr>
              <w:t xml:space="preserve"> Séparé(e)</w:t>
            </w:r>
            <w:r w:rsidR="00D31106" w:rsidRPr="000C45D2">
              <w:rPr>
                <w:sz w:val="24"/>
              </w:rPr>
              <w:t xml:space="preserve">  </w:t>
            </w:r>
            <w:r w:rsidR="004B6E32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  </w:t>
            </w:r>
            <w:r w:rsidR="001C7DDF" w:rsidRPr="000C45D2">
              <w:rPr>
                <w:sz w:val="24"/>
              </w:rPr>
              <w:t xml:space="preserve"> </w:t>
            </w:r>
            <w:r w:rsidR="004C3AA2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24"/>
              </w:rPr>
              <w:t xml:space="preserve"> </w:t>
            </w:r>
            <w:r w:rsidR="00D31106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31106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D31106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sz w:val="32"/>
              </w:rPr>
              <w:t xml:space="preserve"> </w:t>
            </w:r>
            <w:r w:rsidRPr="000C45D2">
              <w:rPr>
                <w:sz w:val="24"/>
              </w:rPr>
              <w:t>PACS</w:t>
            </w:r>
          </w:p>
          <w:p w:rsidR="00F97757" w:rsidRDefault="00F97757" w:rsidP="006645FF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A7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1"/>
        </w:trPr>
        <w:tc>
          <w:tcPr>
            <w:tcW w:w="8433" w:type="dxa"/>
            <w:gridSpan w:val="8"/>
          </w:tcPr>
          <w:p w:rsidR="00F97757" w:rsidRDefault="006A0474" w:rsidP="006645FF">
            <w:pPr>
              <w:ind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Pr="000C45D2" w:rsidRDefault="00357ACA" w:rsidP="00E852C4">
            <w:pPr>
              <w:pStyle w:val="Titre8"/>
              <w:rPr>
                <w:i/>
              </w:rPr>
            </w:pPr>
            <w:r w:rsidRPr="000C45D2">
              <w:t xml:space="preserve">Parent 1 </w:t>
            </w:r>
            <w:r w:rsidRPr="000C45D2">
              <w:rPr>
                <w:b w:val="0"/>
                <w:bCs/>
                <w:sz w:val="20"/>
              </w:rPr>
              <w:t>(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="00F97757" w:rsidRPr="000C45D2">
              <w:rPr>
                <w:b w:val="0"/>
                <w:bCs/>
                <w:sz w:val="20"/>
              </w:rPr>
              <w:t>Père</w:t>
            </w:r>
            <w:r w:rsidR="007F103A" w:rsidRPr="000C45D2">
              <w:rPr>
                <w:b w:val="0"/>
                <w:bCs/>
                <w:sz w:val="20"/>
              </w:rPr>
              <w:t xml:space="preserve"> </w:t>
            </w:r>
            <w:r w:rsidR="00E852C4" w:rsidRPr="000C45D2">
              <w:rPr>
                <w:b w:val="0"/>
                <w:bCs/>
                <w:sz w:val="20"/>
              </w:rPr>
              <w:t xml:space="preserve"> 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Pr="000C45D2">
              <w:rPr>
                <w:b w:val="0"/>
                <w:bCs/>
                <w:sz w:val="20"/>
              </w:rPr>
              <w:t>Mère)</w:t>
            </w:r>
            <w:r w:rsidR="00F97757" w:rsidRPr="000C45D2"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F97757" w:rsidRPr="000C45D2" w:rsidRDefault="00357ACA" w:rsidP="00E852C4">
            <w:pPr>
              <w:pStyle w:val="Titre8"/>
              <w:rPr>
                <w:b w:val="0"/>
                <w:bCs/>
              </w:rPr>
            </w:pPr>
            <w:r w:rsidRPr="000C45D2">
              <w:t xml:space="preserve">Parent 2 </w:t>
            </w:r>
            <w:r w:rsidRPr="000C45D2">
              <w:rPr>
                <w:b w:val="0"/>
                <w:bCs/>
                <w:sz w:val="20"/>
              </w:rPr>
              <w:t>(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="004309B8" w:rsidRPr="000C45D2">
              <w:rPr>
                <w:b w:val="0"/>
                <w:bCs/>
                <w:sz w:val="20"/>
              </w:rPr>
              <w:t>M</w:t>
            </w:r>
            <w:r w:rsidRPr="000C45D2">
              <w:rPr>
                <w:b w:val="0"/>
                <w:bCs/>
                <w:sz w:val="20"/>
              </w:rPr>
              <w:t>ère</w:t>
            </w:r>
            <w:r w:rsidR="00E852C4" w:rsidRPr="000C45D2">
              <w:rPr>
                <w:b w:val="0"/>
                <w:bCs/>
                <w:sz w:val="20"/>
              </w:rPr>
              <w:t xml:space="preserve"> </w:t>
            </w:r>
            <w:r w:rsidR="004309B8" w:rsidRPr="000C45D2">
              <w:rPr>
                <w:b w:val="0"/>
                <w:bCs/>
                <w:sz w:val="20"/>
              </w:rPr>
              <w:t xml:space="preserve"> </w:t>
            </w:r>
            <w:r w:rsidR="00E852C4" w:rsidRPr="000C45D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852C4" w:rsidRPr="000C45D2">
              <w:rPr>
                <w:sz w:val="16"/>
                <w:szCs w:val="16"/>
              </w:rPr>
              <w:instrText xml:space="preserve"> FORMCHECKBOX </w:instrText>
            </w:r>
            <w:r w:rsidR="00DD4E7B">
              <w:rPr>
                <w:sz w:val="16"/>
                <w:szCs w:val="16"/>
              </w:rPr>
            </w:r>
            <w:r w:rsidR="00DD4E7B">
              <w:rPr>
                <w:sz w:val="16"/>
                <w:szCs w:val="16"/>
              </w:rPr>
              <w:fldChar w:fldCharType="separate"/>
            </w:r>
            <w:r w:rsidR="00E852C4" w:rsidRPr="000C45D2">
              <w:rPr>
                <w:sz w:val="16"/>
                <w:szCs w:val="16"/>
              </w:rPr>
              <w:fldChar w:fldCharType="end"/>
            </w:r>
            <w:r w:rsidR="004309B8" w:rsidRPr="000C45D2">
              <w:rPr>
                <w:b w:val="0"/>
                <w:bCs/>
                <w:sz w:val="20"/>
              </w:rPr>
              <w:t>Père</w:t>
            </w:r>
            <w:r w:rsidRPr="000C45D2">
              <w:rPr>
                <w:b w:val="0"/>
                <w:bCs/>
                <w:sz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757" w:rsidRPr="000C45D2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 w:rsidRPr="000C45D2"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57" w:rsidRPr="006F743E" w:rsidRDefault="006F743E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80D" w:rsidRDefault="00DC680D" w:rsidP="000124FC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nil"/>
              <w:right w:val="nil"/>
            </w:tcBorders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C680D" w:rsidRDefault="00DC680D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43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97757" w:rsidRPr="00AB4586" w:rsidRDefault="00F97757" w:rsidP="006645FF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</w:t>
            </w:r>
            <w:r w:rsidR="003A136D" w:rsidRPr="00AB4586">
              <w:rPr>
                <w:b/>
                <w:i/>
              </w:rPr>
              <w:t>* (</w:t>
            </w:r>
            <w:r w:rsidRPr="00AB4586">
              <w:rPr>
                <w:b/>
                <w:i/>
              </w:rPr>
              <w:t>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Tr="00B1221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2F5105" w:rsidRPr="002F5105" w:rsidRDefault="002F5105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12"/>
                <w:szCs w:val="1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2"/>
              </w:rPr>
              <w:t>date de 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Pr="002F5105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lieu de résidence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immat.</w:t>
            </w:r>
          </w:p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consulaire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86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 w:rsidTr="000124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5"/>
        </w:trPr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7757" w:rsidRPr="00DC680D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0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0124FC">
            <w:pPr>
              <w:tabs>
                <w:tab w:val="left" w:leader="dot" w:pos="6237"/>
                <w:tab w:val="left" w:leader="dot" w:pos="10206"/>
              </w:tabs>
            </w:pPr>
          </w:p>
          <w:p w:rsidR="000124FC" w:rsidRPr="00DC680D" w:rsidRDefault="000124FC" w:rsidP="000124FC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203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 w:rsidP="006645F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:rsidR="00F97757" w:rsidRPr="005E5976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  <w:r>
        <w:rPr>
          <w:i/>
        </w:rPr>
        <w:t>Tout enfant au-delà de 7, sera mentionné sur une feuille séparée.</w:t>
      </w:r>
    </w:p>
    <w:p w:rsidR="00E75B95" w:rsidRPr="005E5976" w:rsidRDefault="00E75B95" w:rsidP="00DD1CE5">
      <w:pPr>
        <w:tabs>
          <w:tab w:val="left" w:leader="dot" w:pos="6237"/>
          <w:tab w:val="left" w:leader="dot" w:pos="10206"/>
        </w:tabs>
        <w:jc w:val="center"/>
        <w:rPr>
          <w:iCs/>
          <w:sz w:val="10"/>
          <w:szCs w:val="10"/>
        </w:rPr>
      </w:pPr>
      <w:r w:rsidRPr="00DD1CE5">
        <w:rPr>
          <w:iCs/>
          <w:sz w:val="16"/>
          <w:szCs w:val="16"/>
        </w:rPr>
        <w:t>_____________________________</w:t>
      </w:r>
      <w:r w:rsidR="00475B0E">
        <w:rPr>
          <w:iCs/>
          <w:sz w:val="16"/>
          <w:szCs w:val="16"/>
        </w:rPr>
        <w:t>___________________</w:t>
      </w:r>
      <w:r w:rsidRPr="00DD1CE5">
        <w:rPr>
          <w:iCs/>
          <w:sz w:val="16"/>
          <w:szCs w:val="16"/>
        </w:rPr>
        <w:t>________________________________________________________________________</w:t>
      </w:r>
      <w:r w:rsidR="00475B0E">
        <w:rPr>
          <w:iCs/>
          <w:sz w:val="16"/>
          <w:szCs w:val="16"/>
        </w:rPr>
        <w:t>__</w:t>
      </w:r>
    </w:p>
    <w:p w:rsidR="00E852C4" w:rsidRPr="000C45D2" w:rsidRDefault="005E5E90" w:rsidP="00CE3F86">
      <w:pPr>
        <w:tabs>
          <w:tab w:val="left" w:pos="10206"/>
        </w:tabs>
        <w:jc w:val="center"/>
        <w:rPr>
          <w:rStyle w:val="Lienhypertexte"/>
          <w:b/>
          <w:bCs/>
          <w:color w:val="auto"/>
          <w:sz w:val="22"/>
          <w:szCs w:val="22"/>
          <w:u w:val="none"/>
        </w:rPr>
      </w:pPr>
      <w:r w:rsidRPr="000C45D2">
        <w:rPr>
          <w:rFonts w:ascii="Arial" w:hAnsi="Arial" w:cs="Arial"/>
        </w:rPr>
        <w:t>Tél</w:t>
      </w:r>
      <w:r w:rsidR="0087191C" w:rsidRPr="000C45D2">
        <w:rPr>
          <w:rFonts w:ascii="Arial" w:hAnsi="Arial" w:cs="Arial"/>
        </w:rPr>
        <w:t>: 35 67 33 75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–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Courriel :</w:t>
      </w:r>
      <w:r w:rsidR="0087191C" w:rsidRPr="000C45D2">
        <w:rPr>
          <w:rStyle w:val="Lienhypertexte"/>
          <w:sz w:val="22"/>
          <w:szCs w:val="22"/>
          <w:u w:val="none"/>
        </w:rPr>
        <w:t xml:space="preserve"> </w:t>
      </w:r>
      <w:hyperlink r:id="rId9" w:history="1">
        <w:r w:rsidR="00E852C4" w:rsidRPr="000C45D2">
          <w:rPr>
            <w:rStyle w:val="Lienhypertexte"/>
            <w:sz w:val="22"/>
            <w:szCs w:val="22"/>
          </w:rPr>
          <w:t>emad.sarwat@diplomatie.gouv.fr</w:t>
        </w:r>
      </w:hyperlink>
      <w:r w:rsidR="00CE3F86" w:rsidRPr="000C45D2">
        <w:rPr>
          <w:rStyle w:val="Lienhypertexte"/>
          <w:sz w:val="22"/>
          <w:szCs w:val="22"/>
          <w:u w:val="none"/>
        </w:rPr>
        <w:t xml:space="preserve"> ; </w:t>
      </w:r>
      <w:hyperlink r:id="rId10" w:history="1">
        <w:r w:rsidR="00CE3F86" w:rsidRPr="000C45D2">
          <w:rPr>
            <w:rStyle w:val="Lienhypertexte"/>
            <w:sz w:val="22"/>
            <w:szCs w:val="22"/>
          </w:rPr>
          <w:t>mathilde.rault@diplomatie.gouv.fr</w:t>
        </w:r>
      </w:hyperlink>
      <w:r w:rsidR="00CE3F86" w:rsidRPr="000C45D2">
        <w:rPr>
          <w:rStyle w:val="Lienhypertexte"/>
          <w:sz w:val="22"/>
          <w:szCs w:val="22"/>
        </w:rPr>
        <w:t>;</w:t>
      </w:r>
      <w:r w:rsidR="00493AE9" w:rsidRPr="000C45D2">
        <w:rPr>
          <w:rStyle w:val="Lienhypertexte"/>
          <w:sz w:val="22"/>
          <w:szCs w:val="22"/>
          <w:u w:val="none"/>
        </w:rPr>
        <w:tab/>
      </w:r>
      <w:r w:rsidR="00493AE9" w:rsidRPr="000C45D2">
        <w:rPr>
          <w:rStyle w:val="Lienhypertexte"/>
          <w:b/>
          <w:bCs/>
          <w:color w:val="auto"/>
          <w:sz w:val="28"/>
          <w:szCs w:val="28"/>
          <w:u w:val="none"/>
        </w:rPr>
        <w:t>1</w:t>
      </w:r>
    </w:p>
    <w:p w:rsidR="005E5E90" w:rsidRDefault="0087191C" w:rsidP="00493AE9">
      <w:pPr>
        <w:tabs>
          <w:tab w:val="left" w:pos="9639"/>
        </w:tabs>
        <w:jc w:val="center"/>
        <w:rPr>
          <w:rFonts w:ascii="Arial" w:hAnsi="Arial" w:cs="Arial"/>
        </w:rPr>
      </w:pPr>
      <w:r w:rsidRPr="000C45D2">
        <w:rPr>
          <w:rStyle w:val="Lienhypertexte"/>
          <w:sz w:val="22"/>
          <w:szCs w:val="22"/>
        </w:rPr>
        <w:t>admin-francais.le-caire-fslt@diplomatie.gouv.fr</w:t>
      </w:r>
    </w:p>
    <w:p w:rsidR="00F97757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:rsidR="00321FAB" w:rsidRPr="00A44FFE" w:rsidRDefault="00321FAB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:rsidR="00A75DAD" w:rsidRDefault="006A0474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i/>
          <w:sz w:val="28"/>
        </w:rPr>
        <w:t xml:space="preserve"> </w:t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b/>
          <w:i/>
          <w:sz w:val="28"/>
        </w:rPr>
        <w:t xml:space="preserve"> </w:t>
      </w:r>
      <w:r w:rsidR="007C132D">
        <w:rPr>
          <w:sz w:val="24"/>
        </w:rPr>
        <w:t>(nom, prénom, âge et niveau de handicap)</w:t>
      </w:r>
    </w:p>
    <w:p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 w:rsidP="00DD1CE5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sz w:val="28"/>
        </w:rPr>
        <w:t xml:space="preserve"> </w:t>
      </w:r>
      <w:r w:rsidR="00F97757">
        <w:rPr>
          <w:b/>
          <w:i/>
          <w:sz w:val="28"/>
        </w:rPr>
        <w:t>Logement actuel</w:t>
      </w:r>
    </w:p>
    <w:p w:rsidR="00F97757" w:rsidRDefault="00971EB0" w:rsidP="006E6B4A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DC1324">
        <w:rPr>
          <w:sz w:val="24"/>
        </w:rPr>
        <w:t xml:space="preserve">  </w:t>
      </w:r>
      <w:r w:rsidR="006E6B4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6E6B4A">
        <w:rPr>
          <w:sz w:val="16"/>
          <w:szCs w:val="16"/>
        </w:rPr>
        <w:instrText xml:space="preserve"> FORMCHECKBOX </w:instrText>
      </w:r>
      <w:r w:rsidR="00DD4E7B">
        <w:rPr>
          <w:sz w:val="16"/>
          <w:szCs w:val="16"/>
        </w:rPr>
      </w:r>
      <w:r w:rsidR="00DD4E7B">
        <w:rPr>
          <w:sz w:val="16"/>
          <w:szCs w:val="16"/>
        </w:rPr>
        <w:fldChar w:fldCharType="separate"/>
      </w:r>
      <w:r w:rsidR="006E6B4A">
        <w:rPr>
          <w:sz w:val="16"/>
          <w:szCs w:val="16"/>
        </w:rPr>
        <w:fldChar w:fldCharType="end"/>
      </w:r>
      <w:r w:rsidR="00DC1324">
        <w:rPr>
          <w:sz w:val="24"/>
        </w:rPr>
        <w:t xml:space="preserve">      </w:t>
      </w:r>
      <w:r w:rsidR="001440CF">
        <w:rPr>
          <w:sz w:val="24"/>
        </w:rPr>
        <w:t xml:space="preserve">    </w:t>
      </w:r>
      <w:r w:rsidR="00DC1324">
        <w:rPr>
          <w:sz w:val="24"/>
        </w:rPr>
        <w:t xml:space="preserve">      </w:t>
      </w:r>
      <w:r w:rsidR="00F97757">
        <w:rPr>
          <w:sz w:val="24"/>
        </w:rPr>
        <w:t xml:space="preserve">NON </w:t>
      </w:r>
      <w:r w:rsidR="00DC1324">
        <w:rPr>
          <w:sz w:val="24"/>
        </w:rPr>
        <w:t xml:space="preserve"> </w:t>
      </w:r>
      <w:r w:rsidR="001440C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440CF">
        <w:rPr>
          <w:sz w:val="16"/>
          <w:szCs w:val="16"/>
        </w:rPr>
        <w:instrText xml:space="preserve"> FORMCHECKBOX </w:instrText>
      </w:r>
      <w:r w:rsidR="00DD4E7B">
        <w:rPr>
          <w:sz w:val="16"/>
          <w:szCs w:val="16"/>
        </w:rPr>
      </w:r>
      <w:r w:rsidR="00DD4E7B">
        <w:rPr>
          <w:sz w:val="16"/>
          <w:szCs w:val="16"/>
        </w:rPr>
        <w:fldChar w:fldCharType="separate"/>
      </w:r>
      <w:r w:rsidR="001440CF">
        <w:rPr>
          <w:sz w:val="16"/>
          <w:szCs w:val="16"/>
        </w:rPr>
        <w:fldChar w:fldCharType="end"/>
      </w:r>
    </w:p>
    <w:p w:rsidR="00F97757" w:rsidRDefault="00F97757">
      <w:pPr>
        <w:pStyle w:val="Titre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34"/>
        <w:gridCol w:w="2334"/>
        <w:gridCol w:w="2136"/>
      </w:tblGrid>
      <w:tr w:rsidR="00F97757" w:rsidTr="00B1221C"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F97757" w:rsidRPr="000C45D2" w:rsidRDefault="007C51C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0C45D2">
              <w:rPr>
                <w:b/>
                <w:bCs/>
              </w:rPr>
              <w:t>Parent 1</w:t>
            </w:r>
            <w:r w:rsidRPr="000C45D2">
              <w:t xml:space="preserve"> </w:t>
            </w:r>
            <w:r w:rsidRPr="000C45D2">
              <w:rPr>
                <w:bCs/>
                <w:sz w:val="18"/>
                <w:szCs w:val="18"/>
              </w:rPr>
              <w:t>(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 xml:space="preserve">Père  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>Mère)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97757" w:rsidRPr="000C45D2" w:rsidRDefault="007C51C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0C45D2">
              <w:rPr>
                <w:b/>
                <w:bCs/>
              </w:rPr>
              <w:t>Parent 2</w:t>
            </w:r>
            <w:r w:rsidRPr="000C45D2">
              <w:t xml:space="preserve"> </w:t>
            </w:r>
            <w:r w:rsidRPr="000C45D2">
              <w:rPr>
                <w:bCs/>
                <w:sz w:val="18"/>
                <w:szCs w:val="18"/>
              </w:rPr>
              <w:t>(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 xml:space="preserve">Mère  </w:t>
            </w:r>
            <w:r w:rsidRPr="000C45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45D2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0C45D2">
              <w:rPr>
                <w:sz w:val="18"/>
                <w:szCs w:val="18"/>
              </w:rPr>
              <w:fldChar w:fldCharType="end"/>
            </w:r>
            <w:r w:rsidRPr="000C45D2">
              <w:rPr>
                <w:bCs/>
                <w:sz w:val="18"/>
                <w:szCs w:val="18"/>
              </w:rPr>
              <w:t>Père)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:rsidTr="00B8051A"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>
              <w:rPr>
                <w:sz w:val="24"/>
              </w:rPr>
              <w:t xml:space="preserve"> 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B8051A" w:rsidRDefault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:rsidTr="00B8051A"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B8051A" w:rsidRDefault="00B8051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(familial, association,…)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:rsidR="00F97757" w:rsidRDefault="00F97757">
      <w:pPr>
        <w:jc w:val="both"/>
        <w:rPr>
          <w:sz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:rsidR="004C235F" w:rsidRDefault="004C235F" w:rsidP="00BA37AC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 w:rsidR="00BA37AC">
        <w:rPr>
          <w:sz w:val="16"/>
          <w:szCs w:val="16"/>
        </w:rPr>
        <w:t>…………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88"/>
      </w:tblGrid>
      <w:tr w:rsidR="004C235F" w:rsidTr="00F0451A">
        <w:tc>
          <w:tcPr>
            <w:tcW w:w="5172" w:type="dxa"/>
          </w:tcPr>
          <w:p w:rsidR="004C235F" w:rsidRDefault="00E04EB0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971EB0">
              <w:rPr>
                <w:sz w:val="24"/>
              </w:rPr>
              <w:t>éhicule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 w:rsidRP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</w:t>
            </w:r>
            <w:r w:rsidR="00B5664F">
              <w:rPr>
                <w:sz w:val="16"/>
                <w:szCs w:val="16"/>
              </w:rPr>
              <w:t>.....</w:t>
            </w:r>
          </w:p>
          <w:p w:rsidR="004C235F" w:rsidRPr="00BA37AC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 w:rsidRPr="00D31106">
              <w:rPr>
                <w:sz w:val="24"/>
              </w:rPr>
              <w:t>logement</w:t>
            </w:r>
            <w:r w:rsidR="005E6969" w:rsidRPr="00D31106">
              <w:rPr>
                <w:sz w:val="24"/>
              </w:rPr>
              <w:t xml:space="preserve"> mis à disposition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billet d'avion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……………………………………………………….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résidence secondaire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</w:t>
            </w:r>
            <w:r w:rsidR="00B5664F">
              <w:rPr>
                <w:sz w:val="16"/>
                <w:szCs w:val="16"/>
              </w:rPr>
              <w:t>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chauffage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5388" w:type="dxa"/>
          </w:tcPr>
          <w:p w:rsidR="004C235F" w:rsidRDefault="00E04EB0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é</w:t>
            </w:r>
            <w:r w:rsidR="004C235F">
              <w:rPr>
                <w:sz w:val="24"/>
              </w:rPr>
              <w:t>lectricité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gaz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................................................................................................................</w:t>
            </w:r>
          </w:p>
          <w:p w:rsidR="004C235F" w:rsidRDefault="004C235F" w:rsidP="00BA7C91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eau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7C91">
              <w:rPr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:rsidR="004C235F" w:rsidRDefault="004C235F" w:rsidP="00BA37AC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téléphone(s)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  <w:p w:rsidR="004C235F" w:rsidRDefault="004C235F" w:rsidP="00BA7C91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nourriture</w:t>
            </w:r>
            <w:r w:rsidR="00DD1CE5">
              <w:rPr>
                <w:sz w:val="16"/>
                <w:szCs w:val="16"/>
              </w:rPr>
              <w:t xml:space="preserve"> </w:t>
            </w:r>
            <w:r w:rsidR="00DD1CE5">
              <w:rPr>
                <w:b/>
                <w:bCs/>
                <w:sz w:val="24"/>
                <w:szCs w:val="24"/>
              </w:rPr>
              <w:t>:</w:t>
            </w:r>
            <w:r w:rsidR="00BA37AC">
              <w:rPr>
                <w:sz w:val="24"/>
              </w:rPr>
              <w:t>.</w:t>
            </w:r>
            <w:r w:rsidR="00BA7C91"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</w:tc>
      </w:tr>
    </w:tbl>
    <w:p w:rsidR="004C235F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701"/>
        <w:gridCol w:w="1843"/>
        <w:gridCol w:w="2693"/>
      </w:tblGrid>
      <w:tr w:rsidR="004C235F" w:rsidTr="00B1221C">
        <w:trPr>
          <w:cantSplit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C235F" w:rsidRDefault="004C235F" w:rsidP="00B1221C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B80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</w:t>
            </w:r>
            <w:r w:rsidR="004C235F" w:rsidRPr="000C45D2">
              <w:rPr>
                <w:sz w:val="24"/>
              </w:rPr>
              <w:t>oiture</w:t>
            </w:r>
            <w:r w:rsidRPr="000C45D2">
              <w:rPr>
                <w:sz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B80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Voiture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1C7DDF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 w:rsidRPr="000C45D2">
              <w:rPr>
                <w:sz w:val="24"/>
              </w:rPr>
              <w:t>Voiture 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B8051A">
        <w:trPr>
          <w:cantSplit/>
          <w:trHeight w:val="340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5F" w:rsidRPr="000C45D2" w:rsidRDefault="001C7DDF" w:rsidP="001C7DDF">
            <w:pPr>
              <w:tabs>
                <w:tab w:val="left" w:leader="dot" w:pos="6237"/>
                <w:tab w:val="left" w:leader="dot" w:pos="10206"/>
              </w:tabs>
            </w:pPr>
            <w:r w:rsidRPr="000C45D2">
              <w:t>Moto ; Bateau ; ……..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pos="4536"/>
          <w:tab w:val="left" w:pos="6804"/>
        </w:tabs>
        <w:rPr>
          <w:sz w:val="16"/>
          <w:szCs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:rsidR="004C235F" w:rsidRPr="007F103A" w:rsidRDefault="004C235F" w:rsidP="007F103A">
      <w:pPr>
        <w:tabs>
          <w:tab w:val="left" w:leader="dot" w:pos="10206"/>
        </w:tabs>
        <w:rPr>
          <w:sz w:val="24"/>
          <w:szCs w:val="24"/>
        </w:rPr>
      </w:pPr>
      <w:r>
        <w:rPr>
          <w:sz w:val="24"/>
        </w:rPr>
        <w:t>Bénéficiez-vous déjà d’une autre aide à la scolarisation pour vos enfants ? :</w:t>
      </w:r>
      <w:r w:rsidR="007F103A" w:rsidRPr="007F103A">
        <w:rPr>
          <w:sz w:val="22"/>
          <w:szCs w:val="22"/>
        </w:rPr>
        <w:t>………………………………</w:t>
      </w:r>
      <w:r w:rsidR="007F103A">
        <w:rPr>
          <w:sz w:val="22"/>
          <w:szCs w:val="22"/>
        </w:rPr>
        <w:t>.....</w:t>
      </w:r>
    </w:p>
    <w:p w:rsidR="007F103A" w:rsidRPr="007F103A" w:rsidRDefault="007F103A" w:rsidP="007F103A">
      <w:pPr>
        <w:tabs>
          <w:tab w:val="left" w:leader="dot" w:pos="10206"/>
        </w:tabs>
      </w:pPr>
      <w:r w:rsidRPr="007F103A">
        <w:t>………………………………………………………………………………………………………………………………</w:t>
      </w:r>
      <w:r>
        <w:t>..........</w:t>
      </w:r>
    </w:p>
    <w:p w:rsidR="004C235F" w:rsidRPr="007F103A" w:rsidRDefault="004C235F" w:rsidP="00E04EB0">
      <w:pPr>
        <w:tabs>
          <w:tab w:val="left" w:leader="dot" w:pos="10206"/>
        </w:tabs>
        <w:rPr>
          <w:sz w:val="22"/>
          <w:szCs w:val="22"/>
        </w:rPr>
      </w:pPr>
      <w:r>
        <w:rPr>
          <w:sz w:val="24"/>
        </w:rPr>
        <w:t>Organisme serveur (employeur, pays d’accueil</w:t>
      </w:r>
      <w:r w:rsidR="00E04EB0">
        <w:rPr>
          <w:sz w:val="24"/>
        </w:rPr>
        <w:t>, municipalité…)</w:t>
      </w:r>
      <w:r w:rsidR="00B5664F">
        <w:rPr>
          <w:sz w:val="24"/>
        </w:rPr>
        <w:t> </w:t>
      </w:r>
      <w:r w:rsidR="00B5664F">
        <w:rPr>
          <w:b/>
          <w:bCs/>
          <w:sz w:val="24"/>
        </w:rPr>
        <w:t>:</w:t>
      </w:r>
      <w:r w:rsidR="008D0D62">
        <w:rPr>
          <w:sz w:val="16"/>
          <w:szCs w:val="16"/>
        </w:rPr>
        <w:t>………………………………………………………………</w:t>
      </w:r>
    </w:p>
    <w:p w:rsidR="004C235F" w:rsidRPr="007F103A" w:rsidRDefault="007F103A" w:rsidP="004C235F">
      <w:pPr>
        <w:tabs>
          <w:tab w:val="left" w:leader="dot" w:pos="10206"/>
        </w:tabs>
        <w:rPr>
          <w:sz w:val="22"/>
          <w:szCs w:val="22"/>
        </w:rPr>
      </w:pPr>
      <w:r w:rsidRPr="007F103A">
        <w:rPr>
          <w:sz w:val="22"/>
          <w:szCs w:val="22"/>
        </w:rPr>
        <w:t>………………………………………………………………………………………………………………………</w:t>
      </w:r>
      <w:r w:rsidR="00DE6F81">
        <w:rPr>
          <w:sz w:val="22"/>
          <w:szCs w:val="22"/>
        </w:rPr>
        <w:t>.</w:t>
      </w:r>
      <w:r w:rsidRPr="007F103A">
        <w:rPr>
          <w:sz w:val="22"/>
          <w:szCs w:val="22"/>
        </w:rPr>
        <w:t>…</w:t>
      </w: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:rsidR="004C235F" w:rsidRPr="000C45D2" w:rsidRDefault="004C235F" w:rsidP="009C11D5">
      <w:pPr>
        <w:tabs>
          <w:tab w:val="left" w:leader="dot" w:pos="10206"/>
        </w:tabs>
        <w:rPr>
          <w:sz w:val="24"/>
        </w:rPr>
      </w:pPr>
      <w:r w:rsidRPr="000C45D2">
        <w:rPr>
          <w:sz w:val="24"/>
        </w:rPr>
        <w:t xml:space="preserve">Les membres de la famille sont-ils inscrits à des clubs (sportifs, </w:t>
      </w:r>
      <w:r w:rsidRPr="000C45D2">
        <w:t>…</w:t>
      </w:r>
      <w:r w:rsidRPr="000C45D2">
        <w:rPr>
          <w:sz w:val="24"/>
        </w:rPr>
        <w:t>). Lesquels ?</w:t>
      </w:r>
      <w:r w:rsidR="009C11D5" w:rsidRPr="000C45D2">
        <w:rPr>
          <w:sz w:val="24"/>
        </w:rPr>
        <w:t> </w:t>
      </w:r>
      <w:r w:rsidR="009C11D5" w:rsidRPr="000C45D2">
        <w:rPr>
          <w:b/>
          <w:bCs/>
          <w:sz w:val="24"/>
        </w:rPr>
        <w:t>:</w:t>
      </w:r>
      <w:r w:rsidR="007F103A" w:rsidRPr="000C45D2">
        <w:rPr>
          <w:sz w:val="22"/>
          <w:szCs w:val="22"/>
        </w:rPr>
        <w:t>............................................</w:t>
      </w:r>
    </w:p>
    <w:p w:rsidR="004C235F" w:rsidRPr="000C45D2" w:rsidRDefault="00AE7387" w:rsidP="007F103A">
      <w:pPr>
        <w:tabs>
          <w:tab w:val="left" w:leader="dot" w:pos="10206"/>
        </w:tabs>
        <w:rPr>
          <w:sz w:val="24"/>
        </w:rPr>
      </w:pPr>
      <w:r w:rsidRPr="000C45D2">
        <w:t>Nom du club</w:t>
      </w:r>
      <w:r w:rsidR="007F103A" w:rsidRPr="000C45D2">
        <w:rPr>
          <w:sz w:val="16"/>
          <w:szCs w:val="16"/>
        </w:rPr>
        <w:t xml:space="preserve"> </w:t>
      </w:r>
      <w:r w:rsidRPr="000C45D2">
        <w:rPr>
          <w:b/>
          <w:bCs/>
          <w:sz w:val="24"/>
        </w:rPr>
        <w:t>:</w:t>
      </w:r>
      <w:r w:rsidR="00AF69EB" w:rsidRPr="000C45D2">
        <w:rPr>
          <w:sz w:val="16"/>
          <w:szCs w:val="16"/>
        </w:rPr>
        <w:t>……</w:t>
      </w:r>
      <w:r w:rsidRPr="000C45D2">
        <w:rPr>
          <w:sz w:val="16"/>
          <w:szCs w:val="16"/>
        </w:rPr>
        <w:t>………</w:t>
      </w:r>
      <w:r w:rsidR="00AF69EB" w:rsidRPr="000C45D2">
        <w:rPr>
          <w:sz w:val="16"/>
          <w:szCs w:val="16"/>
        </w:rPr>
        <w:t>……</w:t>
      </w:r>
      <w:r w:rsidRPr="000C45D2">
        <w:rPr>
          <w:sz w:val="16"/>
          <w:szCs w:val="16"/>
        </w:rPr>
        <w:t>………..…</w:t>
      </w:r>
      <w:r w:rsidRPr="000C45D2">
        <w:t>Année d’inscription</w:t>
      </w:r>
      <w:r w:rsidR="007F103A" w:rsidRPr="000C45D2">
        <w:rPr>
          <w:sz w:val="16"/>
          <w:szCs w:val="16"/>
        </w:rPr>
        <w:t xml:space="preserve"> </w:t>
      </w:r>
      <w:r w:rsidRPr="000C45D2">
        <w:rPr>
          <w:b/>
          <w:bCs/>
          <w:sz w:val="24"/>
        </w:rPr>
        <w:t>:</w:t>
      </w:r>
      <w:r w:rsidR="007F103A" w:rsidRPr="000C45D2">
        <w:rPr>
          <w:sz w:val="16"/>
          <w:szCs w:val="16"/>
        </w:rPr>
        <w:t xml:space="preserve">…………………………. </w:t>
      </w:r>
      <w:r w:rsidR="007F103A" w:rsidRPr="000C45D2">
        <w:t>Inscription</w:t>
      </w:r>
      <w:r w:rsidRPr="000C45D2">
        <w:t xml:space="preserve"> annuelle</w:t>
      </w:r>
      <w:r w:rsidR="007F103A" w:rsidRPr="000C45D2">
        <w:rPr>
          <w:sz w:val="16"/>
          <w:szCs w:val="16"/>
        </w:rPr>
        <w:t xml:space="preserve"> </w:t>
      </w:r>
      <w:r w:rsidR="007F103A" w:rsidRPr="000C45D2">
        <w:rPr>
          <w:b/>
          <w:bCs/>
          <w:sz w:val="24"/>
        </w:rPr>
        <w:t>:</w:t>
      </w:r>
      <w:r w:rsidRPr="000C45D2">
        <w:rPr>
          <w:sz w:val="24"/>
        </w:rPr>
        <w:t xml:space="preserve"> </w:t>
      </w:r>
      <w:r w:rsidRPr="000C45D2">
        <w:rPr>
          <w:sz w:val="16"/>
          <w:szCs w:val="16"/>
        </w:rPr>
        <w:t>……</w:t>
      </w:r>
      <w:r w:rsidR="00AF69EB" w:rsidRPr="000C45D2">
        <w:rPr>
          <w:sz w:val="16"/>
          <w:szCs w:val="16"/>
        </w:rPr>
        <w:t>…..</w:t>
      </w:r>
      <w:r w:rsidRPr="000C45D2">
        <w:rPr>
          <w:sz w:val="16"/>
          <w:szCs w:val="16"/>
        </w:rPr>
        <w:t>……..………</w:t>
      </w:r>
      <w:r w:rsidR="007F103A" w:rsidRPr="000C45D2">
        <w:rPr>
          <w:sz w:val="16"/>
          <w:szCs w:val="16"/>
        </w:rPr>
        <w:t>……….</w:t>
      </w:r>
    </w:p>
    <w:p w:rsidR="004C235F" w:rsidRPr="000C45D2" w:rsidRDefault="004C235F" w:rsidP="002F768D">
      <w:pPr>
        <w:tabs>
          <w:tab w:val="left" w:leader="dot" w:pos="10206"/>
        </w:tabs>
        <w:rPr>
          <w:sz w:val="24"/>
        </w:rPr>
      </w:pPr>
      <w:r w:rsidRPr="000C45D2"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 w:rsidRPr="000C45D2">
        <w:rPr>
          <w:i/>
          <w:sz w:val="24"/>
        </w:rPr>
        <w:t>(destinations à préciser)</w:t>
      </w:r>
      <w:r w:rsidR="002F768D" w:rsidRPr="000C45D2">
        <w:rPr>
          <w:sz w:val="16"/>
          <w:szCs w:val="16"/>
        </w:rPr>
        <w:t>..........</w:t>
      </w:r>
    </w:p>
    <w:p w:rsidR="004C235F" w:rsidRPr="000C45D2" w:rsidRDefault="005A6C30" w:rsidP="004C235F">
      <w:pPr>
        <w:tabs>
          <w:tab w:val="left" w:leader="dot" w:pos="10206"/>
        </w:tabs>
      </w:pPr>
      <w:r w:rsidRPr="000C45D2">
        <w:rPr>
          <w:b/>
          <w:bCs/>
          <w:u w:val="single"/>
        </w:rPr>
        <w:t>En 2017</w:t>
      </w:r>
      <w:r w:rsidRPr="000C45D2">
        <w:t> :</w:t>
      </w:r>
      <w:r w:rsidR="008D0D62" w:rsidRPr="000C45D2">
        <w:t>…………………………………………………………………………………………………………</w:t>
      </w:r>
      <w:r w:rsidRPr="000C45D2">
        <w:t>…………………</w:t>
      </w:r>
    </w:p>
    <w:p w:rsidR="004C235F" w:rsidRPr="000C45D2" w:rsidRDefault="008D0D62" w:rsidP="004C235F">
      <w:pPr>
        <w:tabs>
          <w:tab w:val="left" w:leader="dot" w:pos="10206"/>
        </w:tabs>
      </w:pPr>
      <w:r w:rsidRPr="000C45D2">
        <w:t>..........................................................................................................................................................................................................</w:t>
      </w:r>
    </w:p>
    <w:p w:rsidR="004C235F" w:rsidRDefault="005A6C30" w:rsidP="005A6C30">
      <w:pPr>
        <w:tabs>
          <w:tab w:val="left" w:leader="dot" w:pos="6237"/>
          <w:tab w:val="left" w:leader="dot" w:pos="10206"/>
        </w:tabs>
        <w:rPr>
          <w:bCs/>
          <w:iCs/>
        </w:rPr>
      </w:pPr>
      <w:r w:rsidRPr="000C45D2">
        <w:rPr>
          <w:b/>
          <w:iCs/>
          <w:u w:val="single"/>
        </w:rPr>
        <w:t>En 2018</w:t>
      </w:r>
      <w:r w:rsidRPr="000C45D2">
        <w:rPr>
          <w:bCs/>
          <w:iCs/>
        </w:rPr>
        <w:t xml:space="preserve"> : </w:t>
      </w:r>
      <w:r w:rsidR="008D0D62" w:rsidRPr="000C45D2">
        <w:rPr>
          <w:bCs/>
          <w:iCs/>
        </w:rPr>
        <w:t>…………………………………………………………………………………………………………………………..</w:t>
      </w:r>
    </w:p>
    <w:p w:rsidR="009C11D5" w:rsidRPr="009C11D5" w:rsidRDefault="009C11D5" w:rsidP="004C235F">
      <w:pPr>
        <w:tabs>
          <w:tab w:val="left" w:leader="dot" w:pos="6237"/>
          <w:tab w:val="left" w:leader="dot" w:pos="10206"/>
        </w:tabs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……………………………………………………………………………………………………………………………………..</w:t>
      </w: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:rsidR="00A75DAD" w:rsidRDefault="004C235F" w:rsidP="007F103A">
      <w:pPr>
        <w:jc w:val="both"/>
        <w:rPr>
          <w:sz w:val="24"/>
        </w:rPr>
      </w:pPr>
      <w:r>
        <w:rPr>
          <w:sz w:val="24"/>
        </w:rPr>
        <w:t>Nombre</w:t>
      </w:r>
      <w:r w:rsidR="007F103A">
        <w:rPr>
          <w:sz w:val="16"/>
          <w:szCs w:val="16"/>
        </w:rPr>
        <w:t xml:space="preserve"> </w:t>
      </w:r>
      <w:r w:rsidRPr="007F103A">
        <w:rPr>
          <w:b/>
          <w:bCs/>
          <w:sz w:val="24"/>
        </w:rPr>
        <w:t>:</w:t>
      </w:r>
      <w:r w:rsidRPr="00AF69EB">
        <w:rPr>
          <w:sz w:val="16"/>
          <w:szCs w:val="16"/>
        </w:rPr>
        <w:t>……</w:t>
      </w:r>
      <w:r w:rsidR="00AF69EB">
        <w:rPr>
          <w:sz w:val="16"/>
          <w:szCs w:val="16"/>
        </w:rPr>
        <w:t>……..</w:t>
      </w:r>
      <w:r w:rsidRPr="00AF69EB">
        <w:rPr>
          <w:sz w:val="16"/>
          <w:szCs w:val="16"/>
        </w:rPr>
        <w:t>……….</w:t>
      </w:r>
      <w:r>
        <w:rPr>
          <w:sz w:val="24"/>
        </w:rPr>
        <w:t xml:space="preserve"> Emploi(s) occupés</w:t>
      </w:r>
      <w:r w:rsidR="007F103A">
        <w:rPr>
          <w:sz w:val="16"/>
          <w:szCs w:val="16"/>
        </w:rPr>
        <w:t xml:space="preserve"> </w:t>
      </w:r>
      <w:r w:rsidRPr="007F103A">
        <w:rPr>
          <w:b/>
          <w:bCs/>
          <w:sz w:val="24"/>
        </w:rPr>
        <w:t>:</w:t>
      </w:r>
      <w:r>
        <w:rPr>
          <w:sz w:val="24"/>
        </w:rPr>
        <w:t xml:space="preserve"> </w:t>
      </w:r>
      <w:proofErr w:type="gramStart"/>
      <w:r w:rsidRPr="00AF69EB">
        <w:rPr>
          <w:sz w:val="16"/>
          <w:szCs w:val="16"/>
        </w:rPr>
        <w:t>……</w:t>
      </w:r>
      <w:r w:rsidR="00AF69EB">
        <w:rPr>
          <w:sz w:val="16"/>
          <w:szCs w:val="16"/>
        </w:rPr>
        <w:t>………</w:t>
      </w:r>
      <w:r w:rsidRPr="00AF69EB">
        <w:rPr>
          <w:sz w:val="16"/>
          <w:szCs w:val="16"/>
        </w:rPr>
        <w:t>……………….…………</w:t>
      </w:r>
      <w:r w:rsidR="00AF69EB">
        <w:rPr>
          <w:sz w:val="16"/>
          <w:szCs w:val="16"/>
        </w:rPr>
        <w:t>….</w:t>
      </w:r>
      <w:r w:rsidRPr="00AF69EB">
        <w:rPr>
          <w:sz w:val="16"/>
          <w:szCs w:val="16"/>
        </w:rPr>
        <w:t>…</w:t>
      </w:r>
      <w:r w:rsidR="00AF69EB">
        <w:rPr>
          <w:sz w:val="16"/>
          <w:szCs w:val="16"/>
        </w:rPr>
        <w:t>…...</w:t>
      </w:r>
      <w:r w:rsidRPr="00AF69EB">
        <w:rPr>
          <w:sz w:val="16"/>
          <w:szCs w:val="16"/>
        </w:rPr>
        <w:t>….</w:t>
      </w:r>
      <w:proofErr w:type="gramEnd"/>
      <w:r>
        <w:rPr>
          <w:sz w:val="24"/>
        </w:rPr>
        <w:t>Coût annuel</w:t>
      </w:r>
      <w:r w:rsidR="007F103A">
        <w:rPr>
          <w:sz w:val="16"/>
          <w:szCs w:val="16"/>
        </w:rPr>
        <w:t xml:space="preserve"> </w:t>
      </w:r>
      <w:r w:rsidR="007F103A">
        <w:rPr>
          <w:b/>
          <w:bCs/>
          <w:sz w:val="24"/>
          <w:szCs w:val="24"/>
        </w:rPr>
        <w:t>:</w:t>
      </w:r>
      <w:r w:rsidRPr="00AF69EB">
        <w:rPr>
          <w:sz w:val="16"/>
          <w:szCs w:val="16"/>
        </w:rPr>
        <w:t>:</w:t>
      </w:r>
      <w:r w:rsidR="00971EB0" w:rsidRPr="00AF69EB">
        <w:rPr>
          <w:sz w:val="16"/>
          <w:szCs w:val="16"/>
        </w:rPr>
        <w:t>…</w:t>
      </w:r>
      <w:r w:rsidR="00AF69EB">
        <w:rPr>
          <w:sz w:val="16"/>
          <w:szCs w:val="16"/>
        </w:rPr>
        <w:t>…………</w:t>
      </w:r>
      <w:r w:rsidR="00971EB0" w:rsidRPr="00AF69EB">
        <w:rPr>
          <w:sz w:val="16"/>
          <w:szCs w:val="16"/>
        </w:rPr>
        <w:t>……....</w:t>
      </w:r>
    </w:p>
    <w:p w:rsidR="00321FAB" w:rsidRDefault="00321FAB" w:rsidP="004C235F">
      <w:pPr>
        <w:jc w:val="both"/>
        <w:rPr>
          <w:sz w:val="24"/>
        </w:rPr>
      </w:pPr>
    </w:p>
    <w:p w:rsidR="001114B4" w:rsidRPr="00475B0E" w:rsidRDefault="00E75B95" w:rsidP="004C235F">
      <w:pPr>
        <w:jc w:val="both"/>
        <w:rPr>
          <w:sz w:val="16"/>
          <w:szCs w:val="16"/>
        </w:rPr>
      </w:pPr>
      <w:r w:rsidRPr="00475B0E">
        <w:rPr>
          <w:sz w:val="16"/>
          <w:szCs w:val="16"/>
        </w:rPr>
        <w:t>____________________________________________________________________________________</w:t>
      </w:r>
      <w:r w:rsidR="00475B0E">
        <w:rPr>
          <w:sz w:val="16"/>
          <w:szCs w:val="16"/>
        </w:rPr>
        <w:t>______________________________</w:t>
      </w:r>
    </w:p>
    <w:p w:rsidR="00E852C4" w:rsidRPr="000C45D2" w:rsidRDefault="0087191C" w:rsidP="00CE3F86">
      <w:pPr>
        <w:tabs>
          <w:tab w:val="left" w:pos="10206"/>
        </w:tabs>
        <w:jc w:val="center"/>
        <w:rPr>
          <w:rStyle w:val="Lienhypertexte"/>
          <w:b/>
          <w:bCs/>
          <w:color w:val="auto"/>
          <w:sz w:val="22"/>
          <w:szCs w:val="22"/>
          <w:u w:val="none"/>
        </w:rPr>
      </w:pPr>
      <w:r w:rsidRPr="000C45D2">
        <w:rPr>
          <w:rFonts w:ascii="Arial" w:hAnsi="Arial" w:cs="Arial"/>
        </w:rPr>
        <w:t>Tél: 35 67 33 75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– 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Courriel : </w:t>
      </w:r>
      <w:hyperlink r:id="rId11" w:history="1">
        <w:r w:rsidR="00E852C4" w:rsidRPr="000C45D2">
          <w:rPr>
            <w:rStyle w:val="Lienhypertexte"/>
            <w:sz w:val="22"/>
            <w:szCs w:val="22"/>
          </w:rPr>
          <w:t>emad.sarwat@diplomatie.gouv.fr</w:t>
        </w:r>
      </w:hyperlink>
      <w:r w:rsidR="00CE3F86" w:rsidRPr="000C45D2">
        <w:rPr>
          <w:rStyle w:val="Lienhypertexte"/>
          <w:sz w:val="22"/>
          <w:szCs w:val="22"/>
          <w:u w:val="none"/>
        </w:rPr>
        <w:t xml:space="preserve"> ; </w:t>
      </w:r>
      <w:hyperlink r:id="rId12" w:history="1">
        <w:r w:rsidR="00CE3F86" w:rsidRPr="000C45D2">
          <w:rPr>
            <w:rStyle w:val="Lienhypertexte"/>
            <w:sz w:val="22"/>
            <w:szCs w:val="22"/>
          </w:rPr>
          <w:t>mathilde.rault@diplomatie.gouv.fr</w:t>
        </w:r>
      </w:hyperlink>
      <w:r w:rsidR="00CE3F86" w:rsidRPr="000C45D2">
        <w:rPr>
          <w:rStyle w:val="Lienhypertexte"/>
          <w:sz w:val="22"/>
          <w:szCs w:val="22"/>
        </w:rPr>
        <w:t>;</w:t>
      </w:r>
      <w:r w:rsidR="00493AE9" w:rsidRPr="000C45D2">
        <w:rPr>
          <w:rStyle w:val="Lienhypertexte"/>
          <w:sz w:val="22"/>
          <w:szCs w:val="22"/>
          <w:u w:val="none"/>
        </w:rPr>
        <w:tab/>
      </w:r>
      <w:r w:rsidR="00493AE9" w:rsidRPr="000C45D2">
        <w:rPr>
          <w:rStyle w:val="Lienhypertexte"/>
          <w:b/>
          <w:bCs/>
          <w:color w:val="auto"/>
          <w:sz w:val="28"/>
          <w:szCs w:val="28"/>
          <w:u w:val="none"/>
        </w:rPr>
        <w:t>2</w:t>
      </w:r>
    </w:p>
    <w:p w:rsidR="0087191C" w:rsidRDefault="00DD4E7B" w:rsidP="00493AE9">
      <w:pPr>
        <w:tabs>
          <w:tab w:val="left" w:pos="7088"/>
          <w:tab w:val="left" w:pos="9639"/>
        </w:tabs>
        <w:jc w:val="center"/>
        <w:rPr>
          <w:rStyle w:val="Lienhypertexte"/>
          <w:color w:val="auto"/>
          <w:sz w:val="22"/>
          <w:szCs w:val="22"/>
          <w:u w:val="none"/>
        </w:rPr>
      </w:pPr>
      <w:hyperlink r:id="rId13" w:history="1">
        <w:r w:rsidR="00493AE9" w:rsidRPr="000C45D2">
          <w:rPr>
            <w:rStyle w:val="Lienhypertexte"/>
            <w:sz w:val="22"/>
            <w:szCs w:val="22"/>
          </w:rPr>
          <w:t>admin-francais.le-caire-fslt@diplomatie.gouv.fr</w:t>
        </w:r>
      </w:hyperlink>
      <w:r w:rsidR="00493AE9">
        <w:rPr>
          <w:rStyle w:val="Lienhypertexte"/>
          <w:color w:val="auto"/>
          <w:sz w:val="22"/>
          <w:szCs w:val="22"/>
          <w:u w:val="none"/>
        </w:rPr>
        <w:t xml:space="preserve"> </w:t>
      </w:r>
    </w:p>
    <w:p w:rsidR="00DE6F81" w:rsidRPr="00493AE9" w:rsidRDefault="00DE6F81" w:rsidP="00493AE9">
      <w:pPr>
        <w:tabs>
          <w:tab w:val="left" w:pos="7088"/>
          <w:tab w:val="left" w:pos="9639"/>
        </w:tabs>
        <w:jc w:val="center"/>
        <w:rPr>
          <w:rFonts w:ascii="Arial" w:hAnsi="Arial" w:cs="Arial"/>
        </w:rPr>
      </w:pPr>
    </w:p>
    <w:tbl>
      <w:tblPr>
        <w:tblW w:w="499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2419"/>
        <w:gridCol w:w="2438"/>
        <w:gridCol w:w="689"/>
        <w:gridCol w:w="428"/>
        <w:gridCol w:w="455"/>
        <w:gridCol w:w="396"/>
        <w:gridCol w:w="391"/>
        <w:gridCol w:w="472"/>
        <w:gridCol w:w="368"/>
        <w:gridCol w:w="476"/>
        <w:gridCol w:w="418"/>
        <w:gridCol w:w="796"/>
        <w:gridCol w:w="403"/>
        <w:gridCol w:w="14"/>
      </w:tblGrid>
      <w:tr w:rsidR="00E7468D" w:rsidTr="00D23D18">
        <w:trPr>
          <w:gridBefore w:val="1"/>
          <w:gridAfter w:val="1"/>
          <w:wBefore w:w="87" w:type="pct"/>
          <w:wAfter w:w="7" w:type="pct"/>
        </w:trPr>
        <w:tc>
          <w:tcPr>
            <w:tcW w:w="49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E7468D" w:rsidRDefault="00E7468D" w:rsidP="00114679">
            <w:pPr>
              <w:pStyle w:val="Titre4"/>
              <w:rPr>
                <w:sz w:val="28"/>
              </w:rPr>
            </w:pPr>
            <w:r>
              <w:rPr>
                <w:sz w:val="16"/>
              </w:rPr>
              <w:lastRenderedPageBreak/>
              <w:br w:type="page"/>
            </w:r>
            <w:r>
              <w:rPr>
                <w:b w:val="0"/>
                <w:i/>
                <w:sz w:val="28"/>
              </w:rPr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  <w:r>
              <w:rPr>
                <w:b w:val="0"/>
                <w:i/>
                <w:sz w:val="28"/>
              </w:rPr>
              <w:t xml:space="preserve"> </w:t>
            </w:r>
          </w:p>
        </w:tc>
      </w:tr>
      <w:tr w:rsidR="00BF77E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87" w:type="pct"/>
          <w:wAfter w:w="7" w:type="pct"/>
          <w:cantSplit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E7468D" w:rsidRPr="000C45D2" w:rsidRDefault="00E7468D" w:rsidP="00B32AFA">
            <w:pPr>
              <w:tabs>
                <w:tab w:val="left" w:leader="dot" w:pos="10206"/>
              </w:tabs>
              <w:ind w:left="72" w:hanging="72"/>
              <w:rPr>
                <w:b/>
                <w:sz w:val="24"/>
              </w:rPr>
            </w:pPr>
          </w:p>
        </w:tc>
        <w:tc>
          <w:tcPr>
            <w:tcW w:w="2225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BF77E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87" w:type="pct"/>
          <w:wAfter w:w="7" w:type="pct"/>
          <w:cantSplit/>
        </w:trPr>
        <w:tc>
          <w:tcPr>
            <w:tcW w:w="1170" w:type="pct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8D" w:rsidRDefault="00E7468D" w:rsidP="00C0353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1179" w:type="pct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7468D" w:rsidRDefault="00971EB0" w:rsidP="00C0353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333" w:type="pct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E7468D" w:rsidRPr="000C45D2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Classe</w:t>
            </w:r>
          </w:p>
          <w:p w:rsidR="00C03539" w:rsidRPr="000C45D2" w:rsidRDefault="00DE053A" w:rsidP="00B64C4E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20</w:t>
            </w:r>
            <w:r w:rsidR="00B64C4E">
              <w:rPr>
                <w:b/>
              </w:rPr>
              <w:t>20</w:t>
            </w:r>
          </w:p>
          <w:p w:rsidR="00C03539" w:rsidRPr="000C45D2" w:rsidRDefault="00C03539" w:rsidP="00B32AFA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 w:rsidRPr="000C45D2">
              <w:rPr>
                <w:b/>
              </w:rPr>
              <w:t>/</w:t>
            </w:r>
          </w:p>
          <w:p w:rsidR="00B32AFA" w:rsidRPr="000C45D2" w:rsidRDefault="00475B0E" w:rsidP="00B64C4E">
            <w:pPr>
              <w:tabs>
                <w:tab w:val="left" w:leader="dot" w:pos="10206"/>
              </w:tabs>
              <w:ind w:left="72" w:hanging="72"/>
              <w:jc w:val="center"/>
            </w:pPr>
            <w:r w:rsidRPr="000C45D2">
              <w:rPr>
                <w:b/>
              </w:rPr>
              <w:t>20</w:t>
            </w:r>
            <w:r w:rsidR="00DE053A" w:rsidRPr="000C45D2">
              <w:rPr>
                <w:b/>
              </w:rPr>
              <w:t>2</w:t>
            </w:r>
            <w:r w:rsidR="00B64C4E">
              <w:rPr>
                <w:b/>
              </w:rPr>
              <w:t>1</w:t>
            </w:r>
          </w:p>
        </w:tc>
        <w:tc>
          <w:tcPr>
            <w:tcW w:w="2225" w:type="pct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D23D18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09B1" w:rsidRDefault="00D709B1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Pr="00BD427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</w:t>
            </w:r>
            <w:r w:rsidR="001C4CD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B1" w:rsidRDefault="00D709B1" w:rsidP="00D23D18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C03539" w:rsidTr="00D23D18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87" w:type="pct"/>
          <w:cantSplit/>
        </w:trPr>
        <w:tc>
          <w:tcPr>
            <w:tcW w:w="11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B1" w:rsidRDefault="00D709B1" w:rsidP="003A55AD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</w:p>
        </w:tc>
      </w:tr>
      <w:tr w:rsidR="00D709B1" w:rsidTr="00D2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</w:trPr>
        <w:tc>
          <w:tcPr>
            <w:tcW w:w="24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9B1" w:rsidRPr="000C45D2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 w:rsidRPr="000C45D2">
              <w:rPr>
                <w:b/>
                <w:i/>
                <w:sz w:val="22"/>
              </w:rPr>
              <w:t xml:space="preserve">* NATURE DES BOURSES </w:t>
            </w:r>
          </w:p>
          <w:p w:rsidR="00303794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</w:tabs>
              <w:ind w:left="0" w:firstLine="0"/>
            </w:pPr>
            <w:r w:rsidRPr="000C45D2">
              <w:rPr>
                <w:b/>
                <w:bCs/>
                <w:i w:val="0"/>
                <w:iCs/>
              </w:rPr>
              <w:t>(S)</w:t>
            </w:r>
            <w:r w:rsidRPr="000C45D2">
              <w:t xml:space="preserve"> </w:t>
            </w:r>
            <w:r w:rsidR="003A136D" w:rsidRPr="000C45D2">
              <w:t xml:space="preserve">  </w:t>
            </w:r>
            <w:r w:rsidR="00D709B1" w:rsidRPr="000C45D2">
              <w:t>Frais de scolarité</w:t>
            </w:r>
            <w:r w:rsidRPr="000C45D2">
              <w:t>.</w:t>
            </w:r>
          </w:p>
          <w:p w:rsidR="00303794" w:rsidRPr="000C45D2" w:rsidRDefault="00303794" w:rsidP="001A13FF">
            <w:pPr>
              <w:pStyle w:val="Retraitcorpsdetexte2"/>
              <w:tabs>
                <w:tab w:val="clear" w:pos="284"/>
                <w:tab w:val="left" w:pos="475"/>
              </w:tabs>
              <w:rPr>
                <w:b/>
                <w:bCs/>
                <w:i w:val="0"/>
                <w:iCs/>
              </w:rPr>
            </w:pPr>
            <w:r w:rsidRPr="000C45D2">
              <w:rPr>
                <w:b/>
                <w:bCs/>
                <w:i w:val="0"/>
                <w:iCs/>
              </w:rPr>
              <w:t>(S1)</w:t>
            </w:r>
            <w:r w:rsidR="00D709B1" w:rsidRPr="000C45D2">
              <w:t xml:space="preserve"> 1ère </w:t>
            </w:r>
            <w:r w:rsidRPr="000C45D2">
              <w:t>Inscription.</w:t>
            </w:r>
          </w:p>
          <w:p w:rsidR="00D709B1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</w:tabs>
              <w:rPr>
                <w:b/>
              </w:rPr>
            </w:pPr>
            <w:r w:rsidRPr="000C45D2">
              <w:rPr>
                <w:b/>
                <w:bCs/>
                <w:i w:val="0"/>
                <w:iCs/>
              </w:rPr>
              <w:t>(SA)</w:t>
            </w:r>
            <w:r w:rsidR="00D709B1" w:rsidRPr="000C45D2">
              <w:t xml:space="preserve">Inscription annuelle </w:t>
            </w:r>
          </w:p>
          <w:p w:rsidR="00303794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  <w:tab w:val="left" w:pos="5529"/>
              </w:tabs>
              <w:rPr>
                <w:sz w:val="18"/>
                <w:szCs w:val="18"/>
              </w:rPr>
            </w:pPr>
            <w:r w:rsidRPr="000C45D2">
              <w:rPr>
                <w:b/>
                <w:bCs/>
                <w:i w:val="0"/>
                <w:iCs/>
              </w:rPr>
              <w:t>(T)</w:t>
            </w:r>
            <w:r w:rsidRPr="000C45D2">
              <w:t xml:space="preserve"> </w:t>
            </w:r>
            <w:r w:rsidR="003A136D" w:rsidRPr="000C45D2">
              <w:t xml:space="preserve"> </w:t>
            </w:r>
            <w:r w:rsidR="00D709B1" w:rsidRPr="000C45D2">
              <w:t>Transport scolaire</w:t>
            </w:r>
            <w:r w:rsidRPr="000C45D2">
              <w:t>,</w:t>
            </w:r>
            <w:r w:rsidR="00D709B1" w:rsidRPr="000C45D2">
              <w:t xml:space="preserve"> </w:t>
            </w:r>
            <w:r w:rsidRPr="000C45D2">
              <w:t>à</w:t>
            </w:r>
            <w:r w:rsidR="00570590" w:rsidRPr="000C45D2">
              <w:t xml:space="preserve"> préciser </w:t>
            </w:r>
            <w:r w:rsidR="00D709B1" w:rsidRPr="000C45D2">
              <w:rPr>
                <w:sz w:val="18"/>
                <w:szCs w:val="18"/>
              </w:rPr>
              <w:t>(</w:t>
            </w:r>
            <w:r w:rsidR="00D709B1" w:rsidRPr="000C45D2">
              <w:rPr>
                <w:b/>
                <w:sz w:val="18"/>
                <w:szCs w:val="18"/>
              </w:rPr>
              <w:t>T</w:t>
            </w:r>
            <w:r w:rsidR="00570590" w:rsidRPr="000C45D2">
              <w:rPr>
                <w:b/>
                <w:sz w:val="18"/>
                <w:szCs w:val="18"/>
              </w:rPr>
              <w:t>1 ou T2 ou T3</w:t>
            </w:r>
            <w:r w:rsidRPr="000C45D2">
              <w:rPr>
                <w:bCs/>
                <w:i w:val="0"/>
                <w:iCs/>
                <w:sz w:val="16"/>
                <w:szCs w:val="16"/>
              </w:rPr>
              <w:t>……</w:t>
            </w:r>
            <w:r w:rsidRPr="000C45D2">
              <w:rPr>
                <w:b/>
                <w:sz w:val="18"/>
                <w:szCs w:val="18"/>
              </w:rPr>
              <w:t>)</w:t>
            </w:r>
            <w:r w:rsidR="00570590" w:rsidRPr="000C45D2">
              <w:rPr>
                <w:b/>
                <w:sz w:val="18"/>
                <w:szCs w:val="18"/>
              </w:rPr>
              <w:t>.</w:t>
            </w:r>
          </w:p>
          <w:p w:rsidR="00D709B1" w:rsidRPr="000C45D2" w:rsidRDefault="00303794" w:rsidP="001A13FF">
            <w:pPr>
              <w:pStyle w:val="Retraitcorpsdetexte2"/>
              <w:tabs>
                <w:tab w:val="clear" w:pos="284"/>
                <w:tab w:val="left" w:pos="489"/>
                <w:tab w:val="left" w:pos="5529"/>
              </w:tabs>
              <w:ind w:left="426" w:hanging="426"/>
              <w:rPr>
                <w:sz w:val="18"/>
                <w:szCs w:val="18"/>
              </w:rPr>
            </w:pPr>
            <w:r w:rsidRPr="000C45D2">
              <w:rPr>
                <w:b/>
                <w:bCs/>
                <w:i w:val="0"/>
                <w:iCs/>
              </w:rPr>
              <w:t>(V)</w:t>
            </w:r>
            <w:r w:rsidRPr="000C45D2">
              <w:t xml:space="preserve"> </w:t>
            </w:r>
            <w:r w:rsidR="003A136D" w:rsidRPr="000C45D2">
              <w:t xml:space="preserve"> </w:t>
            </w:r>
            <w:r w:rsidR="00570590" w:rsidRPr="000C45D2">
              <w:t>T</w:t>
            </w:r>
            <w:r w:rsidR="00D709B1" w:rsidRPr="000C45D2">
              <w:t xml:space="preserve">ransport individuel </w:t>
            </w:r>
            <w:r w:rsidR="00D709B1" w:rsidRPr="000C45D2">
              <w:rPr>
                <w:b/>
                <w:sz w:val="20"/>
              </w:rPr>
              <w:t>(ne peut en aucun cas couvrir l’utilisation d’un véhicule personnel)</w:t>
            </w:r>
            <w:r w:rsidRPr="000C45D2">
              <w:rPr>
                <w:b/>
                <w:sz w:val="20"/>
              </w:rPr>
              <w:t>.</w:t>
            </w:r>
          </w:p>
          <w:p w:rsidR="00D709B1" w:rsidRPr="000C45D2" w:rsidRDefault="00303794" w:rsidP="001A13FF">
            <w:pPr>
              <w:tabs>
                <w:tab w:val="left" w:pos="489"/>
                <w:tab w:val="left" w:pos="5529"/>
              </w:tabs>
              <w:ind w:left="72" w:hanging="72"/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(D) </w:t>
            </w:r>
            <w:r w:rsidRPr="000C45D2">
              <w:rPr>
                <w:i/>
                <w:sz w:val="22"/>
              </w:rPr>
              <w:t>Demi-pension.</w:t>
            </w:r>
          </w:p>
          <w:p w:rsidR="00D709B1" w:rsidRPr="000C45D2" w:rsidRDefault="00303794" w:rsidP="001A13FF">
            <w:pPr>
              <w:tabs>
                <w:tab w:val="left" w:pos="489"/>
                <w:tab w:val="left" w:pos="5529"/>
              </w:tabs>
              <w:rPr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(E) </w:t>
            </w:r>
            <w:r w:rsidR="003A136D" w:rsidRPr="000C45D2">
              <w:rPr>
                <w:b/>
                <w:bCs/>
                <w:iCs/>
                <w:sz w:val="22"/>
              </w:rPr>
              <w:t xml:space="preserve"> </w:t>
            </w:r>
            <w:r w:rsidR="00D709B1" w:rsidRPr="000C45D2">
              <w:rPr>
                <w:i/>
                <w:sz w:val="22"/>
              </w:rPr>
              <w:t>Manuels et fournitures scolaires</w:t>
            </w:r>
            <w:r w:rsidRPr="000C45D2">
              <w:rPr>
                <w:i/>
                <w:sz w:val="22"/>
              </w:rPr>
              <w:t>.</w:t>
            </w:r>
            <w:r w:rsidR="00D709B1" w:rsidRPr="000C45D2">
              <w:rPr>
                <w:i/>
                <w:sz w:val="22"/>
              </w:rPr>
              <w:t xml:space="preserve"> </w:t>
            </w:r>
          </w:p>
          <w:p w:rsidR="00D709B1" w:rsidRPr="000C45D2" w:rsidRDefault="00303794" w:rsidP="001A13FF">
            <w:pPr>
              <w:tabs>
                <w:tab w:val="left" w:pos="489"/>
              </w:tabs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(I) </w:t>
            </w:r>
            <w:r w:rsidR="003A136D" w:rsidRPr="000C45D2">
              <w:rPr>
                <w:b/>
                <w:bCs/>
                <w:iCs/>
                <w:sz w:val="22"/>
              </w:rPr>
              <w:t xml:space="preserve">  </w:t>
            </w:r>
            <w:r w:rsidRPr="000C45D2">
              <w:rPr>
                <w:i/>
                <w:sz w:val="22"/>
              </w:rPr>
              <w:t>Internat.</w:t>
            </w:r>
          </w:p>
          <w:p w:rsidR="00D709B1" w:rsidRPr="000C45D2" w:rsidRDefault="00303794" w:rsidP="00C03539">
            <w:pPr>
              <w:tabs>
                <w:tab w:val="left" w:pos="284"/>
                <w:tab w:val="left" w:pos="489"/>
              </w:tabs>
              <w:ind w:left="72" w:hanging="72"/>
              <w:rPr>
                <w:i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>(BC, EF, BA)</w:t>
            </w:r>
            <w:r w:rsidRPr="000C45D2">
              <w:rPr>
                <w:i/>
                <w:sz w:val="22"/>
              </w:rPr>
              <w:t xml:space="preserve"> </w:t>
            </w:r>
            <w:r w:rsidRPr="000C45D2">
              <w:rPr>
                <w:i/>
              </w:rPr>
              <w:t xml:space="preserve">Droit d’inscription aux </w:t>
            </w:r>
            <w:r w:rsidR="00D23D18" w:rsidRPr="000C45D2">
              <w:rPr>
                <w:i/>
              </w:rPr>
              <w:t>examens (3</w:t>
            </w:r>
            <w:r w:rsidR="00C03539" w:rsidRPr="000C45D2">
              <w:rPr>
                <w:i/>
              </w:rPr>
              <w:t>, 1, T</w:t>
            </w:r>
            <w:r w:rsidR="00C50798" w:rsidRPr="000C45D2">
              <w:rPr>
                <w:i/>
              </w:rPr>
              <w:t>)</w:t>
            </w:r>
          </w:p>
          <w:p w:rsidR="00D709B1" w:rsidRPr="000C45D2" w:rsidRDefault="00303794" w:rsidP="001A13FF">
            <w:pPr>
              <w:tabs>
                <w:tab w:val="left" w:pos="284"/>
                <w:tab w:val="left" w:pos="489"/>
              </w:tabs>
              <w:ind w:left="72" w:hanging="72"/>
              <w:rPr>
                <w:b/>
                <w:sz w:val="22"/>
              </w:rPr>
            </w:pPr>
            <w:r w:rsidRPr="000C45D2">
              <w:rPr>
                <w:b/>
                <w:bCs/>
                <w:iCs/>
                <w:sz w:val="22"/>
              </w:rPr>
              <w:t xml:space="preserve">(TB) </w:t>
            </w:r>
            <w:r w:rsidRPr="000C45D2">
              <w:rPr>
                <w:i/>
                <w:sz w:val="22"/>
              </w:rPr>
              <w:t>Transport aux examens.</w:t>
            </w:r>
          </w:p>
        </w:tc>
        <w:tc>
          <w:tcPr>
            <w:tcW w:w="2558" w:type="pct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709B1" w:rsidRDefault="00D709B1" w:rsidP="00114679">
            <w:pPr>
              <w:pStyle w:val="Corpsdetexte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:rsidR="00D709B1" w:rsidRDefault="00D709B1" w:rsidP="00114679">
            <w:pPr>
              <w:pStyle w:val="Corpsdetexte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inscrits dans l’établissement au jour de la demande de bourses.</w:t>
            </w: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:rsidR="00D709B1" w:rsidRDefault="00D709B1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:rsidR="00E7468D" w:rsidRDefault="00E7468D" w:rsidP="00E7468D">
      <w:pPr>
        <w:pStyle w:val="Retraitcorpsdetexte"/>
        <w:tabs>
          <w:tab w:val="right" w:leader="dot" w:pos="10206"/>
        </w:tabs>
        <w:ind w:firstLine="142"/>
        <w:rPr>
          <w:sz w:val="16"/>
          <w:u w:val="single"/>
        </w:rPr>
      </w:pPr>
    </w:p>
    <w:p w:rsidR="00475B0E" w:rsidRPr="00475B0E" w:rsidRDefault="00971EB0" w:rsidP="00C50FEF">
      <w:pPr>
        <w:pStyle w:val="Retraitcorpsdetexte"/>
        <w:tabs>
          <w:tab w:val="right" w:leader="dot" w:pos="10206"/>
        </w:tabs>
        <w:ind w:firstLine="0"/>
        <w:rPr>
          <w:b w:val="0"/>
          <w:bCs/>
          <w:i w:val="0"/>
          <w:iCs/>
          <w:sz w:val="20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 xml:space="preserve">: </w:t>
      </w:r>
      <w:r w:rsidR="00E7468D" w:rsidRPr="00C50FEF">
        <w:rPr>
          <w:sz w:val="20"/>
        </w:rPr>
        <w:t>Préciser les raisons pour lesquelles les bourses destinées à couvrir les frais parascolaires (transport, demi-pension</w:t>
      </w:r>
      <w:r w:rsidR="00C50FEF">
        <w:rPr>
          <w:b w:val="0"/>
          <w:bCs/>
          <w:i w:val="0"/>
          <w:iCs/>
          <w:sz w:val="20"/>
        </w:rPr>
        <w:t>…....</w:t>
      </w:r>
      <w:r w:rsidR="00BD5385" w:rsidRPr="00C50FEF">
        <w:rPr>
          <w:b w:val="0"/>
          <w:bCs/>
          <w:i w:val="0"/>
          <w:iCs/>
          <w:sz w:val="20"/>
        </w:rPr>
        <w:t>.)</w:t>
      </w:r>
      <w:r w:rsidR="00E7468D" w:rsidRPr="00C50FEF">
        <w:rPr>
          <w:sz w:val="20"/>
        </w:rPr>
        <w:t xml:space="preserve"> sont demandées (éloignement du </w:t>
      </w:r>
      <w:r w:rsidR="00475B0E" w:rsidRPr="00C50FEF">
        <w:rPr>
          <w:sz w:val="20"/>
        </w:rPr>
        <w:t>lycée, travail des parents</w:t>
      </w:r>
      <w:r w:rsidR="00C50FEF" w:rsidRPr="00C50FEF">
        <w:rPr>
          <w:b w:val="0"/>
          <w:bCs/>
          <w:i w:val="0"/>
          <w:iCs/>
          <w:sz w:val="20"/>
        </w:rPr>
        <w:t>…….</w:t>
      </w:r>
      <w:r w:rsidR="00475B0E" w:rsidRPr="00C50FEF">
        <w:rPr>
          <w:sz w:val="20"/>
        </w:rPr>
        <w:t>) :</w:t>
      </w:r>
      <w:r w:rsidR="00475B0E">
        <w:rPr>
          <w:b w:val="0"/>
          <w:bCs/>
          <w:i w:val="0"/>
          <w:iCs/>
          <w:sz w:val="16"/>
          <w:szCs w:val="16"/>
        </w:rPr>
        <w:t>…………</w:t>
      </w:r>
    </w:p>
    <w:p w:rsidR="00E7468D" w:rsidRPr="00C50FEF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C50FEF" w:rsidRPr="00C50FEF" w:rsidRDefault="00C50FEF" w:rsidP="00C50FEF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C50FEF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C50FEF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0"/>
        </w:rPr>
      </w:pPr>
      <w:r w:rsidRPr="00C50FEF">
        <w:rPr>
          <w:b w:val="0"/>
          <w:i w:val="0"/>
          <w:sz w:val="20"/>
        </w:rPr>
        <w:tab/>
      </w:r>
    </w:p>
    <w:p w:rsidR="00E7468D" w:rsidRPr="00475B0E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E7468D" w:rsidRPr="009C4DDC" w:rsidTr="00114679">
        <w:tc>
          <w:tcPr>
            <w:tcW w:w="10346" w:type="dxa"/>
            <w:shd w:val="clear" w:color="auto" w:fill="auto"/>
          </w:tcPr>
          <w:p w:rsidR="00E7468D" w:rsidRPr="009C4DDC" w:rsidRDefault="00DD1CE5" w:rsidP="00E04EB0">
            <w:pPr>
              <w:jc w:val="both"/>
              <w:rPr>
                <w:sz w:val="22"/>
                <w:szCs w:val="22"/>
              </w:rPr>
            </w:pPr>
            <w:r w:rsidRPr="009C4DDC">
              <w:rPr>
                <w:sz w:val="22"/>
                <w:szCs w:val="22"/>
              </w:rPr>
              <w:t xml:space="preserve"> </w:t>
            </w:r>
            <w:r w:rsidR="00E7468D" w:rsidRPr="009C4DDC">
              <w:rPr>
                <w:sz w:val="22"/>
                <w:szCs w:val="22"/>
              </w:rPr>
              <w:t xml:space="preserve">« Je, soussigné (Nom, prénom) </w:t>
            </w:r>
            <w:r w:rsidR="00AE00DC">
              <w:rPr>
                <w:sz w:val="16"/>
                <w:szCs w:val="16"/>
              </w:rPr>
              <w:t xml:space="preserve">................................................................, </w:t>
            </w:r>
            <w:r w:rsidR="00E7468D" w:rsidRPr="009C4DDC">
              <w:rPr>
                <w:sz w:val="22"/>
                <w:szCs w:val="22"/>
              </w:rPr>
              <w:t>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="00E7468D" w:rsidRPr="009C4DDC">
              <w:rPr>
                <w:sz w:val="22"/>
                <w:szCs w:val="22"/>
              </w:rPr>
              <w:t>ducation). J’atteste par ailleurs ne plus percevoir aucune prestation sociale soumise au principe de résidence en France ».</w:t>
            </w:r>
          </w:p>
          <w:p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:rsidR="00E7468D" w:rsidRPr="00303794" w:rsidRDefault="00E7468D" w:rsidP="00114679">
            <w:pPr>
              <w:spacing w:line="40" w:lineRule="atLeast"/>
              <w:rPr>
                <w:bCs/>
                <w:sz w:val="16"/>
                <w:szCs w:val="16"/>
              </w:rPr>
            </w:pPr>
          </w:p>
          <w:p w:rsidR="00E7468D" w:rsidRDefault="00E7468D" w:rsidP="00B64C4E">
            <w:pPr>
              <w:spacing w:line="40" w:lineRule="atLeast"/>
              <w:rPr>
                <w:bCs/>
                <w:sz w:val="16"/>
                <w:szCs w:val="16"/>
              </w:rPr>
            </w:pPr>
            <w:r w:rsidRPr="000C45D2">
              <w:rPr>
                <w:b/>
                <w:sz w:val="24"/>
              </w:rPr>
              <w:t xml:space="preserve">Fait le </w:t>
            </w:r>
            <w:r w:rsidR="008D0D62" w:rsidRPr="000C45D2">
              <w:rPr>
                <w:bCs/>
                <w:sz w:val="16"/>
                <w:szCs w:val="16"/>
              </w:rPr>
              <w:t>…………</w:t>
            </w:r>
            <w:r w:rsidR="00E632AA" w:rsidRPr="000C45D2">
              <w:rPr>
                <w:b/>
                <w:sz w:val="24"/>
              </w:rPr>
              <w:t xml:space="preserve"> / </w:t>
            </w:r>
            <w:r w:rsidR="008D0D62" w:rsidRPr="000C45D2">
              <w:rPr>
                <w:bCs/>
                <w:sz w:val="16"/>
                <w:szCs w:val="16"/>
              </w:rPr>
              <w:t>……..</w:t>
            </w:r>
            <w:r w:rsidR="00E632AA" w:rsidRPr="000C45D2">
              <w:rPr>
                <w:b/>
                <w:sz w:val="24"/>
              </w:rPr>
              <w:t xml:space="preserve"> / </w:t>
            </w:r>
            <w:r w:rsidR="007801E9" w:rsidRPr="000C45D2">
              <w:rPr>
                <w:bCs/>
                <w:sz w:val="16"/>
                <w:szCs w:val="16"/>
              </w:rPr>
              <w:t>….</w:t>
            </w:r>
            <w:r w:rsidR="00625C54" w:rsidRPr="000C45D2">
              <w:rPr>
                <w:bCs/>
                <w:i/>
                <w:iCs/>
                <w:sz w:val="24"/>
              </w:rPr>
              <w:t>20</w:t>
            </w:r>
            <w:r w:rsidR="00B64C4E">
              <w:rPr>
                <w:bCs/>
                <w:i/>
                <w:iCs/>
                <w:sz w:val="24"/>
              </w:rPr>
              <w:t>20</w:t>
            </w:r>
            <w:r w:rsidR="007801E9" w:rsidRPr="000C45D2">
              <w:rPr>
                <w:bCs/>
                <w:sz w:val="16"/>
                <w:szCs w:val="16"/>
              </w:rPr>
              <w:t>…..</w:t>
            </w:r>
            <w:r w:rsidR="00E632AA" w:rsidRPr="000C45D2">
              <w:rPr>
                <w:b/>
                <w:sz w:val="24"/>
              </w:rPr>
              <w:t xml:space="preserve">    au</w:t>
            </w:r>
            <w:r w:rsidR="008D0D62" w:rsidRPr="000C45D2">
              <w:rPr>
                <w:bCs/>
                <w:sz w:val="16"/>
                <w:szCs w:val="16"/>
              </w:rPr>
              <w:t>……..</w:t>
            </w:r>
            <w:r w:rsidR="00E632AA" w:rsidRPr="000C45D2">
              <w:rPr>
                <w:bCs/>
                <w:i/>
                <w:iCs/>
                <w:sz w:val="24"/>
              </w:rPr>
              <w:t>Caire</w:t>
            </w:r>
            <w:r w:rsidR="008D0D62" w:rsidRPr="000C45D2">
              <w:rPr>
                <w:bCs/>
                <w:sz w:val="16"/>
                <w:szCs w:val="16"/>
              </w:rPr>
              <w:t>………….</w:t>
            </w:r>
          </w:p>
          <w:p w:rsidR="008D0D62" w:rsidRPr="009C4DDC" w:rsidRDefault="008D0D62" w:rsidP="008D0D62">
            <w:pPr>
              <w:spacing w:line="40" w:lineRule="atLeast"/>
              <w:rPr>
                <w:b/>
                <w:sz w:val="16"/>
                <w:szCs w:val="16"/>
              </w:rPr>
            </w:pPr>
          </w:p>
        </w:tc>
      </w:tr>
      <w:tr w:rsidR="00E7468D" w:rsidRPr="009C4DDC" w:rsidTr="00114679">
        <w:tc>
          <w:tcPr>
            <w:tcW w:w="10346" w:type="dxa"/>
            <w:shd w:val="clear" w:color="auto" w:fill="auto"/>
          </w:tcPr>
          <w:p w:rsidR="00E7468D" w:rsidRPr="009C4DDC" w:rsidRDefault="00D709B1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D709B1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D709B1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 et d’attribution de bourses scolaires</w:t>
            </w:r>
            <w:r w:rsidRPr="00D709B1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et seront conservées durant dix ans. Aux termes de notre Politique de protection des données, nous nous engageons à protéger les vôtres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</w:t>
            </w:r>
            <w:proofErr w:type="spellStart"/>
            <w:r w:rsidRPr="00D709B1">
              <w:rPr>
                <w:i/>
                <w:iCs/>
                <w:sz w:val="18"/>
                <w:szCs w:val="18"/>
              </w:rPr>
              <w:t>Officer</w:t>
            </w:r>
            <w:proofErr w:type="spellEnd"/>
            <w:r w:rsidRPr="00D709B1">
              <w:rPr>
                <w:i/>
                <w:iCs/>
                <w:sz w:val="18"/>
                <w:szCs w:val="18"/>
              </w:rPr>
              <w:t xml:space="preserve">), à l'adresse suivante : </w:t>
            </w:r>
            <w:hyperlink r:id="rId14" w:history="1">
              <w:r w:rsidRPr="00D709B1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dpo.aefe@diplomatie.gouv.fr</w:t>
              </w:r>
            </w:hyperlink>
            <w:r w:rsidRPr="00D709B1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également vous opposer au traitement vous concernant pour des motifs légitimes.</w:t>
            </w:r>
          </w:p>
        </w:tc>
      </w:tr>
    </w:tbl>
    <w:p w:rsidR="00E7468D" w:rsidRPr="00303794" w:rsidRDefault="00E7468D" w:rsidP="00E7468D">
      <w:pPr>
        <w:spacing w:line="40" w:lineRule="atLeast"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7468D" w:rsidTr="00114679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D709B1" w:rsidRPr="00D709B1" w:rsidRDefault="00D709B1" w:rsidP="00D709B1">
            <w:pPr>
              <w:keepNext/>
              <w:jc w:val="center"/>
              <w:outlineLvl w:val="5"/>
              <w:rPr>
                <w:b/>
                <w:i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709B1">
              <w:rPr>
                <w:b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Cadre réservé à l’administration</w:t>
            </w:r>
          </w:p>
          <w:p w:rsidR="00D709B1" w:rsidRPr="00D709B1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 xml:space="preserve">Observations particulières : </w:t>
            </w: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D709B1" w:rsidRDefault="00D709B1" w:rsidP="00D709B1">
            <w:pPr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>Enquête sociale : OUI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DD4E7B">
              <w:rPr>
                <w:sz w:val="22"/>
                <w:szCs w:val="22"/>
              </w:rPr>
            </w:r>
            <w:r w:rsidR="00DD4E7B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ab/>
              <w:t xml:space="preserve">NON 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DD4E7B">
              <w:rPr>
                <w:sz w:val="22"/>
                <w:szCs w:val="22"/>
              </w:rPr>
            </w:r>
            <w:r w:rsidR="00DD4E7B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 xml:space="preserve">     </w:t>
            </w:r>
            <w:r w:rsidR="00475B0E">
              <w:rPr>
                <w:sz w:val="22"/>
                <w:szCs w:val="22"/>
              </w:rPr>
              <w:t xml:space="preserve">   </w:t>
            </w:r>
            <w:r w:rsidRPr="00D709B1">
              <w:rPr>
                <w:sz w:val="22"/>
                <w:szCs w:val="22"/>
              </w:rPr>
              <w:t>Date </w:t>
            </w:r>
            <w:r w:rsidR="00475B0E" w:rsidRPr="00D709B1">
              <w:rPr>
                <w:sz w:val="22"/>
                <w:szCs w:val="22"/>
              </w:rPr>
              <w:t>:</w:t>
            </w:r>
            <w:r w:rsidR="00475B0E">
              <w:rPr>
                <w:sz w:val="22"/>
                <w:szCs w:val="22"/>
              </w:rPr>
              <w:t xml:space="preserve">                  </w:t>
            </w:r>
            <w:r w:rsidR="00475B0E" w:rsidRPr="00D709B1">
              <w:rPr>
                <w:sz w:val="22"/>
                <w:szCs w:val="22"/>
              </w:rPr>
              <w:t xml:space="preserve"> Conclusions</w:t>
            </w:r>
            <w:r w:rsidRPr="00D709B1">
              <w:rPr>
                <w:sz w:val="22"/>
                <w:szCs w:val="22"/>
              </w:rPr>
              <w:t xml:space="preserve"> de l’enquête :</w:t>
            </w: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303794" w:rsidRDefault="00D709B1" w:rsidP="00D709B1">
            <w:pPr>
              <w:tabs>
                <w:tab w:val="left" w:pos="2410"/>
                <w:tab w:val="left" w:pos="3402"/>
                <w:tab w:val="left" w:pos="3686"/>
              </w:tabs>
              <w:rPr>
                <w:sz w:val="16"/>
                <w:szCs w:val="16"/>
              </w:rPr>
            </w:pPr>
          </w:p>
          <w:p w:rsidR="00D709B1" w:rsidRPr="00D709B1" w:rsidRDefault="00D709B1" w:rsidP="00D709B1">
            <w:pPr>
              <w:rPr>
                <w:sz w:val="22"/>
                <w:szCs w:val="22"/>
              </w:rPr>
            </w:pPr>
            <w:r w:rsidRPr="00D709B1">
              <w:rPr>
                <w:sz w:val="22"/>
                <w:szCs w:val="22"/>
              </w:rPr>
              <w:t>Enquête fiscale : OUI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DD4E7B">
              <w:rPr>
                <w:sz w:val="22"/>
                <w:szCs w:val="22"/>
              </w:rPr>
            </w:r>
            <w:r w:rsidR="00DD4E7B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ab/>
              <w:t xml:space="preserve">NON </w:t>
            </w:r>
            <w:r w:rsidRPr="00D709B1">
              <w:rPr>
                <w:sz w:val="22"/>
                <w:szCs w:val="22"/>
              </w:rPr>
              <w:tab/>
            </w:r>
            <w:r w:rsidRPr="00D709B1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9B1">
              <w:rPr>
                <w:sz w:val="22"/>
                <w:szCs w:val="22"/>
              </w:rPr>
              <w:instrText xml:space="preserve"> FORMCHECKBOX </w:instrText>
            </w:r>
            <w:r w:rsidR="00DD4E7B">
              <w:rPr>
                <w:sz w:val="22"/>
                <w:szCs w:val="22"/>
              </w:rPr>
            </w:r>
            <w:r w:rsidR="00DD4E7B">
              <w:rPr>
                <w:sz w:val="22"/>
                <w:szCs w:val="22"/>
              </w:rPr>
              <w:fldChar w:fldCharType="separate"/>
            </w:r>
            <w:r w:rsidRPr="00D709B1">
              <w:rPr>
                <w:sz w:val="22"/>
                <w:szCs w:val="22"/>
              </w:rPr>
              <w:fldChar w:fldCharType="end"/>
            </w:r>
            <w:r w:rsidRPr="00D709B1">
              <w:rPr>
                <w:sz w:val="22"/>
                <w:szCs w:val="22"/>
              </w:rPr>
              <w:t xml:space="preserve">      </w:t>
            </w:r>
            <w:r w:rsidR="00475B0E">
              <w:rPr>
                <w:sz w:val="22"/>
                <w:szCs w:val="22"/>
              </w:rPr>
              <w:t xml:space="preserve"> </w:t>
            </w:r>
            <w:r w:rsidRPr="00D709B1">
              <w:rPr>
                <w:sz w:val="22"/>
                <w:szCs w:val="22"/>
              </w:rPr>
              <w:t xml:space="preserve">Date :   </w:t>
            </w:r>
            <w:r w:rsidR="00475B0E">
              <w:rPr>
                <w:sz w:val="22"/>
                <w:szCs w:val="22"/>
              </w:rPr>
              <w:t xml:space="preserve">                 </w:t>
            </w:r>
            <w:r w:rsidRPr="00D709B1">
              <w:rPr>
                <w:sz w:val="22"/>
                <w:szCs w:val="22"/>
              </w:rPr>
              <w:t>Conclusions de l’enquête :</w:t>
            </w:r>
          </w:p>
          <w:p w:rsidR="00E7468D" w:rsidRDefault="00E7468D" w:rsidP="00114679">
            <w:pPr>
              <w:tabs>
                <w:tab w:val="left" w:leader="dot" w:pos="9639"/>
              </w:tabs>
              <w:rPr>
                <w:sz w:val="24"/>
              </w:rPr>
            </w:pPr>
          </w:p>
        </w:tc>
      </w:tr>
    </w:tbl>
    <w:p w:rsidR="00E7468D" w:rsidRPr="00F452A5" w:rsidRDefault="00E7468D" w:rsidP="00E7468D">
      <w:pPr>
        <w:jc w:val="both"/>
        <w:rPr>
          <w:sz w:val="4"/>
          <w:szCs w:val="4"/>
        </w:rPr>
      </w:pPr>
    </w:p>
    <w:p w:rsidR="00E852C4" w:rsidRPr="000C45D2" w:rsidRDefault="0087191C" w:rsidP="00CE3F86">
      <w:pPr>
        <w:tabs>
          <w:tab w:val="left" w:pos="10206"/>
        </w:tabs>
        <w:jc w:val="center"/>
        <w:rPr>
          <w:rStyle w:val="Lienhypertexte"/>
          <w:b/>
          <w:bCs/>
          <w:color w:val="auto"/>
          <w:sz w:val="22"/>
          <w:szCs w:val="22"/>
          <w:u w:val="none"/>
        </w:rPr>
      </w:pPr>
      <w:r w:rsidRPr="000C45D2">
        <w:rPr>
          <w:rFonts w:ascii="Arial" w:hAnsi="Arial" w:cs="Arial"/>
        </w:rPr>
        <w:t>Tél: 35 67 33 75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 xml:space="preserve"> – </w:t>
      </w:r>
      <w:r w:rsidR="005E5976" w:rsidRPr="000C45D2">
        <w:rPr>
          <w:rFonts w:ascii="Arial" w:hAnsi="Arial" w:cs="Arial"/>
        </w:rPr>
        <w:t xml:space="preserve"> </w:t>
      </w:r>
      <w:r w:rsidRPr="000C45D2">
        <w:rPr>
          <w:rFonts w:ascii="Arial" w:hAnsi="Arial" w:cs="Arial"/>
        </w:rPr>
        <w:t>Courriel :</w:t>
      </w:r>
      <w:r w:rsidRPr="000C45D2">
        <w:rPr>
          <w:rStyle w:val="Lienhypertexte"/>
          <w:sz w:val="22"/>
          <w:szCs w:val="22"/>
          <w:u w:val="none"/>
        </w:rPr>
        <w:t xml:space="preserve"> </w:t>
      </w:r>
      <w:hyperlink r:id="rId15" w:history="1">
        <w:r w:rsidR="00E852C4" w:rsidRPr="000C45D2">
          <w:rPr>
            <w:rStyle w:val="Lienhypertexte"/>
            <w:sz w:val="22"/>
            <w:szCs w:val="22"/>
          </w:rPr>
          <w:t>emad.sarwat@diplomatie.gouv.fr</w:t>
        </w:r>
      </w:hyperlink>
      <w:r w:rsidR="00CE3F86" w:rsidRPr="000C45D2">
        <w:rPr>
          <w:rStyle w:val="Lienhypertexte"/>
          <w:sz w:val="22"/>
          <w:szCs w:val="22"/>
          <w:u w:val="none"/>
        </w:rPr>
        <w:t xml:space="preserve"> ; </w:t>
      </w:r>
      <w:hyperlink r:id="rId16" w:history="1">
        <w:r w:rsidR="00CE3F86" w:rsidRPr="000C45D2">
          <w:rPr>
            <w:rStyle w:val="Lienhypertexte"/>
            <w:sz w:val="22"/>
            <w:szCs w:val="22"/>
          </w:rPr>
          <w:t>mathilde.rault@diplomatie.gouv.fr</w:t>
        </w:r>
      </w:hyperlink>
      <w:r w:rsidR="00493AE9" w:rsidRPr="000C45D2">
        <w:rPr>
          <w:rStyle w:val="Lienhypertexte"/>
          <w:sz w:val="22"/>
          <w:szCs w:val="22"/>
          <w:u w:val="none"/>
        </w:rPr>
        <w:tab/>
      </w:r>
      <w:r w:rsidR="00493AE9" w:rsidRPr="000C45D2">
        <w:rPr>
          <w:rStyle w:val="Lienhypertexte"/>
          <w:b/>
          <w:bCs/>
          <w:color w:val="auto"/>
          <w:sz w:val="28"/>
          <w:szCs w:val="28"/>
          <w:u w:val="none"/>
        </w:rPr>
        <w:t>3</w:t>
      </w:r>
    </w:p>
    <w:p w:rsidR="0087191C" w:rsidRDefault="0087191C" w:rsidP="00493AE9">
      <w:pPr>
        <w:tabs>
          <w:tab w:val="left" w:pos="9639"/>
        </w:tabs>
        <w:jc w:val="center"/>
        <w:rPr>
          <w:rFonts w:ascii="Arial" w:hAnsi="Arial" w:cs="Arial"/>
        </w:rPr>
      </w:pPr>
      <w:r w:rsidRPr="000C45D2">
        <w:rPr>
          <w:rStyle w:val="Lienhypertexte"/>
          <w:sz w:val="22"/>
          <w:szCs w:val="22"/>
          <w:u w:val="none"/>
        </w:rPr>
        <w:t xml:space="preserve"> </w:t>
      </w:r>
      <w:hyperlink r:id="rId17" w:history="1">
        <w:r w:rsidR="00493AE9" w:rsidRPr="000C45D2">
          <w:rPr>
            <w:rStyle w:val="Lienhypertexte"/>
            <w:sz w:val="22"/>
            <w:szCs w:val="22"/>
          </w:rPr>
          <w:t>admin-francais.le-caire-fslt@diplomatie.gouv.fr</w:t>
        </w:r>
      </w:hyperlink>
    </w:p>
    <w:p w:rsidR="006E6B4A" w:rsidRPr="002E3815" w:rsidRDefault="006E6B4A" w:rsidP="000E07EC">
      <w:pPr>
        <w:tabs>
          <w:tab w:val="left" w:pos="1820"/>
        </w:tabs>
        <w:jc w:val="center"/>
        <w:rPr>
          <w:bCs/>
          <w:iCs/>
          <w:sz w:val="8"/>
          <w:szCs w:val="8"/>
        </w:rPr>
      </w:pPr>
    </w:p>
    <w:p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lastRenderedPageBreak/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:rsidR="00067D6A" w:rsidRPr="002E3815" w:rsidRDefault="00067D6A" w:rsidP="00473BDA">
      <w:pPr>
        <w:jc w:val="both"/>
        <w:rPr>
          <w:b/>
          <w:i/>
          <w:sz w:val="8"/>
          <w:szCs w:val="8"/>
        </w:rPr>
      </w:pPr>
    </w:p>
    <w:p w:rsidR="00F97757" w:rsidRPr="009A26B1" w:rsidRDefault="00067D6A" w:rsidP="00B64C4E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t xml:space="preserve">1. </w:t>
      </w:r>
      <w:r w:rsidR="004C235F" w:rsidRPr="003A136D">
        <w:rPr>
          <w:b/>
          <w:i/>
          <w:sz w:val="24"/>
          <w:szCs w:val="24"/>
        </w:rPr>
        <w:t xml:space="preserve">Ressources et </w:t>
      </w:r>
      <w:r w:rsidR="004C235F" w:rsidRPr="000C45D2">
        <w:rPr>
          <w:b/>
          <w:i/>
          <w:sz w:val="24"/>
          <w:szCs w:val="24"/>
        </w:rPr>
        <w:t>charges</w:t>
      </w:r>
      <w:r w:rsidR="004C235F" w:rsidRPr="000C45D2">
        <w:rPr>
          <w:b/>
          <w:i/>
          <w:sz w:val="28"/>
        </w:rPr>
        <w:t xml:space="preserve"> </w:t>
      </w:r>
      <w:r w:rsidR="004C235F" w:rsidRPr="000C45D2">
        <w:rPr>
          <w:b/>
          <w:i/>
          <w:sz w:val="32"/>
          <w:szCs w:val="32"/>
          <w:u w:val="single"/>
        </w:rPr>
        <w:t>annuelle</w:t>
      </w:r>
      <w:r w:rsidR="004C235F" w:rsidRPr="000C45D2">
        <w:rPr>
          <w:b/>
          <w:i/>
          <w:sz w:val="32"/>
          <w:szCs w:val="32"/>
        </w:rPr>
        <w:t>s</w:t>
      </w:r>
      <w:r w:rsidR="009A26B1" w:rsidRPr="000C45D2">
        <w:rPr>
          <w:b/>
          <w:i/>
          <w:sz w:val="28"/>
        </w:rPr>
        <w:t xml:space="preserve"> </w:t>
      </w:r>
      <w:r w:rsidR="006B5448" w:rsidRPr="000C45D2">
        <w:rPr>
          <w:b/>
          <w:i/>
        </w:rPr>
        <w:t xml:space="preserve"> Année de référence</w:t>
      </w:r>
      <w:r w:rsidR="006B5448" w:rsidRPr="000C45D2">
        <w:rPr>
          <w:b/>
          <w:i/>
          <w:sz w:val="24"/>
          <w:szCs w:val="24"/>
        </w:rPr>
        <w:t xml:space="preserve"> </w:t>
      </w:r>
      <w:r w:rsidR="006B5448" w:rsidRPr="000C45D2">
        <w:rPr>
          <w:b/>
          <w:i/>
          <w:sz w:val="24"/>
          <w:szCs w:val="24"/>
          <w:u w:val="single"/>
        </w:rPr>
        <w:t>201</w:t>
      </w:r>
      <w:r w:rsidR="00B64C4E">
        <w:rPr>
          <w:b/>
          <w:i/>
          <w:sz w:val="24"/>
          <w:szCs w:val="24"/>
          <w:u w:val="single"/>
        </w:rPr>
        <w:t>9</w:t>
      </w:r>
      <w:r w:rsidR="009A26B1" w:rsidRPr="000C45D2">
        <w:rPr>
          <w:i/>
          <w:iCs/>
          <w:sz w:val="22"/>
          <w:szCs w:val="22"/>
        </w:rPr>
        <w:t>(</w:t>
      </w:r>
      <w:r w:rsidR="009A26B1" w:rsidRPr="009A26B1">
        <w:rPr>
          <w:i/>
          <w:iCs/>
          <w:sz w:val="22"/>
          <w:szCs w:val="22"/>
        </w:rPr>
        <w:t>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72"/>
        <w:gridCol w:w="2276"/>
        <w:gridCol w:w="2286"/>
      </w:tblGrid>
      <w:tr w:rsidR="006F2990" w:rsidTr="006F2990">
        <w:trPr>
          <w:trHeight w:val="371"/>
        </w:trPr>
        <w:tc>
          <w:tcPr>
            <w:tcW w:w="3512" w:type="dxa"/>
            <w:tcBorders>
              <w:top w:val="single" w:sz="2" w:space="0" w:color="auto"/>
              <w:left w:val="single" w:sz="4" w:space="0" w:color="auto"/>
            </w:tcBorders>
            <w:shd w:val="pct20" w:color="auto" w:fill="auto"/>
            <w:vAlign w:val="center"/>
          </w:tcPr>
          <w:p w:rsidR="006F2990" w:rsidRDefault="006F2990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RESSOURCES ANNUELLES </w:t>
            </w:r>
          </w:p>
        </w:tc>
        <w:tc>
          <w:tcPr>
            <w:tcW w:w="2272" w:type="dxa"/>
            <w:tcBorders>
              <w:top w:val="single" w:sz="2" w:space="0" w:color="auto"/>
            </w:tcBorders>
            <w:shd w:val="pct20" w:color="auto" w:fill="auto"/>
            <w:vAlign w:val="center"/>
          </w:tcPr>
          <w:p w:rsidR="006F2990" w:rsidRDefault="006F2990" w:rsidP="006F299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7C51C0">
              <w:rPr>
                <w:b/>
                <w:bCs/>
              </w:rPr>
              <w:t>Parent 1</w:t>
            </w:r>
            <w:r>
              <w:t xml:space="preserve"> </w:t>
            </w:r>
            <w:r w:rsidRPr="007C51C0">
              <w:rPr>
                <w:bCs/>
                <w:sz w:val="18"/>
                <w:szCs w:val="18"/>
              </w:rPr>
              <w:t>(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 xml:space="preserve">Père  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>Mère)</w:t>
            </w:r>
          </w:p>
        </w:tc>
        <w:tc>
          <w:tcPr>
            <w:tcW w:w="2276" w:type="dxa"/>
            <w:tcBorders>
              <w:top w:val="single" w:sz="2" w:space="0" w:color="auto"/>
            </w:tcBorders>
            <w:shd w:val="pct20" w:color="auto" w:fill="auto"/>
            <w:vAlign w:val="center"/>
          </w:tcPr>
          <w:p w:rsidR="006F2990" w:rsidRDefault="006F2990" w:rsidP="006F2990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 w:rsidRPr="007C51C0">
              <w:rPr>
                <w:b/>
                <w:bCs/>
              </w:rPr>
              <w:t>Parent 2</w:t>
            </w:r>
            <w:r w:rsidRPr="00357ACA">
              <w:t xml:space="preserve"> </w:t>
            </w:r>
            <w:r w:rsidRPr="007C51C0">
              <w:rPr>
                <w:bCs/>
                <w:sz w:val="18"/>
                <w:szCs w:val="18"/>
              </w:rPr>
              <w:t>(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 xml:space="preserve">Mère  </w:t>
            </w:r>
            <w:r w:rsidRPr="007C5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51C0">
              <w:rPr>
                <w:sz w:val="18"/>
                <w:szCs w:val="18"/>
              </w:rPr>
              <w:instrText xml:space="preserve"> FORMCHECKBOX </w:instrText>
            </w:r>
            <w:r w:rsidR="00DD4E7B">
              <w:rPr>
                <w:sz w:val="18"/>
                <w:szCs w:val="18"/>
              </w:rPr>
            </w:r>
            <w:r w:rsidR="00DD4E7B">
              <w:rPr>
                <w:sz w:val="18"/>
                <w:szCs w:val="18"/>
              </w:rPr>
              <w:fldChar w:fldCharType="separate"/>
            </w:r>
            <w:r w:rsidRPr="007C51C0">
              <w:rPr>
                <w:sz w:val="18"/>
                <w:szCs w:val="18"/>
              </w:rPr>
              <w:fldChar w:fldCharType="end"/>
            </w:r>
            <w:r w:rsidRPr="007C51C0">
              <w:rPr>
                <w:bCs/>
                <w:sz w:val="18"/>
                <w:szCs w:val="18"/>
              </w:rPr>
              <w:t>Père)</w:t>
            </w:r>
          </w:p>
        </w:tc>
        <w:tc>
          <w:tcPr>
            <w:tcW w:w="2286" w:type="dxa"/>
            <w:tcBorders>
              <w:top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F2990" w:rsidRDefault="006F2990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 w:rsidTr="00B8051A">
        <w:tc>
          <w:tcPr>
            <w:tcW w:w="3512" w:type="dxa"/>
            <w:tcBorders>
              <w:left w:val="single" w:sz="4" w:space="0" w:color="auto"/>
            </w:tcBorders>
          </w:tcPr>
          <w:p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</w:t>
            </w:r>
            <w:r w:rsidRPr="003A136D">
              <w:rPr>
                <w:b/>
                <w:bCs/>
                <w:sz w:val="24"/>
                <w:szCs w:val="24"/>
                <w:u w:val="single"/>
              </w:rPr>
              <w:t>bruts</w:t>
            </w:r>
            <w:r w:rsidRPr="00802F9B">
              <w:rPr>
                <w:u w:val="single"/>
              </w:rPr>
              <w:t xml:space="preserve"> </w:t>
            </w:r>
            <w:r w:rsidRPr="003A136D">
              <w:rPr>
                <w:bCs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CB09B3">
              <w:t>(salaire</w:t>
            </w:r>
            <w:r w:rsidRPr="00CB09B3">
              <w:t>s</w:t>
            </w:r>
            <w:r w:rsidR="00F97757" w:rsidRPr="00CB09B3">
              <w:t>, retraite</w:t>
            </w:r>
            <w:r w:rsidRPr="00CB09B3">
              <w:t>s</w:t>
            </w:r>
            <w:r w:rsidR="00F97757" w:rsidRPr="00CB09B3">
              <w:t>, indemnités et allocations de toute nature</w:t>
            </w:r>
            <w:r w:rsidRPr="00CB09B3">
              <w:t>…</w:t>
            </w:r>
            <w:r w:rsidR="00F97757" w:rsidRPr="00CB09B3">
              <w:t>)</w:t>
            </w:r>
            <w:r w:rsidR="00F97757" w:rsidRPr="00802F9B">
              <w:t xml:space="preserve"> </w:t>
            </w:r>
          </w:p>
        </w:tc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839AB" w:rsidRPr="00802F9B" w:rsidRDefault="00F839AB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839AB" w:rsidRDefault="00F839AB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</w:tcPr>
          <w:p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A917FD">
              <w:t xml:space="preserve"> </w:t>
            </w:r>
            <w:r w:rsidR="00F839AB" w:rsidRPr="00CB09B3">
              <w:rPr>
                <w:sz w:val="18"/>
                <w:szCs w:val="18"/>
              </w:rPr>
              <w:t>(</w:t>
            </w:r>
            <w:r w:rsidRPr="00CB09B3">
              <w:rPr>
                <w:sz w:val="18"/>
                <w:szCs w:val="18"/>
              </w:rPr>
              <w:t>placements</w:t>
            </w:r>
            <w:r w:rsidR="00F839AB" w:rsidRPr="00CB09B3">
              <w:rPr>
                <w:sz w:val="18"/>
                <w:szCs w:val="18"/>
              </w:rPr>
              <w:t xml:space="preserve"> financiers en actions</w:t>
            </w:r>
            <w:r w:rsidRPr="00CB09B3">
              <w:rPr>
                <w:sz w:val="18"/>
                <w:szCs w:val="18"/>
              </w:rPr>
              <w:t>.....)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284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F97757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802F9B">
              <w:t xml:space="preserve"> </w:t>
            </w:r>
            <w:r w:rsidR="00F839AB" w:rsidRPr="00CB09B3">
              <w:t>(Loyers…)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F97757" w:rsidP="00081863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Aide familiale</w:t>
            </w:r>
          </w:p>
        </w:tc>
        <w:tc>
          <w:tcPr>
            <w:tcW w:w="2272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CB09B3">
              <w:t>(logement gratuit, billets d’avions)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6DD" w:rsidRDefault="00A206DD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6C7789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6DD" w:rsidRPr="000D21A0" w:rsidRDefault="00A206DD" w:rsidP="00932E28">
            <w:pPr>
              <w:tabs>
                <w:tab w:val="left" w:leader="dot" w:pos="6237"/>
                <w:tab w:val="left" w:leader="dot" w:pos="10206"/>
              </w:tabs>
              <w:jc w:val="right"/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DD" w:rsidRDefault="00A206DD" w:rsidP="00932E28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CB09B3"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 w:rsidTr="00370E8B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</w:tcPr>
          <w:p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val="340"/>
        </w:trPr>
        <w:tc>
          <w:tcPr>
            <w:tcW w:w="3512" w:type="dxa"/>
            <w:tcBorders>
              <w:left w:val="single" w:sz="4" w:space="0" w:color="auto"/>
            </w:tcBorders>
            <w:vAlign w:val="center"/>
          </w:tcPr>
          <w:p w:rsidR="00F97757" w:rsidRPr="00802F9B" w:rsidRDefault="002F177D" w:rsidP="002408EB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B8051A">
        <w:trPr>
          <w:trHeight w:hRule="exact" w:val="340"/>
        </w:trPr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Pr="00802F9B" w:rsidRDefault="002F177D" w:rsidP="002408EB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:rsidTr="00B8051A">
        <w:trPr>
          <w:trHeight w:hRule="exact"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D6A" w:rsidRPr="00802F9B" w:rsidRDefault="00067D6A" w:rsidP="00932E28">
            <w:pPr>
              <w:tabs>
                <w:tab w:val="left" w:leader="dot" w:pos="6237"/>
                <w:tab w:val="left" w:leader="dot" w:pos="10206"/>
              </w:tabs>
              <w:jc w:val="right"/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7D6A" w:rsidRDefault="00067D6A" w:rsidP="00B8051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:rsidR="008057EE" w:rsidRPr="00D32274" w:rsidRDefault="008057EE" w:rsidP="00473BDA">
      <w:pPr>
        <w:rPr>
          <w:sz w:val="10"/>
          <w:szCs w:val="10"/>
        </w:rPr>
      </w:pPr>
    </w:p>
    <w:p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b/>
          <w:i/>
          <w:sz w:val="28"/>
        </w:rPr>
        <w:t xml:space="preserve"> 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842"/>
        <w:gridCol w:w="1213"/>
        <w:gridCol w:w="1104"/>
        <w:gridCol w:w="1126"/>
        <w:gridCol w:w="1238"/>
        <w:gridCol w:w="1365"/>
        <w:gridCol w:w="849"/>
      </w:tblGrid>
      <w:tr w:rsidR="00F97757" w:rsidTr="00370E8B"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3A136D">
              <w:rPr>
                <w:b/>
              </w:rPr>
              <w:t>Montant des emprunts restant à rembourser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</w:tcBorders>
            <w:vAlign w:val="center"/>
          </w:tcPr>
          <w:p w:rsidR="00F97757" w:rsidRDefault="00E36B52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B8051A">
        <w:trPr>
          <w:trHeight w:val="340"/>
        </w:trPr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757" w:rsidRDefault="00F97757" w:rsidP="002408EB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757" w:rsidRDefault="00F97757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:rsidTr="00B8051A">
        <w:trPr>
          <w:trHeight w:val="340"/>
        </w:trPr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7B9D" w:rsidRPr="00D32274" w:rsidRDefault="00067B9D" w:rsidP="000E6899">
            <w:pPr>
              <w:tabs>
                <w:tab w:val="left" w:leader="dot" w:pos="6237"/>
                <w:tab w:val="left" w:leader="dot" w:pos="10206"/>
              </w:tabs>
              <w:jc w:val="right"/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9D" w:rsidRDefault="00067B9D" w:rsidP="00B80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A75DAD" w:rsidRPr="00CB09B3" w:rsidRDefault="00A75DAD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b/>
          <w:i/>
          <w:sz w:val="10"/>
          <w:szCs w:val="10"/>
        </w:rPr>
      </w:pPr>
    </w:p>
    <w:p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473BDA"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>en cas d'absence de</w:t>
      </w:r>
      <w:r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 xml:space="preserve"> 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 »</w:t>
      </w:r>
      <w:r w:rsidR="000E0E4C">
        <w:rPr>
          <w:i/>
          <w:iCs/>
          <w:sz w:val="22"/>
          <w:szCs w:val="22"/>
        </w:rPr>
        <w:t xml:space="preserve">sur </w:t>
      </w:r>
      <w:r w:rsidR="00A206DD" w:rsidRPr="000E0E4C">
        <w:rPr>
          <w:i/>
          <w:iCs/>
          <w:sz w:val="22"/>
          <w:szCs w:val="22"/>
        </w:rPr>
        <w:t xml:space="preserve"> la ligne</w:t>
      </w:r>
      <w:r w:rsidR="000E0E4C">
        <w:rPr>
          <w:i/>
          <w:iCs/>
          <w:sz w:val="22"/>
          <w:szCs w:val="22"/>
        </w:rPr>
        <w:t xml:space="preserve"> 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5426" w:rsidTr="00370E8B">
        <w:tc>
          <w:tcPr>
            <w:tcW w:w="5070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placements…)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:rsidTr="00370E8B">
        <w:trPr>
          <w:trHeight w:val="340"/>
        </w:trPr>
        <w:tc>
          <w:tcPr>
            <w:tcW w:w="5070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:rsidTr="00CB09B3">
        <w:trPr>
          <w:trHeight w:val="34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:rsidTr="00CB09B3">
        <w:trPr>
          <w:trHeight w:val="3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32274" w:rsidRDefault="00D32274" w:rsidP="000E6899">
            <w:pPr>
              <w:tabs>
                <w:tab w:val="left" w:leader="dot" w:pos="6237"/>
                <w:tab w:val="left" w:leader="dot" w:pos="10206"/>
              </w:tabs>
              <w:jc w:val="right"/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274" w:rsidRDefault="00D32274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:rsidR="00CB09B3" w:rsidRPr="0074739E" w:rsidRDefault="00CB09B3" w:rsidP="00CB09B3">
      <w:pPr>
        <w:pStyle w:val="En-tte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:rsidR="00A4242E" w:rsidRPr="00067D6A" w:rsidRDefault="00067D6A" w:rsidP="00067D6A">
      <w:pPr>
        <w:tabs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9"/>
        <w:gridCol w:w="3449"/>
      </w:tblGrid>
      <w:tr w:rsidR="00A4242E" w:rsidRPr="009C4DDC" w:rsidTr="000E6899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  <w:r w:rsidR="00067D6A" w:rsidRPr="009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A4242E" w:rsidRPr="009C4DDC" w:rsidRDefault="00971EB0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2E" w:rsidRPr="009C4DDC" w:rsidRDefault="00A4242E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B8051A">
        <w:tc>
          <w:tcPr>
            <w:tcW w:w="3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74" w:rsidRPr="009C4DDC" w:rsidRDefault="00D32274" w:rsidP="00B8051A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CB09B3"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D32274" w:rsidRPr="009C4DDC" w:rsidRDefault="00D32274" w:rsidP="000E6899">
            <w:pPr>
              <w:tabs>
                <w:tab w:val="left" w:leader="dot" w:pos="10206"/>
              </w:tabs>
              <w:jc w:val="right"/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:rsidR="00067B9D" w:rsidRPr="00067D6A" w:rsidRDefault="00DD1CE5" w:rsidP="00473BDA">
      <w:pPr>
        <w:ind w:firstLine="567"/>
        <w:jc w:val="both"/>
        <w:rPr>
          <w:i/>
          <w:iCs/>
          <w:sz w:val="22"/>
          <w:szCs w:val="22"/>
        </w:rPr>
      </w:pPr>
      <w:r w:rsidRPr="006F3CCF">
        <w:rPr>
          <w:sz w:val="22"/>
          <w:szCs w:val="22"/>
        </w:rPr>
        <w:t xml:space="preserve"> </w:t>
      </w:r>
      <w:r w:rsidR="00067B9D" w:rsidRPr="006F3CCF">
        <w:rPr>
          <w:sz w:val="22"/>
          <w:szCs w:val="22"/>
        </w:rPr>
        <w:t>« </w:t>
      </w:r>
      <w:r w:rsidR="00067B9D"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67B9D" w:rsidRPr="00067D6A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 xml:space="preserve">exacts et </w:t>
      </w:r>
      <w:r w:rsidR="00067B9D"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="00067B9D"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="00067B9D"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="00067B9D"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:rsidR="003274F0" w:rsidRPr="003274F0" w:rsidRDefault="00067B9D" w:rsidP="00B64C4E">
      <w:pPr>
        <w:tabs>
          <w:tab w:val="right" w:leader="dot" w:pos="3119"/>
          <w:tab w:val="right" w:leader="dot" w:pos="5245"/>
          <w:tab w:val="left" w:pos="10206"/>
        </w:tabs>
        <w:spacing w:line="120" w:lineRule="atLeast"/>
        <w:rPr>
          <w:b/>
          <w:sz w:val="24"/>
        </w:rPr>
      </w:pPr>
      <w:r w:rsidRPr="000C45D2">
        <w:rPr>
          <w:b/>
          <w:sz w:val="24"/>
        </w:rPr>
        <w:t>Fait l</w:t>
      </w:r>
      <w:r w:rsidR="000E6899" w:rsidRPr="000C45D2">
        <w:rPr>
          <w:b/>
          <w:sz w:val="24"/>
        </w:rPr>
        <w:t>e</w:t>
      </w:r>
      <w:r w:rsidR="00CB09B3" w:rsidRPr="000C45D2">
        <w:rPr>
          <w:bCs/>
          <w:sz w:val="16"/>
          <w:szCs w:val="16"/>
        </w:rPr>
        <w:t xml:space="preserve">           </w:t>
      </w:r>
      <w:r w:rsidR="00CB09B3" w:rsidRPr="000C45D2">
        <w:rPr>
          <w:b/>
          <w:sz w:val="24"/>
        </w:rPr>
        <w:t>/</w:t>
      </w:r>
      <w:r w:rsidR="00CB09B3" w:rsidRPr="000C45D2">
        <w:rPr>
          <w:bCs/>
          <w:sz w:val="16"/>
          <w:szCs w:val="16"/>
        </w:rPr>
        <w:t xml:space="preserve">        </w:t>
      </w:r>
      <w:r w:rsidR="00CB09B3" w:rsidRPr="000C45D2">
        <w:rPr>
          <w:b/>
          <w:sz w:val="24"/>
        </w:rPr>
        <w:t>/</w:t>
      </w:r>
      <w:r w:rsidR="00CB09B3" w:rsidRPr="000C45D2">
        <w:rPr>
          <w:bCs/>
          <w:sz w:val="16"/>
          <w:szCs w:val="16"/>
        </w:rPr>
        <w:t xml:space="preserve">  </w:t>
      </w:r>
      <w:r w:rsidR="000E6899" w:rsidRPr="000C45D2">
        <w:rPr>
          <w:bCs/>
          <w:i/>
          <w:iCs/>
          <w:sz w:val="28"/>
          <w:szCs w:val="28"/>
        </w:rPr>
        <w:t>20</w:t>
      </w:r>
      <w:r w:rsidR="00B64C4E">
        <w:rPr>
          <w:bCs/>
          <w:i/>
          <w:iCs/>
          <w:sz w:val="28"/>
          <w:szCs w:val="28"/>
        </w:rPr>
        <w:t>20</w:t>
      </w:r>
      <w:r w:rsidR="00CB09B3" w:rsidRPr="000C45D2">
        <w:rPr>
          <w:bCs/>
        </w:rPr>
        <w:t xml:space="preserve">     </w:t>
      </w:r>
      <w:r w:rsidR="002E3815" w:rsidRPr="000C45D2">
        <w:rPr>
          <w:bCs/>
        </w:rPr>
        <w:t xml:space="preserve">     </w:t>
      </w:r>
      <w:r w:rsidR="000E6899" w:rsidRPr="000C45D2">
        <w:rPr>
          <w:b/>
          <w:sz w:val="24"/>
          <w:szCs w:val="24"/>
        </w:rPr>
        <w:t>au</w:t>
      </w:r>
      <w:r w:rsidR="002E3815" w:rsidRPr="000C45D2">
        <w:rPr>
          <w:bCs/>
          <w:i/>
          <w:iCs/>
          <w:sz w:val="28"/>
          <w:szCs w:val="28"/>
        </w:rPr>
        <w:t xml:space="preserve"> </w:t>
      </w:r>
      <w:r w:rsidR="00CB09B3" w:rsidRPr="000C45D2">
        <w:rPr>
          <w:bCs/>
          <w:i/>
          <w:iCs/>
          <w:sz w:val="28"/>
          <w:szCs w:val="28"/>
        </w:rPr>
        <w:t xml:space="preserve">   </w:t>
      </w:r>
      <w:r w:rsidR="002E3815" w:rsidRPr="000C45D2">
        <w:rPr>
          <w:bCs/>
          <w:sz w:val="16"/>
          <w:szCs w:val="16"/>
        </w:rPr>
        <w:t>…..</w:t>
      </w:r>
      <w:r w:rsidR="00CB09B3" w:rsidRPr="000C45D2">
        <w:rPr>
          <w:bCs/>
          <w:i/>
          <w:iCs/>
          <w:sz w:val="28"/>
          <w:szCs w:val="28"/>
        </w:rPr>
        <w:t>Caire</w:t>
      </w:r>
      <w:r w:rsidR="002E3815" w:rsidRPr="000C45D2">
        <w:rPr>
          <w:bCs/>
          <w:sz w:val="16"/>
          <w:szCs w:val="16"/>
        </w:rPr>
        <w:t xml:space="preserve">………. </w:t>
      </w:r>
      <w:r w:rsidR="00CB09B3" w:rsidRPr="000C45D2">
        <w:rPr>
          <w:bCs/>
          <w:sz w:val="16"/>
          <w:szCs w:val="16"/>
        </w:rPr>
        <w:t xml:space="preserve">     </w:t>
      </w:r>
      <w:r w:rsidR="001673F3" w:rsidRPr="000C45D2">
        <w:rPr>
          <w:b/>
          <w:sz w:val="24"/>
        </w:rPr>
        <w:t>Signature :</w:t>
      </w:r>
      <w:r w:rsidR="00493AE9">
        <w:rPr>
          <w:b/>
          <w:sz w:val="24"/>
        </w:rPr>
        <w:tab/>
      </w:r>
      <w:r w:rsidR="00493AE9" w:rsidRPr="00E846E2">
        <w:rPr>
          <w:b/>
          <w:sz w:val="28"/>
          <w:szCs w:val="28"/>
        </w:rPr>
        <w:t>4</w:t>
      </w:r>
    </w:p>
    <w:sectPr w:rsidR="003274F0" w:rsidRPr="003274F0" w:rsidSect="00B32AFA">
      <w:headerReference w:type="default" r:id="rId18"/>
      <w:pgSz w:w="11907" w:h="16840" w:code="9"/>
      <w:pgMar w:top="567" w:right="850" w:bottom="3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09" w:rsidRDefault="00575109">
      <w:r>
        <w:separator/>
      </w:r>
    </w:p>
  </w:endnote>
  <w:endnote w:type="continuationSeparator" w:id="0">
    <w:p w:rsidR="00575109" w:rsidRDefault="0057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09" w:rsidRDefault="00575109">
      <w:r>
        <w:separator/>
      </w:r>
    </w:p>
  </w:footnote>
  <w:footnote w:type="continuationSeparator" w:id="0">
    <w:p w:rsidR="00575109" w:rsidRDefault="0057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6" w:rsidRDefault="005E5976" w:rsidP="00B64C4E">
    <w:pPr>
      <w:pStyle w:val="En-tte"/>
      <w:tabs>
        <w:tab w:val="right" w:pos="1020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4F18AB">
      <w:rPr>
        <w:b/>
      </w:rPr>
      <w:t xml:space="preserve">Janvier </w:t>
    </w:r>
    <w:r w:rsidRPr="000C45D2">
      <w:rPr>
        <w:b/>
      </w:rPr>
      <w:t xml:space="preserve"> 20</w:t>
    </w:r>
    <w:r w:rsidR="00B64C4E">
      <w:rPr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284"/>
  <w:drawingGridVerticalOrigin w:val="284"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A"/>
    <w:rsid w:val="000124FC"/>
    <w:rsid w:val="000130D7"/>
    <w:rsid w:val="00013BE9"/>
    <w:rsid w:val="00020FD2"/>
    <w:rsid w:val="00034145"/>
    <w:rsid w:val="000602A7"/>
    <w:rsid w:val="00060C6A"/>
    <w:rsid w:val="00067B9D"/>
    <w:rsid w:val="00067D6A"/>
    <w:rsid w:val="00080633"/>
    <w:rsid w:val="00081863"/>
    <w:rsid w:val="000933B4"/>
    <w:rsid w:val="000A0158"/>
    <w:rsid w:val="000B727F"/>
    <w:rsid w:val="000C45D2"/>
    <w:rsid w:val="000D1A36"/>
    <w:rsid w:val="000D21A0"/>
    <w:rsid w:val="000E07EC"/>
    <w:rsid w:val="000E0E4C"/>
    <w:rsid w:val="000E6899"/>
    <w:rsid w:val="000F6622"/>
    <w:rsid w:val="00106AE8"/>
    <w:rsid w:val="001114B4"/>
    <w:rsid w:val="00114679"/>
    <w:rsid w:val="00122832"/>
    <w:rsid w:val="00125E05"/>
    <w:rsid w:val="001440CF"/>
    <w:rsid w:val="00155C84"/>
    <w:rsid w:val="00161F0E"/>
    <w:rsid w:val="001673F3"/>
    <w:rsid w:val="00177EB5"/>
    <w:rsid w:val="001A13FF"/>
    <w:rsid w:val="001A50A0"/>
    <w:rsid w:val="001C08B6"/>
    <w:rsid w:val="001C3D79"/>
    <w:rsid w:val="001C4CD6"/>
    <w:rsid w:val="001C604E"/>
    <w:rsid w:val="001C7DDF"/>
    <w:rsid w:val="001D0689"/>
    <w:rsid w:val="00204DB2"/>
    <w:rsid w:val="002408EB"/>
    <w:rsid w:val="0024265C"/>
    <w:rsid w:val="00245994"/>
    <w:rsid w:val="00255379"/>
    <w:rsid w:val="00261D96"/>
    <w:rsid w:val="00271087"/>
    <w:rsid w:val="00293717"/>
    <w:rsid w:val="00295229"/>
    <w:rsid w:val="002A6D8F"/>
    <w:rsid w:val="002B20E6"/>
    <w:rsid w:val="002C148E"/>
    <w:rsid w:val="002C393D"/>
    <w:rsid w:val="002E3815"/>
    <w:rsid w:val="002E41B5"/>
    <w:rsid w:val="002F177D"/>
    <w:rsid w:val="002F5105"/>
    <w:rsid w:val="002F768D"/>
    <w:rsid w:val="00303794"/>
    <w:rsid w:val="00303D78"/>
    <w:rsid w:val="00321FAB"/>
    <w:rsid w:val="00325E16"/>
    <w:rsid w:val="003274F0"/>
    <w:rsid w:val="003304DD"/>
    <w:rsid w:val="00330E65"/>
    <w:rsid w:val="00336183"/>
    <w:rsid w:val="00353265"/>
    <w:rsid w:val="00357ACA"/>
    <w:rsid w:val="00361406"/>
    <w:rsid w:val="00364602"/>
    <w:rsid w:val="00370E8B"/>
    <w:rsid w:val="00371801"/>
    <w:rsid w:val="00371E0C"/>
    <w:rsid w:val="0037734E"/>
    <w:rsid w:val="00394A54"/>
    <w:rsid w:val="00396EE4"/>
    <w:rsid w:val="003A0EA4"/>
    <w:rsid w:val="003A136D"/>
    <w:rsid w:val="003A55AD"/>
    <w:rsid w:val="003A73C9"/>
    <w:rsid w:val="003B0D6D"/>
    <w:rsid w:val="003D0D7E"/>
    <w:rsid w:val="003D43E7"/>
    <w:rsid w:val="00402728"/>
    <w:rsid w:val="00413555"/>
    <w:rsid w:val="004269BA"/>
    <w:rsid w:val="004309B8"/>
    <w:rsid w:val="004327C5"/>
    <w:rsid w:val="0043666F"/>
    <w:rsid w:val="00451F91"/>
    <w:rsid w:val="0046439F"/>
    <w:rsid w:val="00473BDA"/>
    <w:rsid w:val="00475B0E"/>
    <w:rsid w:val="00481D25"/>
    <w:rsid w:val="00493AE9"/>
    <w:rsid w:val="004979C9"/>
    <w:rsid w:val="004B4000"/>
    <w:rsid w:val="004B6E32"/>
    <w:rsid w:val="004C235F"/>
    <w:rsid w:val="004C3AA2"/>
    <w:rsid w:val="004C6FE9"/>
    <w:rsid w:val="004E0E85"/>
    <w:rsid w:val="004E615C"/>
    <w:rsid w:val="004F18AB"/>
    <w:rsid w:val="00513262"/>
    <w:rsid w:val="005367A6"/>
    <w:rsid w:val="00555381"/>
    <w:rsid w:val="0056237B"/>
    <w:rsid w:val="0056244B"/>
    <w:rsid w:val="00570590"/>
    <w:rsid w:val="00575109"/>
    <w:rsid w:val="005A6C30"/>
    <w:rsid w:val="005C51B6"/>
    <w:rsid w:val="005E43BD"/>
    <w:rsid w:val="005E5976"/>
    <w:rsid w:val="005E5E90"/>
    <w:rsid w:val="005E6969"/>
    <w:rsid w:val="005F092C"/>
    <w:rsid w:val="005F0A3B"/>
    <w:rsid w:val="005F35AD"/>
    <w:rsid w:val="006017BE"/>
    <w:rsid w:val="00604156"/>
    <w:rsid w:val="00604167"/>
    <w:rsid w:val="0061659F"/>
    <w:rsid w:val="00625C54"/>
    <w:rsid w:val="006645FF"/>
    <w:rsid w:val="006715D3"/>
    <w:rsid w:val="006A0474"/>
    <w:rsid w:val="006A1815"/>
    <w:rsid w:val="006A3C57"/>
    <w:rsid w:val="006B5448"/>
    <w:rsid w:val="006C7789"/>
    <w:rsid w:val="006D46B3"/>
    <w:rsid w:val="006E16AA"/>
    <w:rsid w:val="006E6B4A"/>
    <w:rsid w:val="006F2990"/>
    <w:rsid w:val="006F3CCF"/>
    <w:rsid w:val="006F483B"/>
    <w:rsid w:val="006F743E"/>
    <w:rsid w:val="00704C06"/>
    <w:rsid w:val="007173A1"/>
    <w:rsid w:val="0072452B"/>
    <w:rsid w:val="007245C5"/>
    <w:rsid w:val="00725F36"/>
    <w:rsid w:val="0074739E"/>
    <w:rsid w:val="00763E83"/>
    <w:rsid w:val="007651FF"/>
    <w:rsid w:val="007801E9"/>
    <w:rsid w:val="00795BE7"/>
    <w:rsid w:val="007A6525"/>
    <w:rsid w:val="007A79D5"/>
    <w:rsid w:val="007C132D"/>
    <w:rsid w:val="007C3C54"/>
    <w:rsid w:val="007C51C0"/>
    <w:rsid w:val="007D0388"/>
    <w:rsid w:val="007F103A"/>
    <w:rsid w:val="00802F9B"/>
    <w:rsid w:val="008057EE"/>
    <w:rsid w:val="00805E2C"/>
    <w:rsid w:val="00807D90"/>
    <w:rsid w:val="00822C6E"/>
    <w:rsid w:val="0083658D"/>
    <w:rsid w:val="008520F5"/>
    <w:rsid w:val="008557AE"/>
    <w:rsid w:val="008569A7"/>
    <w:rsid w:val="008650C0"/>
    <w:rsid w:val="0087191C"/>
    <w:rsid w:val="00881F79"/>
    <w:rsid w:val="008D084C"/>
    <w:rsid w:val="008D0D62"/>
    <w:rsid w:val="00902B77"/>
    <w:rsid w:val="00913F2D"/>
    <w:rsid w:val="00920682"/>
    <w:rsid w:val="00927279"/>
    <w:rsid w:val="00932E28"/>
    <w:rsid w:val="00933262"/>
    <w:rsid w:val="009414D6"/>
    <w:rsid w:val="00942B6A"/>
    <w:rsid w:val="00947753"/>
    <w:rsid w:val="009614A8"/>
    <w:rsid w:val="00971EB0"/>
    <w:rsid w:val="00975062"/>
    <w:rsid w:val="00981D2D"/>
    <w:rsid w:val="009A26B1"/>
    <w:rsid w:val="009C11D5"/>
    <w:rsid w:val="009C1DD7"/>
    <w:rsid w:val="009C4DDC"/>
    <w:rsid w:val="009D42D8"/>
    <w:rsid w:val="009E5496"/>
    <w:rsid w:val="00A016C2"/>
    <w:rsid w:val="00A0204B"/>
    <w:rsid w:val="00A02F91"/>
    <w:rsid w:val="00A03A46"/>
    <w:rsid w:val="00A0702B"/>
    <w:rsid w:val="00A206DD"/>
    <w:rsid w:val="00A32DA5"/>
    <w:rsid w:val="00A400F7"/>
    <w:rsid w:val="00A4242E"/>
    <w:rsid w:val="00A44FB6"/>
    <w:rsid w:val="00A44FFE"/>
    <w:rsid w:val="00A5102A"/>
    <w:rsid w:val="00A608E7"/>
    <w:rsid w:val="00A72E44"/>
    <w:rsid w:val="00A74941"/>
    <w:rsid w:val="00A74CAE"/>
    <w:rsid w:val="00A75DAD"/>
    <w:rsid w:val="00A818B4"/>
    <w:rsid w:val="00A917FD"/>
    <w:rsid w:val="00A9572A"/>
    <w:rsid w:val="00AA1E51"/>
    <w:rsid w:val="00AA2590"/>
    <w:rsid w:val="00AA5777"/>
    <w:rsid w:val="00AA6197"/>
    <w:rsid w:val="00AB4586"/>
    <w:rsid w:val="00AE00DC"/>
    <w:rsid w:val="00AE38E6"/>
    <w:rsid w:val="00AE7387"/>
    <w:rsid w:val="00AF1FBB"/>
    <w:rsid w:val="00AF69EB"/>
    <w:rsid w:val="00B01232"/>
    <w:rsid w:val="00B1221C"/>
    <w:rsid w:val="00B154E2"/>
    <w:rsid w:val="00B1726E"/>
    <w:rsid w:val="00B172F7"/>
    <w:rsid w:val="00B2346B"/>
    <w:rsid w:val="00B23920"/>
    <w:rsid w:val="00B32AFA"/>
    <w:rsid w:val="00B42052"/>
    <w:rsid w:val="00B5051D"/>
    <w:rsid w:val="00B52043"/>
    <w:rsid w:val="00B5664F"/>
    <w:rsid w:val="00B629B6"/>
    <w:rsid w:val="00B64C4E"/>
    <w:rsid w:val="00B70DB8"/>
    <w:rsid w:val="00B7270E"/>
    <w:rsid w:val="00B74648"/>
    <w:rsid w:val="00B75A01"/>
    <w:rsid w:val="00B8051A"/>
    <w:rsid w:val="00BA37AC"/>
    <w:rsid w:val="00BA59E9"/>
    <w:rsid w:val="00BA7C91"/>
    <w:rsid w:val="00BB5197"/>
    <w:rsid w:val="00BD5385"/>
    <w:rsid w:val="00BD5426"/>
    <w:rsid w:val="00BE43B0"/>
    <w:rsid w:val="00BE5AA5"/>
    <w:rsid w:val="00BF765F"/>
    <w:rsid w:val="00BF77E9"/>
    <w:rsid w:val="00C03539"/>
    <w:rsid w:val="00C04A86"/>
    <w:rsid w:val="00C14D75"/>
    <w:rsid w:val="00C2730A"/>
    <w:rsid w:val="00C44934"/>
    <w:rsid w:val="00C50798"/>
    <w:rsid w:val="00C50FEF"/>
    <w:rsid w:val="00C56865"/>
    <w:rsid w:val="00C57392"/>
    <w:rsid w:val="00C63D35"/>
    <w:rsid w:val="00C65E14"/>
    <w:rsid w:val="00C673A4"/>
    <w:rsid w:val="00C674DD"/>
    <w:rsid w:val="00C72DBA"/>
    <w:rsid w:val="00C94B74"/>
    <w:rsid w:val="00C95347"/>
    <w:rsid w:val="00C95D98"/>
    <w:rsid w:val="00CA152C"/>
    <w:rsid w:val="00CA3DE8"/>
    <w:rsid w:val="00CA585F"/>
    <w:rsid w:val="00CB09B3"/>
    <w:rsid w:val="00CB2690"/>
    <w:rsid w:val="00CC03F9"/>
    <w:rsid w:val="00CC2D0A"/>
    <w:rsid w:val="00CE3F86"/>
    <w:rsid w:val="00CE51D2"/>
    <w:rsid w:val="00D01476"/>
    <w:rsid w:val="00D020E3"/>
    <w:rsid w:val="00D078A5"/>
    <w:rsid w:val="00D110E8"/>
    <w:rsid w:val="00D1678B"/>
    <w:rsid w:val="00D23D18"/>
    <w:rsid w:val="00D31106"/>
    <w:rsid w:val="00D31223"/>
    <w:rsid w:val="00D32274"/>
    <w:rsid w:val="00D46800"/>
    <w:rsid w:val="00D54615"/>
    <w:rsid w:val="00D709B1"/>
    <w:rsid w:val="00D90103"/>
    <w:rsid w:val="00D97023"/>
    <w:rsid w:val="00DA0525"/>
    <w:rsid w:val="00DA6884"/>
    <w:rsid w:val="00DB1B19"/>
    <w:rsid w:val="00DC1324"/>
    <w:rsid w:val="00DC3F4D"/>
    <w:rsid w:val="00DC680D"/>
    <w:rsid w:val="00DD1CE5"/>
    <w:rsid w:val="00DD4E7B"/>
    <w:rsid w:val="00DE053A"/>
    <w:rsid w:val="00DE48F9"/>
    <w:rsid w:val="00DE6F81"/>
    <w:rsid w:val="00DF0587"/>
    <w:rsid w:val="00E04EB0"/>
    <w:rsid w:val="00E31ADB"/>
    <w:rsid w:val="00E36B52"/>
    <w:rsid w:val="00E45EB4"/>
    <w:rsid w:val="00E51531"/>
    <w:rsid w:val="00E632AA"/>
    <w:rsid w:val="00E67552"/>
    <w:rsid w:val="00E7468D"/>
    <w:rsid w:val="00E75B95"/>
    <w:rsid w:val="00E84239"/>
    <w:rsid w:val="00E846E2"/>
    <w:rsid w:val="00E852C4"/>
    <w:rsid w:val="00E96A91"/>
    <w:rsid w:val="00EF0F50"/>
    <w:rsid w:val="00EF2660"/>
    <w:rsid w:val="00F0451A"/>
    <w:rsid w:val="00F05C26"/>
    <w:rsid w:val="00F113D1"/>
    <w:rsid w:val="00F34F03"/>
    <w:rsid w:val="00F452A5"/>
    <w:rsid w:val="00F75CDE"/>
    <w:rsid w:val="00F839AB"/>
    <w:rsid w:val="00F92E39"/>
    <w:rsid w:val="00F97757"/>
    <w:rsid w:val="00FA4D23"/>
    <w:rsid w:val="00FA6656"/>
    <w:rsid w:val="00FD097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rsid w:val="005E5E90"/>
    <w:rPr>
      <w:color w:val="0000FF"/>
      <w:u w:val="single"/>
    </w:rPr>
  </w:style>
  <w:style w:type="character" w:styleId="lev">
    <w:name w:val="Strong"/>
    <w:basedOn w:val="Policepardfaut"/>
    <w:qFormat/>
    <w:rsid w:val="00B1221C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6C7789"/>
  </w:style>
  <w:style w:type="character" w:customStyle="1" w:styleId="PieddepageCar">
    <w:name w:val="Pied de page Car"/>
    <w:basedOn w:val="Policepardfaut"/>
    <w:link w:val="Pieddepage"/>
    <w:uiPriority w:val="99"/>
    <w:rsid w:val="002E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rsid w:val="005E5E90"/>
    <w:rPr>
      <w:color w:val="0000FF"/>
      <w:u w:val="single"/>
    </w:rPr>
  </w:style>
  <w:style w:type="character" w:styleId="lev">
    <w:name w:val="Strong"/>
    <w:basedOn w:val="Policepardfaut"/>
    <w:qFormat/>
    <w:rsid w:val="00B1221C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6C7789"/>
  </w:style>
  <w:style w:type="character" w:customStyle="1" w:styleId="PieddepageCar">
    <w:name w:val="Pied de page Car"/>
    <w:basedOn w:val="Policepardfaut"/>
    <w:link w:val="Pieddepage"/>
    <w:uiPriority w:val="99"/>
    <w:rsid w:val="002E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-francais.le-caire-fslt@diplomatie.gouv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hilde.rault@diplomatie.gouv.fr" TargetMode="External"/><Relationship Id="rId17" Type="http://schemas.openxmlformats.org/officeDocument/2006/relationships/hyperlink" Target="mailto:admin-francais.le-caire-fslt@diplomati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hilde.rault@diplomatie.gouv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d.sarwat@diplomatie.gouv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mad.sarwat@diplomatie.gouv.fr" TargetMode="External"/><Relationship Id="rId10" Type="http://schemas.openxmlformats.org/officeDocument/2006/relationships/hyperlink" Target="mailto:mathilde.rault@diplomatie.gouv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ad.sarwat@diplomatie.gouv.fr" TargetMode="External"/><Relationship Id="rId14" Type="http://schemas.openxmlformats.org/officeDocument/2006/relationships/hyperlink" Target="mailto:dpo.aefe@diplomatie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E8FC-6BBF-42AA-8842-E961A38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4</Pages>
  <Words>1267</Words>
  <Characters>10961</Characters>
  <Application>Microsoft Office Word</Application>
  <DocSecurity>0</DocSecurity>
  <Lines>91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FORMULAIRE</vt:lpstr>
      <vt:lpstr>        Superficie : 	Nombre de pièces	</vt:lpstr>
    </vt:vector>
  </TitlesOfParts>
  <Company>A.E.F.E.</Company>
  <LinksUpToDate>false</LinksUpToDate>
  <CharactersWithSpaces>12204</CharactersWithSpaces>
  <SharedDoc>false</SharedDoc>
  <HLinks>
    <vt:vector size="12" baseType="variant">
      <vt:variant>
        <vt:i4>524326</vt:i4>
      </vt:variant>
      <vt:variant>
        <vt:i4>36</vt:i4>
      </vt:variant>
      <vt:variant>
        <vt:i4>0</vt:i4>
      </vt:variant>
      <vt:variant>
        <vt:i4>5</vt:i4>
      </vt:variant>
      <vt:variant>
        <vt:lpwstr>mailto:emad.sarwat@diplomatie.gouv.fr</vt:lpwstr>
      </vt:variant>
      <vt:variant>
        <vt:lpwstr/>
      </vt:variant>
      <vt:variant>
        <vt:i4>524326</vt:i4>
      </vt:variant>
      <vt:variant>
        <vt:i4>27</vt:i4>
      </vt:variant>
      <vt:variant>
        <vt:i4>0</vt:i4>
      </vt:variant>
      <vt:variant>
        <vt:i4>5</vt:i4>
      </vt:variant>
      <vt:variant>
        <vt:lpwstr>mailto:emad.sarwat@diplomatie.gouv.fr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....</dc:creator>
  <cp:lastModifiedBy>SARWAT Emad</cp:lastModifiedBy>
  <cp:revision>2</cp:revision>
  <cp:lastPrinted>2019-11-28T08:22:00Z</cp:lastPrinted>
  <dcterms:created xsi:type="dcterms:W3CDTF">2019-11-28T08:37:00Z</dcterms:created>
  <dcterms:modified xsi:type="dcterms:W3CDTF">2019-11-28T08:37:00Z</dcterms:modified>
</cp:coreProperties>
</file>