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8222"/>
      </w:tblGrid>
      <w:tr w:rsidR="00F97757" w:rsidTr="00C72DBA">
        <w:trPr>
          <w:trHeight w:val="1302"/>
        </w:trPr>
        <w:tc>
          <w:tcPr>
            <w:tcW w:w="2338" w:type="dxa"/>
          </w:tcPr>
          <w:p w:rsidR="00E75B95" w:rsidRPr="000C45D2" w:rsidRDefault="00E75B95" w:rsidP="00E75B95">
            <w:pPr>
              <w:jc w:val="center"/>
              <w:rPr>
                <w:b/>
                <w:bCs/>
              </w:rPr>
            </w:pPr>
            <w:r w:rsidRPr="000C45D2">
              <w:rPr>
                <w:b/>
                <w:bCs/>
              </w:rPr>
              <w:t>CONSULAT GENERAL</w:t>
            </w:r>
          </w:p>
          <w:p w:rsidR="00E75B95" w:rsidRPr="000C45D2" w:rsidRDefault="00E75B95" w:rsidP="00E75B95">
            <w:pPr>
              <w:jc w:val="center"/>
              <w:rPr>
                <w:b/>
                <w:bCs/>
              </w:rPr>
            </w:pPr>
            <w:r w:rsidRPr="000C45D2">
              <w:rPr>
                <w:b/>
                <w:bCs/>
              </w:rPr>
              <w:t>DE  FRANCE</w:t>
            </w:r>
          </w:p>
          <w:p w:rsidR="00E75B95" w:rsidRPr="000C45D2" w:rsidRDefault="00E75B95" w:rsidP="00E75B95">
            <w:pPr>
              <w:jc w:val="center"/>
              <w:rPr>
                <w:b/>
                <w:bCs/>
              </w:rPr>
            </w:pPr>
            <w:r w:rsidRPr="000C45D2">
              <w:rPr>
                <w:b/>
                <w:bCs/>
              </w:rPr>
              <w:t>AU CAIRE</w:t>
            </w:r>
          </w:p>
          <w:p w:rsidR="00E75B95" w:rsidRPr="000C45D2" w:rsidRDefault="00E75B95" w:rsidP="00E75B95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E75B95" w:rsidRPr="000C45D2" w:rsidRDefault="002178A3" w:rsidP="00E75B9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E75B95" w:rsidRPr="000C45D2">
              <w:rPr>
                <w:b/>
                <w:bCs/>
                <w:sz w:val="32"/>
                <w:szCs w:val="32"/>
              </w:rPr>
              <w:t xml:space="preserve"> CCB</w:t>
            </w:r>
          </w:p>
          <w:p w:rsidR="00F97757" w:rsidRPr="00D23D18" w:rsidRDefault="00795BE7" w:rsidP="002178A3">
            <w:pPr>
              <w:jc w:val="center"/>
              <w:rPr>
                <w:rStyle w:val="Strong"/>
                <w:sz w:val="24"/>
                <w:szCs w:val="24"/>
              </w:rPr>
            </w:pPr>
            <w:r w:rsidRPr="000C45D2">
              <w:rPr>
                <w:rStyle w:val="Strong"/>
                <w:sz w:val="24"/>
                <w:szCs w:val="24"/>
              </w:rPr>
              <w:t>20</w:t>
            </w:r>
            <w:r w:rsidR="002178A3">
              <w:rPr>
                <w:rStyle w:val="Strong"/>
                <w:sz w:val="24"/>
                <w:szCs w:val="24"/>
              </w:rPr>
              <w:t>22</w:t>
            </w:r>
            <w:r w:rsidR="00B1221C" w:rsidRPr="000C45D2">
              <w:rPr>
                <w:rStyle w:val="Strong"/>
                <w:sz w:val="24"/>
                <w:szCs w:val="24"/>
              </w:rPr>
              <w:t>/20</w:t>
            </w:r>
            <w:r w:rsidRPr="000C45D2">
              <w:rPr>
                <w:rStyle w:val="Strong"/>
                <w:sz w:val="24"/>
                <w:szCs w:val="24"/>
              </w:rPr>
              <w:t>2</w:t>
            </w:r>
            <w:r w:rsidR="002178A3">
              <w:rPr>
                <w:rStyle w:val="Strong"/>
                <w:sz w:val="24"/>
                <w:szCs w:val="24"/>
              </w:rPr>
              <w:t>3</w:t>
            </w:r>
          </w:p>
        </w:tc>
        <w:tc>
          <w:tcPr>
            <w:tcW w:w="8222" w:type="dxa"/>
            <w:shd w:val="clear" w:color="auto" w:fill="D9D9D9"/>
          </w:tcPr>
          <w:p w:rsidR="0024265C" w:rsidRDefault="00F97757" w:rsidP="006A1815">
            <w:pPr>
              <w:ind w:left="-70"/>
              <w:jc w:val="center"/>
              <w:rPr>
                <w:b/>
                <w:spacing w:val="70"/>
                <w:sz w:val="28"/>
                <w:szCs w:val="28"/>
              </w:rPr>
            </w:pPr>
            <w:r w:rsidRPr="0024265C">
              <w:rPr>
                <w:b/>
                <w:spacing w:val="70"/>
                <w:sz w:val="28"/>
                <w:szCs w:val="28"/>
              </w:rPr>
              <w:t>FORMULAIRE DE DEMANDE</w:t>
            </w:r>
          </w:p>
          <w:p w:rsidR="00F97757" w:rsidRPr="0024265C" w:rsidRDefault="0024265C" w:rsidP="006A1815">
            <w:pPr>
              <w:ind w:left="-70"/>
              <w:jc w:val="center"/>
              <w:rPr>
                <w:b/>
                <w:spacing w:val="70"/>
                <w:sz w:val="28"/>
                <w:szCs w:val="28"/>
              </w:rPr>
            </w:pPr>
            <w:r w:rsidRPr="0024265C">
              <w:rPr>
                <w:b/>
                <w:spacing w:val="70"/>
                <w:sz w:val="28"/>
                <w:szCs w:val="28"/>
              </w:rPr>
              <w:t xml:space="preserve">DE BOURSES </w:t>
            </w:r>
            <w:r w:rsidRPr="00481D25">
              <w:rPr>
                <w:b/>
                <w:spacing w:val="70"/>
                <w:sz w:val="28"/>
                <w:szCs w:val="28"/>
              </w:rPr>
              <w:t>SCOLAIRES</w:t>
            </w:r>
          </w:p>
          <w:p w:rsidR="00F97757" w:rsidRDefault="00971EB0" w:rsidP="006A1815">
            <w:pPr>
              <w:ind w:left="-70"/>
              <w:jc w:val="center"/>
            </w:pPr>
            <w:r>
              <w:t>au bénéfice d’</w:t>
            </w:r>
            <w:r w:rsidR="00F97757">
              <w:t>enfants français</w:t>
            </w:r>
            <w:r w:rsidR="00451F91">
              <w:t xml:space="preserve"> résidant avec leur famille à l’</w:t>
            </w:r>
            <w:r w:rsidR="00F97757">
              <w:t>étranger.</w:t>
            </w:r>
          </w:p>
          <w:p w:rsidR="00555381" w:rsidRDefault="00555381" w:rsidP="006A1815">
            <w:pPr>
              <w:ind w:left="-70"/>
              <w:jc w:val="center"/>
            </w:pPr>
            <w:r>
              <w:t>(en application des articles D531-45 à D531-51 du Code de l’</w:t>
            </w:r>
            <w:r w:rsidR="00971EB0">
              <w:t>É</w:t>
            </w:r>
            <w:r>
              <w:t>ducation)</w:t>
            </w:r>
          </w:p>
          <w:p w:rsidR="00F97757" w:rsidRDefault="00F97757" w:rsidP="006A1815">
            <w:pPr>
              <w:ind w:left="-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Ministère des Affaires </w:t>
            </w:r>
            <w:r w:rsidR="00971EB0">
              <w:rPr>
                <w:i/>
                <w:sz w:val="18"/>
              </w:rPr>
              <w:t>é</w:t>
            </w:r>
            <w:r>
              <w:rPr>
                <w:i/>
                <w:sz w:val="18"/>
              </w:rPr>
              <w:t>trangères</w:t>
            </w:r>
            <w:r w:rsidR="00971EB0">
              <w:rPr>
                <w:i/>
                <w:sz w:val="18"/>
              </w:rPr>
              <w:t xml:space="preserve"> et du Développement international</w:t>
            </w:r>
          </w:p>
          <w:p w:rsidR="00F97757" w:rsidRPr="00C14D75" w:rsidRDefault="00F97757" w:rsidP="006A1815">
            <w:pPr>
              <w:ind w:left="-70"/>
              <w:jc w:val="center"/>
              <w:rPr>
                <w:b/>
                <w:i/>
                <w:spacing w:val="70"/>
              </w:rPr>
            </w:pPr>
            <w:r w:rsidRPr="00C14D75">
              <w:rPr>
                <w:b/>
                <w:i/>
              </w:rPr>
              <w:t>Agence pour l'enseignement français à</w:t>
            </w:r>
            <w:r w:rsidR="006A1815">
              <w:rPr>
                <w:b/>
                <w:i/>
              </w:rPr>
              <w:t xml:space="preserve"> l'étranger - 2</w:t>
            </w:r>
            <w:r w:rsidR="00EF0F50">
              <w:rPr>
                <w:b/>
                <w:i/>
              </w:rPr>
              <w:t>3place de Catalogne</w:t>
            </w:r>
            <w:r w:rsidR="006A1815">
              <w:rPr>
                <w:b/>
                <w:i/>
              </w:rPr>
              <w:t xml:space="preserve"> - 7</w:t>
            </w:r>
            <w:r w:rsidRPr="00C14D75">
              <w:rPr>
                <w:b/>
                <w:i/>
              </w:rPr>
              <w:t>5</w:t>
            </w:r>
            <w:r w:rsidR="006A1815">
              <w:rPr>
                <w:b/>
                <w:i/>
              </w:rPr>
              <w:t>01</w:t>
            </w:r>
            <w:r w:rsidR="00EF0F50">
              <w:rPr>
                <w:b/>
                <w:i/>
              </w:rPr>
              <w:t>4</w:t>
            </w:r>
            <w:r w:rsidRPr="00C14D75">
              <w:rPr>
                <w:b/>
                <w:i/>
              </w:rPr>
              <w:t>PARIS</w:t>
            </w:r>
          </w:p>
        </w:tc>
      </w:tr>
    </w:tbl>
    <w:p w:rsidR="00AB4586" w:rsidRPr="005E5976" w:rsidRDefault="00AB4586" w:rsidP="007C3C54">
      <w:pPr>
        <w:jc w:val="center"/>
        <w:rPr>
          <w:bCs/>
          <w:iCs/>
          <w:sz w:val="12"/>
          <w:szCs w:val="12"/>
        </w:rPr>
      </w:pPr>
    </w:p>
    <w:p w:rsidR="00F97757" w:rsidRPr="0024265C" w:rsidRDefault="00F97757" w:rsidP="007C3C54">
      <w:pPr>
        <w:jc w:val="center"/>
        <w:rPr>
          <w:b/>
          <w:i/>
          <w:sz w:val="24"/>
          <w:szCs w:val="24"/>
          <w:u w:val="single"/>
        </w:rPr>
      </w:pPr>
      <w:r w:rsidRPr="0024265C">
        <w:rPr>
          <w:b/>
          <w:i/>
          <w:sz w:val="24"/>
          <w:szCs w:val="24"/>
          <w:u w:val="single"/>
        </w:rPr>
        <w:t>Toutes les rubriques doivent être renseignées. Si vous n'êtes p</w:t>
      </w:r>
      <w:r w:rsidR="00C65E14">
        <w:rPr>
          <w:b/>
          <w:i/>
          <w:sz w:val="24"/>
          <w:szCs w:val="24"/>
          <w:u w:val="single"/>
        </w:rPr>
        <w:t>as concerné, portez la mention « </w:t>
      </w:r>
      <w:r w:rsidRPr="0024265C">
        <w:rPr>
          <w:b/>
          <w:i/>
          <w:sz w:val="24"/>
          <w:szCs w:val="24"/>
          <w:u w:val="single"/>
        </w:rPr>
        <w:t>néan</w:t>
      </w:r>
      <w:r w:rsidR="00C65E14">
        <w:rPr>
          <w:b/>
          <w:i/>
          <w:sz w:val="24"/>
          <w:szCs w:val="24"/>
          <w:u w:val="single"/>
        </w:rPr>
        <w:t>t ».</w:t>
      </w:r>
    </w:p>
    <w:p w:rsidR="00F97757" w:rsidRPr="005E5E90" w:rsidRDefault="00F97757">
      <w:pPr>
        <w:jc w:val="center"/>
        <w:rPr>
          <w:sz w:val="16"/>
          <w:szCs w:val="16"/>
        </w:rPr>
      </w:pPr>
    </w:p>
    <w:tbl>
      <w:tblPr>
        <w:tblW w:w="105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568"/>
        <w:gridCol w:w="1983"/>
        <w:gridCol w:w="511"/>
        <w:gridCol w:w="2324"/>
        <w:gridCol w:w="1134"/>
        <w:gridCol w:w="289"/>
        <w:gridCol w:w="290"/>
        <w:gridCol w:w="290"/>
        <w:gridCol w:w="290"/>
      </w:tblGrid>
      <w:tr w:rsidR="00B5051D" w:rsidTr="00122832">
        <w:trPr>
          <w:trHeight w:val="359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91C" w:rsidRPr="00155C84" w:rsidRDefault="00B5051D" w:rsidP="00155C84">
            <w:pPr>
              <w:jc w:val="center"/>
              <w:rPr>
                <w:b/>
                <w:sz w:val="24"/>
                <w:szCs w:val="24"/>
              </w:rPr>
            </w:pPr>
            <w:r w:rsidRPr="00122832">
              <w:rPr>
                <w:b/>
              </w:rPr>
              <w:t>ANNÉE SCOLAIRE</w:t>
            </w:r>
            <w:r w:rsidRPr="005C51B6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5051D" w:rsidRDefault="00AE3DC8">
            <w:pPr>
              <w:jc w:val="center"/>
              <w:rPr>
                <w:i/>
                <w:sz w:val="2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 w:rsidR="00B5051D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1D" w:rsidRDefault="00B5051D" w:rsidP="00DA6884">
            <w:pPr>
              <w:rPr>
                <w:i/>
                <w:sz w:val="22"/>
              </w:rPr>
            </w:pPr>
            <w:r>
              <w:rPr>
                <w:b/>
                <w:sz w:val="28"/>
              </w:rPr>
              <w:t>1</w:t>
            </w:r>
            <w:r w:rsidRPr="00971EB0">
              <w:rPr>
                <w:b/>
                <w:sz w:val="28"/>
                <w:vertAlign w:val="superscript"/>
              </w:rPr>
              <w:t>ère</w:t>
            </w:r>
            <w:r>
              <w:rPr>
                <w:b/>
                <w:sz w:val="28"/>
              </w:rPr>
              <w:t xml:space="preserve"> demande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B5051D" w:rsidRDefault="00AE3DC8" w:rsidP="0061659F">
            <w:pPr>
              <w:rPr>
                <w:i/>
                <w:sz w:val="2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 w:rsidR="00B5051D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1D" w:rsidRDefault="00B5051D" w:rsidP="00DA6884">
            <w:pPr>
              <w:rPr>
                <w:i/>
                <w:sz w:val="22"/>
              </w:rPr>
            </w:pPr>
            <w:r>
              <w:rPr>
                <w:b/>
                <w:sz w:val="28"/>
              </w:rPr>
              <w:t>Renouvellement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B5051D" w:rsidRPr="000C45D2" w:rsidRDefault="003A136D" w:rsidP="00DA6884">
            <w:pPr>
              <w:rPr>
                <w:sz w:val="18"/>
                <w:szCs w:val="18"/>
              </w:rPr>
            </w:pPr>
            <w:r w:rsidRPr="000C45D2">
              <w:rPr>
                <w:sz w:val="18"/>
                <w:szCs w:val="18"/>
              </w:rPr>
              <w:t xml:space="preserve">N°AEFE   </w:t>
            </w:r>
            <w:r w:rsidR="00B5051D" w:rsidRPr="000C45D2">
              <w:rPr>
                <w:sz w:val="18"/>
                <w:szCs w:val="18"/>
              </w:rPr>
              <w:t>de</w:t>
            </w:r>
            <w:r w:rsidRPr="000C45D2">
              <w:rPr>
                <w:sz w:val="18"/>
                <w:szCs w:val="18"/>
              </w:rPr>
              <w:t xml:space="preserve"> la</w:t>
            </w:r>
            <w:r w:rsidR="00B5051D" w:rsidRPr="000C45D2">
              <w:rPr>
                <w:sz w:val="18"/>
                <w:szCs w:val="18"/>
              </w:rPr>
              <w:t xml:space="preserve"> famille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051D" w:rsidRPr="000C45D2" w:rsidRDefault="00B5051D" w:rsidP="00B5051D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051D" w:rsidRPr="000C45D2" w:rsidRDefault="00B5051D" w:rsidP="00B5051D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051D" w:rsidRPr="000C45D2" w:rsidRDefault="00B5051D" w:rsidP="00B5051D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051D" w:rsidRPr="000C45D2" w:rsidRDefault="00B5051D" w:rsidP="00B5051D">
            <w:pPr>
              <w:jc w:val="center"/>
            </w:pPr>
          </w:p>
        </w:tc>
      </w:tr>
    </w:tbl>
    <w:p w:rsidR="00F97757" w:rsidRPr="005E5976" w:rsidRDefault="00F97757">
      <w:pPr>
        <w:jc w:val="center"/>
        <w:rPr>
          <w:sz w:val="12"/>
          <w:szCs w:val="12"/>
        </w:rPr>
      </w:pPr>
    </w:p>
    <w:tbl>
      <w:tblPr>
        <w:tblW w:w="1063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0"/>
        <w:gridCol w:w="1701"/>
        <w:gridCol w:w="1134"/>
        <w:gridCol w:w="1134"/>
        <w:gridCol w:w="283"/>
        <w:gridCol w:w="1066"/>
        <w:gridCol w:w="1061"/>
        <w:gridCol w:w="162"/>
        <w:gridCol w:w="2037"/>
      </w:tblGrid>
      <w:tr w:rsidR="00F97757" w:rsidTr="00A74941">
        <w:trPr>
          <w:cantSplit/>
        </w:trPr>
        <w:tc>
          <w:tcPr>
            <w:tcW w:w="10632" w:type="dxa"/>
            <w:gridSpan w:val="10"/>
            <w:tcBorders>
              <w:top w:val="single" w:sz="6" w:space="0" w:color="auto"/>
              <w:bottom w:val="single" w:sz="4" w:space="0" w:color="auto"/>
              <w:right w:val="dotted" w:sz="4" w:space="0" w:color="auto"/>
            </w:tcBorders>
          </w:tcPr>
          <w:p w:rsidR="00F97757" w:rsidRDefault="00F97757" w:rsidP="00BA7C91">
            <w:pPr>
              <w:tabs>
                <w:tab w:val="left" w:leader="dot" w:pos="10348"/>
              </w:tabs>
              <w:rPr>
                <w:sz w:val="32"/>
              </w:rPr>
            </w:pPr>
            <w:r w:rsidRPr="004B6E32">
              <w:rPr>
                <w:b/>
                <w:sz w:val="24"/>
                <w:szCs w:val="24"/>
              </w:rPr>
              <w:t>Nom et prénom du demandeur</w:t>
            </w:r>
            <w:r>
              <w:rPr>
                <w:b/>
                <w:sz w:val="32"/>
              </w:rPr>
              <w:t>:</w:t>
            </w:r>
            <w:r w:rsidR="00BA7C91">
              <w:rPr>
                <w:sz w:val="16"/>
                <w:szCs w:val="16"/>
              </w:rPr>
              <w:t>…………………………………………………………………………………………………………………..</w:t>
            </w:r>
          </w:p>
          <w:p w:rsidR="004E615C" w:rsidRPr="007A79D5" w:rsidRDefault="004E615C" w:rsidP="00BA7C91">
            <w:pPr>
              <w:tabs>
                <w:tab w:val="left" w:leader="dot" w:pos="10348"/>
              </w:tabs>
              <w:rPr>
                <w:b/>
                <w:sz w:val="24"/>
              </w:rPr>
            </w:pPr>
            <w:r w:rsidRPr="004E615C">
              <w:rPr>
                <w:b/>
                <w:sz w:val="24"/>
              </w:rPr>
              <w:t xml:space="preserve">Numéro d’inscription au registre mondial des Français </w:t>
            </w:r>
            <w:r w:rsidR="00122832">
              <w:rPr>
                <w:b/>
                <w:sz w:val="24"/>
              </w:rPr>
              <w:t>établis hors de France</w:t>
            </w:r>
            <w:r w:rsidRPr="004E615C">
              <w:rPr>
                <w:b/>
                <w:sz w:val="24"/>
              </w:rPr>
              <w:t>:</w:t>
            </w:r>
            <w:r w:rsidR="006645FF" w:rsidRPr="00BA7C91">
              <w:rPr>
                <w:bCs/>
                <w:sz w:val="16"/>
                <w:szCs w:val="16"/>
              </w:rPr>
              <w:t>……</w:t>
            </w:r>
            <w:r w:rsidR="00A74941" w:rsidRPr="00BA7C91">
              <w:rPr>
                <w:bCs/>
                <w:sz w:val="16"/>
                <w:szCs w:val="16"/>
              </w:rPr>
              <w:t>……………………………</w:t>
            </w:r>
            <w:r w:rsidR="006645FF" w:rsidRPr="00BA7C91">
              <w:rPr>
                <w:bCs/>
                <w:sz w:val="16"/>
                <w:szCs w:val="16"/>
              </w:rPr>
              <w:t>…</w:t>
            </w:r>
          </w:p>
          <w:p w:rsidR="00FF15F5" w:rsidRPr="00361406" w:rsidRDefault="00F97757" w:rsidP="00DD1CE5">
            <w:pPr>
              <w:pStyle w:val="Heading9"/>
              <w:rPr>
                <w:sz w:val="24"/>
              </w:rPr>
            </w:pPr>
            <w:r w:rsidRPr="00361406">
              <w:rPr>
                <w:sz w:val="24"/>
              </w:rPr>
              <w:t>Nationalité:</w:t>
            </w:r>
            <w:r w:rsidR="001C3D79" w:rsidRPr="00BA7C91">
              <w:rPr>
                <w:b w:val="0"/>
                <w:bCs/>
                <w:sz w:val="16"/>
                <w:szCs w:val="16"/>
              </w:rPr>
              <w:t>………………..</w:t>
            </w:r>
            <w:r w:rsidR="00FF15F5" w:rsidRPr="00BA7C91">
              <w:rPr>
                <w:b w:val="0"/>
                <w:bCs/>
                <w:sz w:val="16"/>
                <w:szCs w:val="16"/>
              </w:rPr>
              <w:t>……………………………………………………………………</w:t>
            </w:r>
            <w:r w:rsidR="00A74941" w:rsidRPr="00BA7C91">
              <w:rPr>
                <w:b w:val="0"/>
                <w:bCs/>
                <w:sz w:val="16"/>
                <w:szCs w:val="16"/>
              </w:rPr>
              <w:t>………………………………………………………………</w:t>
            </w:r>
          </w:p>
          <w:p w:rsidR="00F97757" w:rsidRPr="00B5664F" w:rsidRDefault="00F97757" w:rsidP="00122832">
            <w:pPr>
              <w:pStyle w:val="Heading9"/>
              <w:rPr>
                <w:sz w:val="24"/>
                <w:szCs w:val="24"/>
              </w:rPr>
            </w:pPr>
            <w:r w:rsidRPr="0024265C">
              <w:rPr>
                <w:sz w:val="24"/>
                <w:szCs w:val="24"/>
              </w:rPr>
              <w:t>Lien familial avec le ou les enfants pour lesquels des b</w:t>
            </w:r>
            <w:r w:rsidR="00122832">
              <w:rPr>
                <w:sz w:val="24"/>
                <w:szCs w:val="24"/>
              </w:rPr>
              <w:t>ourses scolaires sont demandées</w:t>
            </w:r>
            <w:r w:rsidRPr="0024265C">
              <w:rPr>
                <w:sz w:val="24"/>
                <w:szCs w:val="24"/>
              </w:rPr>
              <w:t>:</w:t>
            </w:r>
            <w:r w:rsidR="00AB4586" w:rsidRPr="00BA7C91">
              <w:rPr>
                <w:b w:val="0"/>
                <w:bCs/>
                <w:sz w:val="16"/>
                <w:szCs w:val="16"/>
              </w:rPr>
              <w:t>…………</w:t>
            </w:r>
            <w:r w:rsidR="00A74941" w:rsidRPr="00BA7C91">
              <w:rPr>
                <w:b w:val="0"/>
                <w:bCs/>
                <w:sz w:val="16"/>
                <w:szCs w:val="16"/>
              </w:rPr>
              <w:t>…………</w:t>
            </w:r>
            <w:r w:rsidR="00BA7C91">
              <w:rPr>
                <w:b w:val="0"/>
                <w:bCs/>
                <w:sz w:val="16"/>
                <w:szCs w:val="16"/>
              </w:rPr>
              <w:t>.</w:t>
            </w:r>
          </w:p>
          <w:p w:rsidR="00F97757" w:rsidRPr="001C3D79" w:rsidRDefault="00F97757" w:rsidP="00BA7C91">
            <w:pPr>
              <w:tabs>
                <w:tab w:val="left" w:leader="dot" w:pos="10348"/>
              </w:tabs>
              <w:rPr>
                <w:sz w:val="28"/>
                <w:szCs w:val="28"/>
              </w:rPr>
            </w:pPr>
            <w:r w:rsidRPr="0024265C">
              <w:rPr>
                <w:b/>
                <w:sz w:val="24"/>
                <w:szCs w:val="24"/>
              </w:rPr>
              <w:t>Adresse</w:t>
            </w:r>
            <w:r w:rsidRPr="00122832">
              <w:rPr>
                <w:b/>
                <w:sz w:val="24"/>
                <w:szCs w:val="24"/>
              </w:rPr>
              <w:t>:</w:t>
            </w:r>
            <w:r w:rsidR="00BA7C91"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F97757" w:rsidRDefault="00F97757" w:rsidP="00BA7C91">
            <w:pPr>
              <w:tabs>
                <w:tab w:val="left" w:pos="3480"/>
                <w:tab w:val="left" w:pos="7590"/>
                <w:tab w:val="left" w:leader="dot" w:pos="1034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N° </w:t>
            </w:r>
            <w:r w:rsidR="00122832">
              <w:rPr>
                <w:b/>
                <w:sz w:val="24"/>
              </w:rPr>
              <w:t>de téléphone</w:t>
            </w:r>
            <w:r>
              <w:rPr>
                <w:b/>
                <w:sz w:val="24"/>
              </w:rPr>
              <w:t>:</w:t>
            </w:r>
            <w:r w:rsidR="00A74941">
              <w:rPr>
                <w:bCs/>
                <w:sz w:val="16"/>
                <w:szCs w:val="16"/>
              </w:rPr>
              <w:t>..........</w:t>
            </w:r>
            <w:r w:rsidR="00DF0587">
              <w:rPr>
                <w:bCs/>
                <w:sz w:val="16"/>
                <w:szCs w:val="16"/>
              </w:rPr>
              <w:t>..........................</w:t>
            </w:r>
            <w:r w:rsidR="00A74941">
              <w:rPr>
                <w:bCs/>
                <w:sz w:val="16"/>
                <w:szCs w:val="16"/>
              </w:rPr>
              <w:t>.</w:t>
            </w:r>
            <w:r w:rsidR="00A74941" w:rsidRPr="000C45D2">
              <w:rPr>
                <w:b/>
                <w:bCs/>
                <w:sz w:val="22"/>
                <w:szCs w:val="22"/>
              </w:rPr>
              <w:t>Portable</w:t>
            </w:r>
            <w:r w:rsidR="00A74941" w:rsidRPr="000C45D2">
              <w:rPr>
                <w:sz w:val="16"/>
                <w:szCs w:val="16"/>
              </w:rPr>
              <w:t> </w:t>
            </w:r>
            <w:r w:rsidR="00DF0587" w:rsidRPr="000C45D2">
              <w:rPr>
                <w:sz w:val="16"/>
                <w:szCs w:val="16"/>
              </w:rPr>
              <w:t xml:space="preserve">: </w:t>
            </w:r>
            <w:r w:rsidR="0087191C" w:rsidRPr="000C45D2">
              <w:t>Parent 1</w:t>
            </w:r>
            <w:r w:rsidR="00336183" w:rsidRPr="000C45D2">
              <w:rPr>
                <w:b/>
                <w:bCs/>
                <w:sz w:val="24"/>
                <w:szCs w:val="24"/>
              </w:rPr>
              <w:t>:</w:t>
            </w:r>
            <w:r w:rsidR="00A74941" w:rsidRPr="000C45D2">
              <w:rPr>
                <w:sz w:val="16"/>
                <w:szCs w:val="16"/>
              </w:rPr>
              <w:t>…………………………………….</w:t>
            </w:r>
            <w:r w:rsidR="0087191C" w:rsidRPr="000C45D2">
              <w:t xml:space="preserve"> Parent 2</w:t>
            </w:r>
            <w:r w:rsidR="0087191C" w:rsidRPr="000C45D2">
              <w:rPr>
                <w:b/>
                <w:bCs/>
                <w:sz w:val="24"/>
                <w:szCs w:val="24"/>
              </w:rPr>
              <w:t>:</w:t>
            </w:r>
            <w:r w:rsidR="00BA7C91" w:rsidRPr="000C45D2">
              <w:rPr>
                <w:sz w:val="16"/>
                <w:szCs w:val="16"/>
              </w:rPr>
              <w:t>……………………………………..</w:t>
            </w:r>
          </w:p>
          <w:p w:rsidR="00F97757" w:rsidRPr="00B5664F" w:rsidRDefault="00C65E14" w:rsidP="00BA7C91">
            <w:pPr>
              <w:tabs>
                <w:tab w:val="left" w:leader="dot" w:pos="10348"/>
              </w:tabs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Adresse électronique</w:t>
            </w:r>
            <w:r w:rsidR="00F97757">
              <w:rPr>
                <w:b/>
                <w:sz w:val="24"/>
              </w:rPr>
              <w:t>:</w:t>
            </w:r>
            <w:r w:rsidR="00BA7C9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</w:t>
            </w:r>
          </w:p>
          <w:p w:rsidR="00F97757" w:rsidRPr="00B5664F" w:rsidRDefault="00F97757" w:rsidP="00BA7C91">
            <w:pPr>
              <w:tabs>
                <w:tab w:val="left" w:leader="dot" w:pos="10348"/>
              </w:tabs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Date d’arrivée dans le pays</w:t>
            </w:r>
            <w:r w:rsidRPr="00122832">
              <w:rPr>
                <w:b/>
                <w:bCs/>
                <w:sz w:val="24"/>
              </w:rPr>
              <w:t>:</w:t>
            </w:r>
            <w:r w:rsidR="00BA7C91">
              <w:rPr>
                <w:sz w:val="16"/>
                <w:szCs w:val="16"/>
              </w:rPr>
              <w:t>…………………………………………………………………………………………………………………………..</w:t>
            </w:r>
          </w:p>
          <w:p w:rsidR="001C3D79" w:rsidRPr="00B5664F" w:rsidRDefault="008569A7" w:rsidP="00A74941">
            <w:pPr>
              <w:tabs>
                <w:tab w:val="left" w:leader="dot" w:pos="10348"/>
              </w:tabs>
              <w:rPr>
                <w:b/>
                <w:bCs/>
                <w:sz w:val="24"/>
              </w:rPr>
            </w:pPr>
            <w:r w:rsidRPr="008569A7">
              <w:rPr>
                <w:b/>
                <w:sz w:val="24"/>
              </w:rPr>
              <w:t xml:space="preserve">Dernière adresse en </w:t>
            </w:r>
            <w:r w:rsidR="00122832">
              <w:rPr>
                <w:b/>
                <w:sz w:val="24"/>
              </w:rPr>
              <w:t>France</w:t>
            </w:r>
            <w:r w:rsidRPr="00BA7C91">
              <w:rPr>
                <w:b/>
                <w:bCs/>
                <w:sz w:val="24"/>
                <w:szCs w:val="24"/>
              </w:rPr>
              <w:t>:</w:t>
            </w:r>
            <w:r w:rsidR="001C3D79" w:rsidRPr="00BA7C91">
              <w:rPr>
                <w:sz w:val="16"/>
                <w:szCs w:val="16"/>
              </w:rPr>
              <w:t>……………</w:t>
            </w:r>
            <w:r w:rsidR="00A74941" w:rsidRPr="00BA7C91">
              <w:rPr>
                <w:sz w:val="16"/>
                <w:szCs w:val="16"/>
              </w:rPr>
              <w:t>…………………..</w:t>
            </w:r>
            <w:r w:rsidR="001C3D79" w:rsidRPr="00BA7C91">
              <w:rPr>
                <w:sz w:val="16"/>
                <w:szCs w:val="16"/>
              </w:rPr>
              <w:t>.</w:t>
            </w:r>
            <w:r w:rsidR="0024265C" w:rsidRPr="00BA7C91">
              <w:rPr>
                <w:sz w:val="16"/>
                <w:szCs w:val="16"/>
              </w:rPr>
              <w:t>……………………</w:t>
            </w:r>
            <w:r w:rsidR="00A74941" w:rsidRPr="00BA7C91">
              <w:rPr>
                <w:sz w:val="16"/>
                <w:szCs w:val="16"/>
              </w:rPr>
              <w:t>………………………………</w:t>
            </w:r>
            <w:r w:rsidR="0024265C" w:rsidRPr="00BA7C91">
              <w:rPr>
                <w:sz w:val="16"/>
                <w:szCs w:val="16"/>
              </w:rPr>
              <w:t>…………………</w:t>
            </w:r>
            <w:r w:rsidR="00A74941" w:rsidRPr="00BA7C91">
              <w:rPr>
                <w:sz w:val="16"/>
                <w:szCs w:val="16"/>
              </w:rPr>
              <w:t>.</w:t>
            </w:r>
            <w:r w:rsidR="0024265C" w:rsidRPr="00BA7C91">
              <w:rPr>
                <w:sz w:val="16"/>
                <w:szCs w:val="16"/>
              </w:rPr>
              <w:t>……………</w:t>
            </w:r>
            <w:r w:rsidR="00475B0E">
              <w:rPr>
                <w:sz w:val="16"/>
                <w:szCs w:val="16"/>
              </w:rPr>
              <w:t>…</w:t>
            </w:r>
          </w:p>
          <w:p w:rsidR="0024265C" w:rsidRPr="00013BE9" w:rsidRDefault="001C3D79" w:rsidP="00122832">
            <w:pPr>
              <w:tabs>
                <w:tab w:val="left" w:leader="dot" w:pos="10348"/>
              </w:tabs>
              <w:rPr>
                <w:b/>
                <w:sz w:val="24"/>
              </w:rPr>
            </w:pPr>
            <w:r w:rsidRPr="001C3D79">
              <w:rPr>
                <w:b/>
                <w:bCs/>
                <w:sz w:val="22"/>
              </w:rPr>
              <w:t>Numéro d’allocataire Caisse d’allocations familiales</w:t>
            </w:r>
            <w:r w:rsidRPr="00122832">
              <w:rPr>
                <w:b/>
                <w:sz w:val="24"/>
                <w:szCs w:val="24"/>
              </w:rPr>
              <w:t>:</w:t>
            </w:r>
            <w:r w:rsidR="00AB4586" w:rsidRPr="00A74941">
              <w:rPr>
                <w:b/>
                <w:sz w:val="12"/>
                <w:szCs w:val="12"/>
              </w:rPr>
              <w:t>…</w:t>
            </w:r>
            <w:r w:rsidR="00A74941">
              <w:rPr>
                <w:b/>
                <w:sz w:val="12"/>
                <w:szCs w:val="12"/>
              </w:rPr>
              <w:t>………………………………………………………..</w:t>
            </w:r>
            <w:r w:rsidR="00AB4586" w:rsidRPr="00A74941">
              <w:rPr>
                <w:b/>
                <w:sz w:val="12"/>
                <w:szCs w:val="12"/>
              </w:rPr>
              <w:t>……………………………………………………</w:t>
            </w:r>
            <w:r w:rsidR="00122832">
              <w:rPr>
                <w:b/>
                <w:sz w:val="12"/>
                <w:szCs w:val="12"/>
              </w:rPr>
              <w:t>….</w:t>
            </w:r>
            <w:r w:rsidR="00475B0E">
              <w:rPr>
                <w:b/>
                <w:sz w:val="12"/>
                <w:szCs w:val="12"/>
              </w:rPr>
              <w:t>.</w:t>
            </w:r>
          </w:p>
          <w:p w:rsidR="008569A7" w:rsidRDefault="00013BE9" w:rsidP="00122832">
            <w:pPr>
              <w:tabs>
                <w:tab w:val="left" w:leader="dot" w:pos="10348"/>
              </w:tabs>
              <w:rPr>
                <w:b/>
                <w:sz w:val="32"/>
              </w:rPr>
            </w:pPr>
            <w:r>
              <w:rPr>
                <w:b/>
                <w:bCs/>
                <w:sz w:val="22"/>
              </w:rPr>
              <w:t>Organisme payeur des prestations</w:t>
            </w:r>
            <w:r w:rsidR="0024265C">
              <w:rPr>
                <w:b/>
                <w:bCs/>
                <w:sz w:val="22"/>
              </w:rPr>
              <w:t xml:space="preserve"> (département)</w:t>
            </w:r>
            <w:r w:rsidR="001C3D79" w:rsidRPr="00122832">
              <w:rPr>
                <w:b/>
                <w:bCs/>
                <w:sz w:val="24"/>
                <w:szCs w:val="24"/>
              </w:rPr>
              <w:t>:</w:t>
            </w:r>
            <w:r w:rsidRPr="00A74941">
              <w:rPr>
                <w:sz w:val="16"/>
                <w:szCs w:val="16"/>
              </w:rPr>
              <w:t>..........................………</w:t>
            </w:r>
            <w:r w:rsidR="00A74941" w:rsidRPr="00A74941">
              <w:rPr>
                <w:sz w:val="16"/>
                <w:szCs w:val="16"/>
              </w:rPr>
              <w:t>……………………………………………………………</w:t>
            </w:r>
            <w:r w:rsidRPr="00A74941">
              <w:rPr>
                <w:sz w:val="16"/>
                <w:szCs w:val="16"/>
              </w:rPr>
              <w:t>…</w:t>
            </w:r>
          </w:p>
        </w:tc>
      </w:tr>
      <w:tr w:rsidR="00F97757" w:rsidRPr="00555381" w:rsidTr="00A74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8433" w:type="dxa"/>
            <w:gridSpan w:val="8"/>
          </w:tcPr>
          <w:p w:rsidR="00F97757" w:rsidRPr="00555381" w:rsidRDefault="00F97757" w:rsidP="006645FF">
            <w:pPr>
              <w:ind w:hanging="74"/>
              <w:rPr>
                <w:sz w:val="12"/>
                <w:szCs w:val="12"/>
              </w:rPr>
            </w:pPr>
          </w:p>
        </w:tc>
        <w:tc>
          <w:tcPr>
            <w:tcW w:w="162" w:type="dxa"/>
          </w:tcPr>
          <w:p w:rsidR="00F97757" w:rsidRPr="00555381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37" w:type="dxa"/>
            <w:tcBorders>
              <w:bottom w:val="dotted" w:sz="4" w:space="0" w:color="auto"/>
            </w:tcBorders>
          </w:tcPr>
          <w:p w:rsidR="00F97757" w:rsidRPr="00555381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F97757" w:rsidTr="00A7494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</w:trPr>
        <w:tc>
          <w:tcPr>
            <w:tcW w:w="8433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</w:tcPr>
          <w:p w:rsidR="00F97757" w:rsidRDefault="00F97757" w:rsidP="006645FF">
            <w:pPr>
              <w:pStyle w:val="Heading4"/>
              <w:rPr>
                <w:i/>
                <w:sz w:val="28"/>
              </w:rPr>
            </w:pPr>
            <w:r>
              <w:rPr>
                <w:b w:val="0"/>
                <w:i/>
                <w:sz w:val="28"/>
              </w:rPr>
              <w:t xml:space="preserve">-I- </w:t>
            </w:r>
            <w:r>
              <w:rPr>
                <w:i/>
                <w:sz w:val="28"/>
              </w:rPr>
              <w:t>Renseignements relatifs à la famille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7651FF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8"/>
              </w:rPr>
            </w:pPr>
            <w:r w:rsidRPr="007651FF">
              <w:rPr>
                <w:sz w:val="28"/>
              </w:rPr>
              <w:t>Cadre réservé à l’administration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Année précédente :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Quotité :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Décision :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i/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-----------------------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>Dossier reçu le :</w:t>
            </w:r>
          </w:p>
          <w:p w:rsidR="00F97757" w:rsidRDefault="006E6B4A" w:rsidP="004F18AB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2"/>
              </w:rPr>
            </w:pPr>
            <w:r w:rsidRPr="000C45D2">
              <w:rPr>
                <w:sz w:val="22"/>
              </w:rPr>
              <w:t>….</w:t>
            </w:r>
            <w:r w:rsidR="003A136D" w:rsidRPr="000C45D2">
              <w:rPr>
                <w:sz w:val="22"/>
              </w:rPr>
              <w:t>../</w:t>
            </w:r>
            <w:r w:rsidRPr="000C45D2">
              <w:rPr>
                <w:sz w:val="22"/>
              </w:rPr>
              <w:t>……</w:t>
            </w:r>
            <w:r w:rsidR="00625C54" w:rsidRPr="000C45D2">
              <w:rPr>
                <w:sz w:val="22"/>
              </w:rPr>
              <w:t>/20</w:t>
            </w:r>
            <w:r w:rsidR="00465DD6">
              <w:rPr>
                <w:sz w:val="22"/>
              </w:rPr>
              <w:t>2</w:t>
            </w:r>
            <w:r w:rsidR="00812882">
              <w:rPr>
                <w:sz w:val="22"/>
              </w:rPr>
              <w:t>2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 xml:space="preserve">Complet </w:t>
            </w:r>
            <w:r w:rsidR="00AE3DC8" w:rsidRPr="00331A9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44B" w:rsidRPr="00331A91">
              <w:rPr>
                <w:sz w:val="16"/>
                <w:szCs w:val="16"/>
              </w:rPr>
              <w:instrText xml:space="preserve"> FORMCHECKBOX </w:instrText>
            </w:r>
            <w:r w:rsidR="00AE3DC8" w:rsidRPr="00331A91">
              <w:rPr>
                <w:sz w:val="16"/>
                <w:szCs w:val="16"/>
              </w:rPr>
            </w:r>
            <w:r w:rsidR="00AE3DC8" w:rsidRPr="00331A91">
              <w:rPr>
                <w:sz w:val="16"/>
                <w:szCs w:val="16"/>
              </w:rPr>
              <w:fldChar w:fldCharType="end"/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 xml:space="preserve">Incomplet </w:t>
            </w:r>
            <w:r w:rsidR="00AE3DC8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44B" w:rsidRPr="00331A91">
              <w:rPr>
                <w:sz w:val="16"/>
                <w:szCs w:val="16"/>
              </w:rPr>
              <w:instrText xml:space="preserve"> FORMCHECKBOX </w:instrText>
            </w:r>
            <w:r w:rsidR="00AE3DC8" w:rsidRPr="00331A91">
              <w:rPr>
                <w:sz w:val="16"/>
                <w:szCs w:val="16"/>
              </w:rPr>
            </w:r>
            <w:r w:rsidR="00AE3DC8" w:rsidRPr="00331A91">
              <w:rPr>
                <w:sz w:val="16"/>
                <w:szCs w:val="16"/>
              </w:rPr>
              <w:fldChar w:fldCharType="end"/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 xml:space="preserve">Proposition </w:t>
            </w:r>
            <w:r w:rsidR="00D31223" w:rsidRPr="00F34F03">
              <w:rPr>
                <w:sz w:val="22"/>
              </w:rPr>
              <w:t>CCB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>Motif :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56244B" w:rsidRDefault="0056244B" w:rsidP="006645FF">
            <w:pPr>
              <w:tabs>
                <w:tab w:val="left" w:leader="dot" w:pos="6237"/>
                <w:tab w:val="left" w:leader="dot" w:pos="10206"/>
              </w:tabs>
              <w:jc w:val="both"/>
            </w:pPr>
            <w:r>
              <w:t xml:space="preserve">Décision </w:t>
            </w:r>
            <w:r w:rsidR="00F97757" w:rsidRPr="0056244B">
              <w:t>Agence</w:t>
            </w:r>
          </w:p>
          <w:p w:rsidR="00F97757" w:rsidRPr="0056244B" w:rsidRDefault="00F97757" w:rsidP="006645FF">
            <w:pPr>
              <w:tabs>
                <w:tab w:val="left" w:leader="dot" w:pos="6237"/>
                <w:tab w:val="left" w:leader="dot" w:pos="10206"/>
              </w:tabs>
              <w:jc w:val="both"/>
              <w:rPr>
                <w:sz w:val="19"/>
                <w:szCs w:val="19"/>
              </w:rPr>
            </w:pPr>
            <w:r w:rsidRPr="0056244B">
              <w:rPr>
                <w:sz w:val="19"/>
                <w:szCs w:val="19"/>
              </w:rPr>
              <w:t>(après avis de la CNB)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>Motif :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b/>
                <w:sz w:val="22"/>
              </w:rPr>
            </w:pPr>
          </w:p>
        </w:tc>
      </w:tr>
      <w:tr w:rsidR="00F97757" w:rsidTr="00A74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2"/>
        </w:trPr>
        <w:tc>
          <w:tcPr>
            <w:tcW w:w="84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7757" w:rsidRPr="00555381" w:rsidRDefault="00F97757" w:rsidP="006645FF">
            <w:pPr>
              <w:rPr>
                <w:sz w:val="12"/>
                <w:szCs w:val="12"/>
              </w:rPr>
            </w:pPr>
          </w:p>
          <w:p w:rsidR="00F97757" w:rsidRPr="000C45D2" w:rsidRDefault="006A0474" w:rsidP="00D31106">
            <w:pPr>
              <w:rPr>
                <w:sz w:val="24"/>
              </w:rPr>
            </w:pPr>
            <w:r>
              <w:rPr>
                <w:b/>
                <w:i/>
                <w:sz w:val="28"/>
              </w:rPr>
              <w:sym w:font="Webdings" w:char="F061"/>
            </w:r>
            <w:r w:rsidR="00F97757" w:rsidRPr="000C45D2">
              <w:rPr>
                <w:b/>
                <w:i/>
                <w:sz w:val="28"/>
              </w:rPr>
              <w:t xml:space="preserve">Situation familiale : </w:t>
            </w:r>
            <w:r w:rsidR="00F97757" w:rsidRPr="000C45D2">
              <w:rPr>
                <w:b/>
                <w:i/>
                <w:sz w:val="28"/>
              </w:rPr>
              <w:tab/>
            </w:r>
            <w:r w:rsidR="00AE3DC8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1106" w:rsidRPr="000C45D2">
              <w:rPr>
                <w:sz w:val="16"/>
                <w:szCs w:val="16"/>
              </w:rPr>
              <w:instrText xml:space="preserve"> FORMCHECKBOX </w:instrText>
            </w:r>
            <w:r w:rsidR="00AE3DC8" w:rsidRPr="000C45D2">
              <w:rPr>
                <w:sz w:val="16"/>
                <w:szCs w:val="16"/>
              </w:rPr>
            </w:r>
            <w:r w:rsidR="00AE3DC8" w:rsidRPr="000C45D2">
              <w:rPr>
                <w:sz w:val="16"/>
                <w:szCs w:val="16"/>
              </w:rPr>
              <w:fldChar w:fldCharType="end"/>
            </w:r>
            <w:r w:rsidR="00F97757" w:rsidRPr="000C45D2">
              <w:rPr>
                <w:sz w:val="24"/>
              </w:rPr>
              <w:t>Marié(e)</w:t>
            </w:r>
            <w:r w:rsidR="00F97757" w:rsidRPr="000C45D2">
              <w:rPr>
                <w:sz w:val="24"/>
              </w:rPr>
              <w:tab/>
            </w:r>
            <w:r w:rsidR="00AE3DC8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1106" w:rsidRPr="000C45D2">
              <w:rPr>
                <w:sz w:val="16"/>
                <w:szCs w:val="16"/>
              </w:rPr>
              <w:instrText xml:space="preserve"> FORMCHECKBOX </w:instrText>
            </w:r>
            <w:r w:rsidR="00AE3DC8" w:rsidRPr="000C45D2">
              <w:rPr>
                <w:sz w:val="16"/>
                <w:szCs w:val="16"/>
              </w:rPr>
            </w:r>
            <w:r w:rsidR="00AE3DC8" w:rsidRPr="000C45D2">
              <w:rPr>
                <w:sz w:val="16"/>
                <w:szCs w:val="16"/>
              </w:rPr>
              <w:fldChar w:fldCharType="end"/>
            </w:r>
            <w:r w:rsidR="00F97757" w:rsidRPr="000C45D2">
              <w:rPr>
                <w:sz w:val="24"/>
              </w:rPr>
              <w:t xml:space="preserve"> Divorcé(e)</w:t>
            </w:r>
            <w:r w:rsidR="00AE3DC8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1106" w:rsidRPr="000C45D2">
              <w:rPr>
                <w:sz w:val="16"/>
                <w:szCs w:val="16"/>
              </w:rPr>
              <w:instrText xml:space="preserve"> FORMCHECKBOX </w:instrText>
            </w:r>
            <w:r w:rsidR="00AE3DC8" w:rsidRPr="000C45D2">
              <w:rPr>
                <w:sz w:val="16"/>
                <w:szCs w:val="16"/>
              </w:rPr>
            </w:r>
            <w:r w:rsidR="00AE3DC8" w:rsidRPr="000C45D2">
              <w:rPr>
                <w:sz w:val="16"/>
                <w:szCs w:val="16"/>
              </w:rPr>
              <w:fldChar w:fldCharType="end"/>
            </w:r>
            <w:r w:rsidR="00F97757" w:rsidRPr="000C45D2">
              <w:rPr>
                <w:sz w:val="24"/>
              </w:rPr>
              <w:t xml:space="preserve"> Concubin(e)</w:t>
            </w:r>
          </w:p>
          <w:p w:rsidR="00F97757" w:rsidRDefault="00F97757" w:rsidP="004B6E32">
            <w:pPr>
              <w:rPr>
                <w:sz w:val="24"/>
              </w:rPr>
            </w:pPr>
            <w:r w:rsidRPr="000C45D2">
              <w:rPr>
                <w:sz w:val="32"/>
              </w:rPr>
              <w:tab/>
            </w:r>
            <w:r w:rsidRPr="000C45D2">
              <w:rPr>
                <w:sz w:val="32"/>
              </w:rPr>
              <w:tab/>
            </w:r>
            <w:r w:rsidR="00AE3DC8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1106" w:rsidRPr="000C45D2">
              <w:rPr>
                <w:sz w:val="16"/>
                <w:szCs w:val="16"/>
              </w:rPr>
              <w:instrText xml:space="preserve"> FORMCHECKBOX </w:instrText>
            </w:r>
            <w:r w:rsidR="00AE3DC8" w:rsidRPr="000C45D2">
              <w:rPr>
                <w:sz w:val="16"/>
                <w:szCs w:val="16"/>
              </w:rPr>
            </w:r>
            <w:r w:rsidR="00AE3DC8" w:rsidRPr="000C45D2">
              <w:rPr>
                <w:sz w:val="16"/>
                <w:szCs w:val="16"/>
              </w:rPr>
              <w:fldChar w:fldCharType="end"/>
            </w:r>
            <w:r w:rsidRPr="000C45D2">
              <w:rPr>
                <w:sz w:val="24"/>
              </w:rPr>
              <w:t>Célibataire</w:t>
            </w:r>
            <w:r w:rsidRPr="000C45D2">
              <w:rPr>
                <w:sz w:val="24"/>
              </w:rPr>
              <w:tab/>
            </w:r>
            <w:r w:rsidR="00AE3DC8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1106" w:rsidRPr="000C45D2">
              <w:rPr>
                <w:sz w:val="16"/>
                <w:szCs w:val="16"/>
              </w:rPr>
              <w:instrText xml:space="preserve"> FORMCHECKBOX </w:instrText>
            </w:r>
            <w:r w:rsidR="00AE3DC8" w:rsidRPr="000C45D2">
              <w:rPr>
                <w:sz w:val="16"/>
                <w:szCs w:val="16"/>
              </w:rPr>
            </w:r>
            <w:r w:rsidR="00AE3DC8" w:rsidRPr="000C45D2">
              <w:rPr>
                <w:sz w:val="16"/>
                <w:szCs w:val="16"/>
              </w:rPr>
              <w:fldChar w:fldCharType="end"/>
            </w:r>
            <w:r w:rsidRPr="000C45D2">
              <w:rPr>
                <w:sz w:val="24"/>
              </w:rPr>
              <w:t xml:space="preserve"> Veuf(ve)</w:t>
            </w:r>
            <w:r w:rsidR="00AE3DC8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1106" w:rsidRPr="000C45D2">
              <w:rPr>
                <w:sz w:val="16"/>
                <w:szCs w:val="16"/>
              </w:rPr>
              <w:instrText xml:space="preserve"> FORMCHECKBOX </w:instrText>
            </w:r>
            <w:r w:rsidR="00AE3DC8" w:rsidRPr="000C45D2">
              <w:rPr>
                <w:sz w:val="16"/>
                <w:szCs w:val="16"/>
              </w:rPr>
            </w:r>
            <w:r w:rsidR="00AE3DC8" w:rsidRPr="000C45D2">
              <w:rPr>
                <w:sz w:val="16"/>
                <w:szCs w:val="16"/>
              </w:rPr>
              <w:fldChar w:fldCharType="end"/>
            </w:r>
            <w:r w:rsidRPr="000C45D2">
              <w:rPr>
                <w:sz w:val="24"/>
              </w:rPr>
              <w:t xml:space="preserve"> Séparé(e)</w:t>
            </w:r>
            <w:r w:rsidR="00AE3DC8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1106" w:rsidRPr="000C45D2">
              <w:rPr>
                <w:sz w:val="16"/>
                <w:szCs w:val="16"/>
              </w:rPr>
              <w:instrText xml:space="preserve"> FORMCHECKBOX </w:instrText>
            </w:r>
            <w:r w:rsidR="00AE3DC8" w:rsidRPr="000C45D2">
              <w:rPr>
                <w:sz w:val="16"/>
                <w:szCs w:val="16"/>
              </w:rPr>
            </w:r>
            <w:r w:rsidR="00AE3DC8" w:rsidRPr="000C45D2">
              <w:rPr>
                <w:sz w:val="16"/>
                <w:szCs w:val="16"/>
              </w:rPr>
              <w:fldChar w:fldCharType="end"/>
            </w:r>
            <w:r w:rsidRPr="000C45D2">
              <w:rPr>
                <w:sz w:val="24"/>
              </w:rPr>
              <w:t>PACS</w:t>
            </w:r>
          </w:p>
          <w:p w:rsidR="00F97757" w:rsidRDefault="00F97757" w:rsidP="006645FF">
            <w:pPr>
              <w:rPr>
                <w:sz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:rsidTr="00A74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21"/>
        </w:trPr>
        <w:tc>
          <w:tcPr>
            <w:tcW w:w="8433" w:type="dxa"/>
            <w:gridSpan w:val="8"/>
          </w:tcPr>
          <w:p w:rsidR="00F97757" w:rsidRDefault="006A0474" w:rsidP="006645FF">
            <w:pPr>
              <w:ind w:hanging="74"/>
              <w:rPr>
                <w:sz w:val="16"/>
              </w:rPr>
            </w:pPr>
            <w:r>
              <w:rPr>
                <w:b/>
                <w:i/>
                <w:sz w:val="28"/>
              </w:rPr>
              <w:sym w:font="Webdings" w:char="F061"/>
            </w:r>
            <w:r w:rsidR="00F97757">
              <w:rPr>
                <w:b/>
                <w:i/>
                <w:sz w:val="28"/>
              </w:rPr>
              <w:t xml:space="preserve"> Composition du foyer</w:t>
            </w:r>
            <w:r w:rsidR="00F97757">
              <w:rPr>
                <w:b/>
                <w:i/>
                <w:sz w:val="24"/>
              </w:rPr>
              <w:t xml:space="preserve"> : </w:t>
            </w:r>
          </w:p>
        </w:tc>
        <w:tc>
          <w:tcPr>
            <w:tcW w:w="162" w:type="dxa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:rsidTr="00B1221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F97757" w:rsidRPr="000C45D2" w:rsidRDefault="00357ACA" w:rsidP="00E852C4">
            <w:pPr>
              <w:pStyle w:val="Heading8"/>
              <w:rPr>
                <w:i/>
              </w:rPr>
            </w:pPr>
            <w:r w:rsidRPr="000C45D2">
              <w:t xml:space="preserve">Parent 1 </w:t>
            </w:r>
            <w:r w:rsidRPr="000C45D2">
              <w:rPr>
                <w:b w:val="0"/>
                <w:bCs/>
                <w:sz w:val="20"/>
              </w:rPr>
              <w:t>(</w:t>
            </w:r>
            <w:r w:rsidR="00AE3DC8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852C4" w:rsidRPr="000C45D2">
              <w:rPr>
                <w:sz w:val="16"/>
                <w:szCs w:val="16"/>
              </w:rPr>
              <w:instrText xml:space="preserve"> FORMCHECKBOX </w:instrText>
            </w:r>
            <w:r w:rsidR="00AE3DC8" w:rsidRPr="000C45D2">
              <w:rPr>
                <w:sz w:val="16"/>
                <w:szCs w:val="16"/>
              </w:rPr>
            </w:r>
            <w:r w:rsidR="00AE3DC8" w:rsidRPr="000C45D2">
              <w:rPr>
                <w:sz w:val="16"/>
                <w:szCs w:val="16"/>
              </w:rPr>
              <w:fldChar w:fldCharType="end"/>
            </w:r>
            <w:r w:rsidR="00F97757" w:rsidRPr="000C45D2">
              <w:rPr>
                <w:b w:val="0"/>
                <w:bCs/>
                <w:sz w:val="20"/>
              </w:rPr>
              <w:t>Père</w:t>
            </w:r>
            <w:r w:rsidR="00AE3DC8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852C4" w:rsidRPr="000C45D2">
              <w:rPr>
                <w:sz w:val="16"/>
                <w:szCs w:val="16"/>
              </w:rPr>
              <w:instrText xml:space="preserve"> FORMCHECKBOX </w:instrText>
            </w:r>
            <w:r w:rsidR="00AE3DC8" w:rsidRPr="000C45D2">
              <w:rPr>
                <w:sz w:val="16"/>
                <w:szCs w:val="16"/>
              </w:rPr>
            </w:r>
            <w:r w:rsidR="00AE3DC8" w:rsidRPr="000C45D2">
              <w:rPr>
                <w:sz w:val="16"/>
                <w:szCs w:val="16"/>
              </w:rPr>
              <w:fldChar w:fldCharType="end"/>
            </w:r>
            <w:r w:rsidRPr="000C45D2">
              <w:rPr>
                <w:b w:val="0"/>
                <w:bCs/>
                <w:sz w:val="20"/>
              </w:rPr>
              <w:t>Mère)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F97757" w:rsidRPr="000C45D2" w:rsidRDefault="00357ACA" w:rsidP="00E852C4">
            <w:pPr>
              <w:pStyle w:val="Heading8"/>
              <w:rPr>
                <w:b w:val="0"/>
                <w:bCs/>
              </w:rPr>
            </w:pPr>
            <w:r w:rsidRPr="000C45D2">
              <w:t xml:space="preserve">Parent 2 </w:t>
            </w:r>
            <w:r w:rsidRPr="000C45D2">
              <w:rPr>
                <w:b w:val="0"/>
                <w:bCs/>
                <w:sz w:val="20"/>
              </w:rPr>
              <w:t>(</w:t>
            </w:r>
            <w:r w:rsidR="00AE3DC8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852C4" w:rsidRPr="000C45D2">
              <w:rPr>
                <w:sz w:val="16"/>
                <w:szCs w:val="16"/>
              </w:rPr>
              <w:instrText xml:space="preserve"> FORMCHECKBOX </w:instrText>
            </w:r>
            <w:r w:rsidR="00AE3DC8" w:rsidRPr="000C45D2">
              <w:rPr>
                <w:sz w:val="16"/>
                <w:szCs w:val="16"/>
              </w:rPr>
            </w:r>
            <w:r w:rsidR="00AE3DC8" w:rsidRPr="000C45D2">
              <w:rPr>
                <w:sz w:val="16"/>
                <w:szCs w:val="16"/>
              </w:rPr>
              <w:fldChar w:fldCharType="end"/>
            </w:r>
            <w:r w:rsidR="004309B8" w:rsidRPr="000C45D2">
              <w:rPr>
                <w:b w:val="0"/>
                <w:bCs/>
                <w:sz w:val="20"/>
              </w:rPr>
              <w:t>M</w:t>
            </w:r>
            <w:r w:rsidRPr="000C45D2">
              <w:rPr>
                <w:b w:val="0"/>
                <w:bCs/>
                <w:sz w:val="20"/>
              </w:rPr>
              <w:t>ère</w:t>
            </w:r>
            <w:r w:rsidR="00AE3DC8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852C4" w:rsidRPr="000C45D2">
              <w:rPr>
                <w:sz w:val="16"/>
                <w:szCs w:val="16"/>
              </w:rPr>
              <w:instrText xml:space="preserve"> FORMCHECKBOX </w:instrText>
            </w:r>
            <w:r w:rsidR="00AE3DC8" w:rsidRPr="000C45D2">
              <w:rPr>
                <w:sz w:val="16"/>
                <w:szCs w:val="16"/>
              </w:rPr>
            </w:r>
            <w:r w:rsidR="00AE3DC8" w:rsidRPr="000C45D2">
              <w:rPr>
                <w:sz w:val="16"/>
                <w:szCs w:val="16"/>
              </w:rPr>
              <w:fldChar w:fldCharType="end"/>
            </w:r>
            <w:r w:rsidR="004309B8" w:rsidRPr="000C45D2">
              <w:rPr>
                <w:b w:val="0"/>
                <w:bCs/>
                <w:sz w:val="20"/>
              </w:rPr>
              <w:t>Père</w:t>
            </w:r>
            <w:r w:rsidRPr="000C45D2">
              <w:rPr>
                <w:b w:val="0"/>
                <w:bCs/>
                <w:sz w:val="20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7757" w:rsidRPr="000C45D2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 w:rsidRPr="000C45D2">
              <w:rPr>
                <w:b/>
                <w:sz w:val="22"/>
              </w:rPr>
              <w:t>Autre qualité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2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  <w:i/>
              </w:rPr>
              <w:t xml:space="preserve">NOM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2551" w:type="dxa"/>
            <w:gridSpan w:val="3"/>
            <w:tcBorders>
              <w:right w:val="nil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6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2551" w:type="dxa"/>
            <w:gridSpan w:val="3"/>
            <w:tcBorders>
              <w:right w:val="nil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7" w:rsidRPr="006F743E" w:rsidRDefault="006F743E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F97757" w:rsidRPr="006F743E">
              <w:rPr>
                <w:b/>
              </w:rPr>
              <w:t>ate de naissance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2551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2127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  <w:bookmarkStart w:id="0" w:name="_GoBack"/>
            <w:bookmarkEnd w:id="0"/>
          </w:p>
        </w:tc>
        <w:tc>
          <w:tcPr>
            <w:tcW w:w="1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DC680D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D" w:rsidRDefault="00DC680D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Lieu et pays de naissance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680D" w:rsidRDefault="00DC680D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DC680D" w:rsidRDefault="00DC680D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680D" w:rsidRDefault="00DC680D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162" w:type="dxa"/>
            <w:tcBorders>
              <w:left w:val="single" w:sz="4" w:space="0" w:color="auto"/>
              <w:bottom w:val="nil"/>
              <w:right w:val="nil"/>
            </w:tcBorders>
          </w:tcPr>
          <w:p w:rsidR="00DC680D" w:rsidRDefault="00DC680D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DC680D" w:rsidRDefault="00DC680D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:rsidTr="00B1221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33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97757" w:rsidRPr="00AB4586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b/>
                <w:i/>
              </w:rPr>
            </w:pPr>
            <w:r w:rsidRPr="00AB4586">
              <w:rPr>
                <w:b/>
                <w:i/>
              </w:rPr>
              <w:t>*</w:t>
            </w:r>
            <w:r w:rsidR="003A136D" w:rsidRPr="00AB4586">
              <w:rPr>
                <w:b/>
                <w:i/>
              </w:rPr>
              <w:t>* (</w:t>
            </w:r>
            <w:r w:rsidRPr="00AB4586">
              <w:rPr>
                <w:b/>
                <w:i/>
              </w:rPr>
              <w:t>enfant dont la famille définie ci-dessus assure l'entretien).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:rsidTr="00B1221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Enfants à charge</w:t>
            </w:r>
            <w:r>
              <w:rPr>
                <w:b/>
                <w:sz w:val="22"/>
              </w:rPr>
              <w:t>**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NOM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2F5105" w:rsidRPr="002F5105" w:rsidRDefault="002F5105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i/>
                <w:sz w:val="12"/>
                <w:szCs w:val="1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Prénom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i/>
                <w:sz w:val="22"/>
              </w:rPr>
              <w:t>date de naissance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F97757" w:rsidRPr="002F5105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12"/>
                <w:szCs w:val="1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</w:rPr>
              <w:t>nationalité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lieu de résidence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n° immat.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i/>
              </w:rPr>
              <w:t>consulaire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:rsidRPr="00DC680D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0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  <w:p w:rsidR="000124FC" w:rsidRPr="00DC680D" w:rsidRDefault="000124FC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20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4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  <w:p w:rsidR="000124FC" w:rsidRPr="00DC680D" w:rsidRDefault="000124FC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20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4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  <w:p w:rsidR="000124FC" w:rsidRPr="00DC680D" w:rsidRDefault="000124FC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20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4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  <w:p w:rsidR="000124FC" w:rsidRPr="00DC680D" w:rsidRDefault="000124FC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20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4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  <w:p w:rsidR="000124FC" w:rsidRPr="00DC680D" w:rsidRDefault="000124FC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86"/>
        </w:trPr>
        <w:tc>
          <w:tcPr>
            <w:tcW w:w="20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4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  <w:p w:rsidR="000124FC" w:rsidRPr="00DC680D" w:rsidRDefault="000124FC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55"/>
        </w:trPr>
        <w:tc>
          <w:tcPr>
            <w:tcW w:w="20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4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0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  <w:p w:rsidR="000124FC" w:rsidRPr="00DC680D" w:rsidRDefault="000124FC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</w:tbl>
    <w:p w:rsidR="00F97757" w:rsidRPr="005E5976" w:rsidRDefault="00F97757">
      <w:pPr>
        <w:tabs>
          <w:tab w:val="left" w:leader="dot" w:pos="6237"/>
          <w:tab w:val="left" w:leader="dot" w:pos="10206"/>
        </w:tabs>
        <w:rPr>
          <w:i/>
          <w:sz w:val="16"/>
          <w:szCs w:val="16"/>
        </w:rPr>
      </w:pPr>
      <w:r>
        <w:rPr>
          <w:i/>
        </w:rPr>
        <w:t>Tout enfant au-delà de 7, sera mentionné sur une feuille séparée.</w:t>
      </w:r>
    </w:p>
    <w:p w:rsidR="00E75B95" w:rsidRPr="005E5976" w:rsidRDefault="00E75B95" w:rsidP="00DD1CE5">
      <w:pPr>
        <w:tabs>
          <w:tab w:val="left" w:leader="dot" w:pos="6237"/>
          <w:tab w:val="left" w:leader="dot" w:pos="10206"/>
        </w:tabs>
        <w:jc w:val="center"/>
        <w:rPr>
          <w:iCs/>
          <w:sz w:val="10"/>
          <w:szCs w:val="10"/>
        </w:rPr>
      </w:pPr>
      <w:r w:rsidRPr="00DD1CE5">
        <w:rPr>
          <w:iCs/>
          <w:sz w:val="16"/>
          <w:szCs w:val="16"/>
        </w:rPr>
        <w:t>_____________________________</w:t>
      </w:r>
      <w:r w:rsidR="00475B0E">
        <w:rPr>
          <w:iCs/>
          <w:sz w:val="16"/>
          <w:szCs w:val="16"/>
        </w:rPr>
        <w:t>___________________</w:t>
      </w:r>
      <w:r w:rsidRPr="00DD1CE5">
        <w:rPr>
          <w:iCs/>
          <w:sz w:val="16"/>
          <w:szCs w:val="16"/>
        </w:rPr>
        <w:t>________________________________________________________________________</w:t>
      </w:r>
      <w:r w:rsidR="00475B0E">
        <w:rPr>
          <w:iCs/>
          <w:sz w:val="16"/>
          <w:szCs w:val="16"/>
        </w:rPr>
        <w:t>__</w:t>
      </w:r>
    </w:p>
    <w:p w:rsidR="00F97757" w:rsidRPr="00812559" w:rsidRDefault="005E5E90" w:rsidP="00812559">
      <w:pPr>
        <w:tabs>
          <w:tab w:val="left" w:pos="10206"/>
        </w:tabs>
        <w:jc w:val="center"/>
        <w:rPr>
          <w:b/>
          <w:bCs/>
          <w:sz w:val="22"/>
          <w:szCs w:val="22"/>
        </w:rPr>
      </w:pPr>
      <w:r w:rsidRPr="000C45D2">
        <w:rPr>
          <w:rFonts w:ascii="Arial" w:hAnsi="Arial" w:cs="Arial"/>
        </w:rPr>
        <w:t>Tél</w:t>
      </w:r>
      <w:r w:rsidR="0087191C" w:rsidRPr="000C45D2">
        <w:rPr>
          <w:rFonts w:ascii="Arial" w:hAnsi="Arial" w:cs="Arial"/>
        </w:rPr>
        <w:t>: 35 67 33 7</w:t>
      </w:r>
      <w:r w:rsidR="00B238B8">
        <w:rPr>
          <w:rFonts w:ascii="Arial" w:hAnsi="Arial" w:cs="Arial"/>
        </w:rPr>
        <w:t>9</w:t>
      </w:r>
      <w:r w:rsidRPr="000C45D2">
        <w:rPr>
          <w:rFonts w:ascii="Arial" w:hAnsi="Arial" w:cs="Arial"/>
        </w:rPr>
        <w:t xml:space="preserve"> – Courriel :</w:t>
      </w:r>
      <w:hyperlink r:id="rId8" w:history="1">
        <w:r w:rsidR="00812559" w:rsidRPr="001602C4">
          <w:rPr>
            <w:rStyle w:val="Hyperlink"/>
            <w:sz w:val="22"/>
            <w:szCs w:val="22"/>
          </w:rPr>
          <w:t>social.le-caire-cslt@diplomatie.gouv.fr</w:t>
        </w:r>
      </w:hyperlink>
      <w:r w:rsidR="00493AE9" w:rsidRPr="000C45D2">
        <w:rPr>
          <w:rStyle w:val="Hyperlink"/>
          <w:sz w:val="22"/>
          <w:szCs w:val="22"/>
          <w:u w:val="none"/>
        </w:rPr>
        <w:tab/>
      </w:r>
      <w:r w:rsidR="00493AE9" w:rsidRPr="000C45D2">
        <w:rPr>
          <w:rStyle w:val="Hyperlink"/>
          <w:b/>
          <w:bCs/>
          <w:color w:val="auto"/>
          <w:sz w:val="28"/>
          <w:szCs w:val="28"/>
          <w:u w:val="none"/>
        </w:rPr>
        <w:t>1</w:t>
      </w:r>
    </w:p>
    <w:p w:rsidR="00321FAB" w:rsidRPr="00A44FFE" w:rsidRDefault="00321FAB">
      <w:pPr>
        <w:tabs>
          <w:tab w:val="left" w:leader="dot" w:pos="6237"/>
          <w:tab w:val="left" w:leader="dot" w:pos="10206"/>
        </w:tabs>
        <w:rPr>
          <w:i/>
          <w:sz w:val="16"/>
          <w:szCs w:val="16"/>
        </w:rPr>
      </w:pPr>
    </w:p>
    <w:p w:rsidR="00A75DAD" w:rsidRDefault="006A0474" w:rsidP="007C132D">
      <w:pPr>
        <w:tabs>
          <w:tab w:val="left" w:leader="dot" w:pos="6237"/>
          <w:tab w:val="left" w:leader="dot" w:pos="10206"/>
        </w:tabs>
        <w:rPr>
          <w:b/>
          <w:i/>
          <w:sz w:val="28"/>
        </w:rPr>
      </w:pPr>
      <w:r>
        <w:rPr>
          <w:b/>
          <w:i/>
          <w:sz w:val="28"/>
        </w:rPr>
        <w:lastRenderedPageBreak/>
        <w:sym w:font="Webdings" w:char="F061"/>
      </w:r>
      <w:r w:rsidR="00FF15F5">
        <w:rPr>
          <w:b/>
          <w:i/>
          <w:sz w:val="28"/>
        </w:rPr>
        <w:t>Enfant</w:t>
      </w:r>
      <w:r w:rsidR="000E0E4C">
        <w:rPr>
          <w:b/>
          <w:i/>
          <w:sz w:val="28"/>
        </w:rPr>
        <w:t xml:space="preserve"> (s)</w:t>
      </w:r>
      <w:r w:rsidR="00FF15F5">
        <w:rPr>
          <w:b/>
          <w:i/>
          <w:sz w:val="28"/>
        </w:rPr>
        <w:t xml:space="preserve"> handicap</w:t>
      </w:r>
      <w:r w:rsidR="000E0E4C">
        <w:rPr>
          <w:b/>
          <w:i/>
          <w:sz w:val="28"/>
        </w:rPr>
        <w:t xml:space="preserve">é (s) </w:t>
      </w:r>
      <w:r w:rsidR="00F97757">
        <w:rPr>
          <w:b/>
          <w:i/>
          <w:sz w:val="28"/>
        </w:rPr>
        <w:t>à charge</w:t>
      </w:r>
      <w:r w:rsidR="007C132D">
        <w:rPr>
          <w:sz w:val="24"/>
        </w:rPr>
        <w:t>(nom, prénom, âge et niveau de handicap)</w:t>
      </w:r>
    </w:p>
    <w:p w:rsidR="00F97757" w:rsidRDefault="00F97757" w:rsidP="007C132D">
      <w:pPr>
        <w:tabs>
          <w:tab w:val="left" w:leader="dot" w:pos="6237"/>
          <w:tab w:val="left" w:leader="dot" w:pos="1020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97757" w:rsidRDefault="00F97757" w:rsidP="00DD1CE5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</w:p>
    <w:p w:rsidR="00F97757" w:rsidRDefault="00F97757">
      <w:pPr>
        <w:tabs>
          <w:tab w:val="left" w:leader="dot" w:pos="6237"/>
          <w:tab w:val="left" w:leader="dot" w:pos="10206"/>
        </w:tabs>
        <w:rPr>
          <w:sz w:val="16"/>
        </w:rPr>
      </w:pPr>
    </w:p>
    <w:p w:rsidR="00F97757" w:rsidRDefault="006A0474">
      <w:pPr>
        <w:tabs>
          <w:tab w:val="left" w:pos="4536"/>
          <w:tab w:val="left" w:pos="6804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 w:rsidR="00F97757">
        <w:rPr>
          <w:b/>
          <w:i/>
          <w:sz w:val="28"/>
        </w:rPr>
        <w:t>Logement actuel</w:t>
      </w:r>
    </w:p>
    <w:p w:rsidR="00F97757" w:rsidRDefault="00971EB0" w:rsidP="006E6B4A">
      <w:pPr>
        <w:tabs>
          <w:tab w:val="left" w:pos="4536"/>
          <w:tab w:val="left" w:pos="6804"/>
          <w:tab w:val="left" w:pos="7371"/>
          <w:tab w:val="left" w:pos="8222"/>
          <w:tab w:val="left" w:pos="8931"/>
        </w:tabs>
        <w:rPr>
          <w:sz w:val="40"/>
        </w:rPr>
      </w:pPr>
      <w:r>
        <w:rPr>
          <w:sz w:val="24"/>
        </w:rPr>
        <w:t>Ê</w:t>
      </w:r>
      <w:r w:rsidR="00F97757">
        <w:rPr>
          <w:sz w:val="24"/>
        </w:rPr>
        <w:t xml:space="preserve">tes-vous propriétaire de votre logement : </w:t>
      </w:r>
      <w:r w:rsidR="00F97757">
        <w:rPr>
          <w:sz w:val="24"/>
        </w:rPr>
        <w:tab/>
        <w:t>OUI</w:t>
      </w:r>
      <w:r w:rsidR="00AE3DC8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6E6B4A">
        <w:rPr>
          <w:sz w:val="16"/>
          <w:szCs w:val="16"/>
        </w:rPr>
        <w:instrText xml:space="preserve"> FORMCHECKBOX </w:instrText>
      </w:r>
      <w:r w:rsidR="00AE3DC8">
        <w:rPr>
          <w:sz w:val="16"/>
          <w:szCs w:val="16"/>
        </w:rPr>
      </w:r>
      <w:r w:rsidR="00AE3DC8">
        <w:rPr>
          <w:sz w:val="16"/>
          <w:szCs w:val="16"/>
        </w:rPr>
        <w:fldChar w:fldCharType="end"/>
      </w:r>
      <w:r w:rsidR="00F97757">
        <w:rPr>
          <w:sz w:val="24"/>
        </w:rPr>
        <w:t xml:space="preserve">NON </w:t>
      </w:r>
      <w:r w:rsidR="00AE3DC8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1440CF">
        <w:rPr>
          <w:sz w:val="16"/>
          <w:szCs w:val="16"/>
        </w:rPr>
        <w:instrText xml:space="preserve"> FORMCHECKBOX </w:instrText>
      </w:r>
      <w:r w:rsidR="00AE3DC8">
        <w:rPr>
          <w:sz w:val="16"/>
          <w:szCs w:val="16"/>
        </w:rPr>
      </w:r>
      <w:r w:rsidR="00AE3DC8">
        <w:rPr>
          <w:sz w:val="16"/>
          <w:szCs w:val="16"/>
        </w:rPr>
        <w:fldChar w:fldCharType="end"/>
      </w:r>
    </w:p>
    <w:p w:rsidR="00F97757" w:rsidRDefault="00F97757">
      <w:pPr>
        <w:pStyle w:val="Heading3"/>
        <w:tabs>
          <w:tab w:val="left" w:leader="dot" w:pos="5245"/>
          <w:tab w:val="left" w:leader="dot" w:pos="10206"/>
        </w:tabs>
      </w:pPr>
      <w:r>
        <w:t xml:space="preserve">Superficie : </w:t>
      </w:r>
      <w:r>
        <w:tab/>
        <w:t>Nombre de pièces</w:t>
      </w:r>
      <w:r>
        <w:tab/>
      </w:r>
    </w:p>
    <w:p w:rsidR="00F97757" w:rsidRDefault="00F97757">
      <w:pPr>
        <w:tabs>
          <w:tab w:val="left" w:leader="dot" w:pos="10206"/>
        </w:tabs>
        <w:jc w:val="both"/>
        <w:rPr>
          <w:sz w:val="24"/>
        </w:rPr>
      </w:pPr>
      <w:r>
        <w:rPr>
          <w:sz w:val="24"/>
        </w:rPr>
        <w:t>Nombr</w:t>
      </w:r>
      <w:r w:rsidR="00DC1324">
        <w:rPr>
          <w:sz w:val="24"/>
        </w:rPr>
        <w:t>e de personnes occupant le logement</w:t>
      </w:r>
      <w:r>
        <w:rPr>
          <w:sz w:val="24"/>
        </w:rPr>
        <w:t xml:space="preserve"> :</w:t>
      </w:r>
      <w:r>
        <w:rPr>
          <w:sz w:val="24"/>
        </w:rPr>
        <w:tab/>
      </w:r>
    </w:p>
    <w:p w:rsidR="00F97757" w:rsidRDefault="00F97757">
      <w:pPr>
        <w:tabs>
          <w:tab w:val="left" w:leader="dot" w:pos="10206"/>
        </w:tabs>
        <w:jc w:val="both"/>
        <w:rPr>
          <w:sz w:val="16"/>
        </w:rPr>
      </w:pPr>
    </w:p>
    <w:p w:rsidR="00A75DAD" w:rsidRDefault="00A75DAD">
      <w:pPr>
        <w:tabs>
          <w:tab w:val="left" w:leader="dot" w:pos="10206"/>
        </w:tabs>
        <w:jc w:val="both"/>
        <w:rPr>
          <w:sz w:val="16"/>
        </w:rPr>
      </w:pPr>
    </w:p>
    <w:tbl>
      <w:tblPr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334"/>
        <w:gridCol w:w="2334"/>
        <w:gridCol w:w="2136"/>
      </w:tblGrid>
      <w:tr w:rsidR="00F97757" w:rsidTr="00B1221C"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757" w:rsidRDefault="006A0474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i/>
                <w:sz w:val="28"/>
              </w:rPr>
              <w:sym w:font="Webdings" w:char="F061"/>
            </w:r>
            <w:r w:rsidR="00F97757">
              <w:rPr>
                <w:b/>
                <w:i/>
                <w:sz w:val="28"/>
              </w:rPr>
              <w:t>Situation professionnelle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F97757" w:rsidRPr="000C45D2" w:rsidRDefault="007C51C0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 w:rsidRPr="000C45D2">
              <w:rPr>
                <w:b/>
                <w:bCs/>
              </w:rPr>
              <w:t>Parent 1</w:t>
            </w:r>
            <w:r w:rsidRPr="000C45D2">
              <w:rPr>
                <w:bCs/>
                <w:sz w:val="18"/>
                <w:szCs w:val="18"/>
              </w:rPr>
              <w:t>(</w:t>
            </w:r>
            <w:r w:rsidR="00AE3DC8" w:rsidRPr="000C45D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C45D2">
              <w:rPr>
                <w:sz w:val="18"/>
                <w:szCs w:val="18"/>
              </w:rPr>
              <w:instrText xml:space="preserve"> FORMCHECKBOX </w:instrText>
            </w:r>
            <w:r w:rsidR="00AE3DC8" w:rsidRPr="000C45D2">
              <w:rPr>
                <w:sz w:val="18"/>
                <w:szCs w:val="18"/>
              </w:rPr>
            </w:r>
            <w:r w:rsidR="00AE3DC8" w:rsidRPr="000C45D2">
              <w:rPr>
                <w:sz w:val="18"/>
                <w:szCs w:val="18"/>
              </w:rPr>
              <w:fldChar w:fldCharType="end"/>
            </w:r>
            <w:r w:rsidRPr="000C45D2">
              <w:rPr>
                <w:bCs/>
                <w:sz w:val="18"/>
                <w:szCs w:val="18"/>
              </w:rPr>
              <w:t xml:space="preserve">Père  </w:t>
            </w:r>
            <w:r w:rsidR="00AE3DC8" w:rsidRPr="000C45D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C45D2">
              <w:rPr>
                <w:sz w:val="18"/>
                <w:szCs w:val="18"/>
              </w:rPr>
              <w:instrText xml:space="preserve"> FORMCHECKBOX </w:instrText>
            </w:r>
            <w:r w:rsidR="00AE3DC8" w:rsidRPr="000C45D2">
              <w:rPr>
                <w:sz w:val="18"/>
                <w:szCs w:val="18"/>
              </w:rPr>
            </w:r>
            <w:r w:rsidR="00AE3DC8" w:rsidRPr="000C45D2">
              <w:rPr>
                <w:sz w:val="18"/>
                <w:szCs w:val="18"/>
              </w:rPr>
              <w:fldChar w:fldCharType="end"/>
            </w:r>
            <w:r w:rsidRPr="000C45D2">
              <w:rPr>
                <w:bCs/>
                <w:sz w:val="18"/>
                <w:szCs w:val="18"/>
              </w:rPr>
              <w:t>Mère)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F97757" w:rsidRPr="000C45D2" w:rsidRDefault="007C51C0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 w:rsidRPr="000C45D2">
              <w:rPr>
                <w:b/>
                <w:bCs/>
              </w:rPr>
              <w:t>Parent 2</w:t>
            </w:r>
            <w:r w:rsidRPr="000C45D2">
              <w:rPr>
                <w:bCs/>
                <w:sz w:val="18"/>
                <w:szCs w:val="18"/>
              </w:rPr>
              <w:t>(</w:t>
            </w:r>
            <w:r w:rsidR="00AE3DC8" w:rsidRPr="000C45D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C45D2">
              <w:rPr>
                <w:sz w:val="18"/>
                <w:szCs w:val="18"/>
              </w:rPr>
              <w:instrText xml:space="preserve"> FORMCHECKBOX </w:instrText>
            </w:r>
            <w:r w:rsidR="00AE3DC8" w:rsidRPr="000C45D2">
              <w:rPr>
                <w:sz w:val="18"/>
                <w:szCs w:val="18"/>
              </w:rPr>
            </w:r>
            <w:r w:rsidR="00AE3DC8" w:rsidRPr="000C45D2">
              <w:rPr>
                <w:sz w:val="18"/>
                <w:szCs w:val="18"/>
              </w:rPr>
              <w:fldChar w:fldCharType="end"/>
            </w:r>
            <w:r w:rsidRPr="000C45D2">
              <w:rPr>
                <w:bCs/>
                <w:sz w:val="18"/>
                <w:szCs w:val="18"/>
              </w:rPr>
              <w:t xml:space="preserve">Mère  </w:t>
            </w:r>
            <w:r w:rsidR="00AE3DC8" w:rsidRPr="000C45D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C45D2">
              <w:rPr>
                <w:sz w:val="18"/>
                <w:szCs w:val="18"/>
              </w:rPr>
              <w:instrText xml:space="preserve"> FORMCHECKBOX </w:instrText>
            </w:r>
            <w:r w:rsidR="00AE3DC8" w:rsidRPr="000C45D2">
              <w:rPr>
                <w:sz w:val="18"/>
                <w:szCs w:val="18"/>
              </w:rPr>
            </w:r>
            <w:r w:rsidR="00AE3DC8" w:rsidRPr="000C45D2">
              <w:rPr>
                <w:sz w:val="18"/>
                <w:szCs w:val="18"/>
              </w:rPr>
              <w:fldChar w:fldCharType="end"/>
            </w:r>
            <w:r w:rsidRPr="000C45D2">
              <w:rPr>
                <w:bCs/>
                <w:sz w:val="18"/>
                <w:szCs w:val="18"/>
              </w:rPr>
              <w:t>Père)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Autre qualité</w:t>
            </w:r>
          </w:p>
        </w:tc>
      </w:tr>
      <w:tr w:rsidR="00F97757" w:rsidTr="00B8051A"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Profession</w:t>
            </w:r>
            <w:r w:rsidR="006017BE" w:rsidRPr="006017BE">
              <w:rPr>
                <w:i/>
                <w:sz w:val="22"/>
                <w:szCs w:val="22"/>
              </w:rPr>
              <w:t>(si vous êtes sans emploi, indiquez depuis qu</w:t>
            </w:r>
            <w:r w:rsidR="000E0E4C">
              <w:rPr>
                <w:i/>
                <w:sz w:val="22"/>
                <w:szCs w:val="22"/>
              </w:rPr>
              <w:t>elle date</w:t>
            </w:r>
            <w:r w:rsidR="006017BE" w:rsidRPr="006017B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right w:val="single" w:sz="4" w:space="0" w:color="auto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  <w:p w:rsidR="00B8051A" w:rsidRDefault="00B8051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</w:tr>
      <w:tr w:rsidR="00F97757" w:rsidTr="00B8051A">
        <w:tc>
          <w:tcPr>
            <w:tcW w:w="3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Employeur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  <w:tc>
          <w:tcPr>
            <w:tcW w:w="2136" w:type="dxa"/>
            <w:tcBorders>
              <w:bottom w:val="single" w:sz="4" w:space="0" w:color="auto"/>
              <w:right w:val="single" w:sz="4" w:space="0" w:color="auto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  <w:p w:rsidR="00B8051A" w:rsidRDefault="00B8051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</w:tr>
    </w:tbl>
    <w:p w:rsidR="00F97757" w:rsidRDefault="00F97757">
      <w:pPr>
        <w:tabs>
          <w:tab w:val="left" w:leader="dot" w:pos="10206"/>
        </w:tabs>
        <w:jc w:val="both"/>
        <w:rPr>
          <w:sz w:val="24"/>
        </w:rPr>
      </w:pPr>
      <w:r>
        <w:rPr>
          <w:sz w:val="24"/>
        </w:rPr>
        <w:t>Si vous êtes employé</w:t>
      </w:r>
      <w:r w:rsidR="00971EB0">
        <w:rPr>
          <w:sz w:val="24"/>
        </w:rPr>
        <w:t>(e)</w:t>
      </w:r>
      <w:r>
        <w:rPr>
          <w:sz w:val="24"/>
        </w:rPr>
        <w:t>, avez-vous un lien avec votre employeur ? (familial, association,…)</w:t>
      </w:r>
      <w:r>
        <w:rPr>
          <w:sz w:val="24"/>
        </w:rPr>
        <w:tab/>
      </w:r>
    </w:p>
    <w:p w:rsidR="00F97757" w:rsidRDefault="00F97757">
      <w:pPr>
        <w:tabs>
          <w:tab w:val="left" w:leader="dot" w:pos="10206"/>
        </w:tabs>
        <w:jc w:val="both"/>
        <w:rPr>
          <w:sz w:val="24"/>
        </w:rPr>
      </w:pPr>
      <w:r>
        <w:rPr>
          <w:sz w:val="24"/>
        </w:rPr>
        <w:tab/>
      </w:r>
    </w:p>
    <w:p w:rsidR="00F97757" w:rsidRDefault="00F97757">
      <w:pPr>
        <w:jc w:val="both"/>
        <w:rPr>
          <w:sz w:val="16"/>
        </w:rPr>
      </w:pPr>
    </w:p>
    <w:p w:rsidR="004C235F" w:rsidRDefault="004C235F" w:rsidP="004C235F">
      <w:pPr>
        <w:tabs>
          <w:tab w:val="left" w:pos="4536"/>
          <w:tab w:val="left" w:pos="6804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>
        <w:rPr>
          <w:b/>
          <w:i/>
          <w:sz w:val="28"/>
        </w:rPr>
        <w:t>Avantage en nature</w:t>
      </w:r>
    </w:p>
    <w:p w:rsidR="004C235F" w:rsidRDefault="004C235F" w:rsidP="00BA37AC">
      <w:pPr>
        <w:tabs>
          <w:tab w:val="left" w:leader="dot" w:pos="10206"/>
        </w:tabs>
        <w:jc w:val="both"/>
        <w:rPr>
          <w:sz w:val="24"/>
        </w:rPr>
      </w:pPr>
      <w:r>
        <w:rPr>
          <w:sz w:val="24"/>
        </w:rPr>
        <w:t>Avantages en nature que vous pouvez recevoir de votre employeur ou de votre famille, (à chiffrer)</w:t>
      </w:r>
      <w:r w:rsidR="00BA37AC">
        <w:rPr>
          <w:sz w:val="16"/>
          <w:szCs w:val="16"/>
        </w:rPr>
        <w:t>…………</w:t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5388"/>
      </w:tblGrid>
      <w:tr w:rsidR="004C235F" w:rsidTr="00F0451A">
        <w:tc>
          <w:tcPr>
            <w:tcW w:w="5172" w:type="dxa"/>
          </w:tcPr>
          <w:p w:rsidR="004C235F" w:rsidRDefault="00E04EB0" w:rsidP="00BA37AC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  <w:r w:rsidR="00971EB0">
              <w:rPr>
                <w:sz w:val="24"/>
              </w:rPr>
              <w:t>éhicule</w:t>
            </w:r>
            <w:r w:rsidR="00DD1CE5" w:rsidRPr="00DD1CE5">
              <w:rPr>
                <w:b/>
                <w:bCs/>
                <w:sz w:val="24"/>
                <w:szCs w:val="24"/>
              </w:rPr>
              <w:t>:</w:t>
            </w:r>
            <w:r w:rsidR="00BA37AC">
              <w:rPr>
                <w:sz w:val="16"/>
                <w:szCs w:val="16"/>
              </w:rPr>
              <w:t>........................................................................................</w:t>
            </w:r>
            <w:r w:rsidR="00B5664F">
              <w:rPr>
                <w:sz w:val="16"/>
                <w:szCs w:val="16"/>
              </w:rPr>
              <w:t>.....</w:t>
            </w:r>
          </w:p>
          <w:p w:rsidR="004C235F" w:rsidRPr="00BA37AC" w:rsidRDefault="004C235F" w:rsidP="00BA37AC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 w:rsidRPr="00D31106">
              <w:rPr>
                <w:sz w:val="24"/>
              </w:rPr>
              <w:t>logement</w:t>
            </w:r>
            <w:r w:rsidR="005E6969" w:rsidRPr="00D31106">
              <w:rPr>
                <w:sz w:val="24"/>
              </w:rPr>
              <w:t xml:space="preserve"> mis à disposition</w:t>
            </w:r>
            <w:r w:rsidR="00DD1CE5">
              <w:rPr>
                <w:b/>
                <w:bCs/>
                <w:sz w:val="24"/>
                <w:szCs w:val="24"/>
              </w:rPr>
              <w:t>:</w:t>
            </w:r>
            <w:r w:rsidR="00BA37AC">
              <w:rPr>
                <w:sz w:val="16"/>
                <w:szCs w:val="16"/>
              </w:rPr>
              <w:t>.................................................</w:t>
            </w:r>
          </w:p>
          <w:p w:rsidR="004C235F" w:rsidRDefault="004C235F" w:rsidP="00BA37AC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billet d'avion</w:t>
            </w:r>
            <w:r w:rsidR="00DD1CE5">
              <w:rPr>
                <w:b/>
                <w:bCs/>
                <w:sz w:val="24"/>
                <w:szCs w:val="24"/>
              </w:rPr>
              <w:t>:</w:t>
            </w:r>
            <w:r w:rsidR="00BA37AC">
              <w:rPr>
                <w:sz w:val="16"/>
                <w:szCs w:val="16"/>
              </w:rPr>
              <w:t>……………………………………………………….</w:t>
            </w:r>
          </w:p>
          <w:p w:rsidR="004C235F" w:rsidRDefault="004C235F" w:rsidP="00BA37AC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résidence secondaire</w:t>
            </w:r>
            <w:r w:rsidR="00DD1CE5">
              <w:rPr>
                <w:b/>
                <w:bCs/>
                <w:sz w:val="24"/>
                <w:szCs w:val="24"/>
              </w:rPr>
              <w:t>:</w:t>
            </w:r>
            <w:r w:rsidR="00BA37AC">
              <w:rPr>
                <w:sz w:val="16"/>
                <w:szCs w:val="16"/>
              </w:rPr>
              <w:t>…………………………………………</w:t>
            </w:r>
            <w:r w:rsidR="00B5664F">
              <w:rPr>
                <w:sz w:val="16"/>
                <w:szCs w:val="16"/>
              </w:rPr>
              <w:t>..</w:t>
            </w:r>
          </w:p>
          <w:p w:rsidR="004C235F" w:rsidRDefault="004C235F" w:rsidP="00BA37AC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chauffage</w:t>
            </w:r>
            <w:r w:rsidR="00DD1CE5">
              <w:rPr>
                <w:b/>
                <w:bCs/>
                <w:sz w:val="24"/>
                <w:szCs w:val="24"/>
              </w:rPr>
              <w:t>:</w:t>
            </w:r>
            <w:r w:rsidR="00BA37AC">
              <w:rPr>
                <w:sz w:val="16"/>
                <w:szCs w:val="16"/>
              </w:rPr>
              <w:t>……………………………………………………………</w:t>
            </w:r>
          </w:p>
        </w:tc>
        <w:tc>
          <w:tcPr>
            <w:tcW w:w="5388" w:type="dxa"/>
          </w:tcPr>
          <w:p w:rsidR="004C235F" w:rsidRDefault="00E04EB0" w:rsidP="00BA37AC">
            <w:pPr>
              <w:tabs>
                <w:tab w:val="left" w:leader="dot" w:pos="5103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é</w:t>
            </w:r>
            <w:r w:rsidR="004C235F">
              <w:rPr>
                <w:sz w:val="24"/>
              </w:rPr>
              <w:t>lectricité</w:t>
            </w:r>
            <w:r w:rsidR="00DD1CE5">
              <w:rPr>
                <w:b/>
                <w:bCs/>
                <w:sz w:val="24"/>
                <w:szCs w:val="24"/>
              </w:rPr>
              <w:t>:</w:t>
            </w:r>
            <w:r w:rsidR="00BA37AC">
              <w:rPr>
                <w:sz w:val="16"/>
                <w:szCs w:val="16"/>
              </w:rPr>
              <w:t>..............................................................................................</w:t>
            </w:r>
          </w:p>
          <w:p w:rsidR="004C235F" w:rsidRDefault="004C235F" w:rsidP="00BA37AC">
            <w:pPr>
              <w:tabs>
                <w:tab w:val="left" w:leader="dot" w:pos="5103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gaz</w:t>
            </w:r>
            <w:r w:rsidR="00DD1CE5">
              <w:rPr>
                <w:b/>
                <w:bCs/>
                <w:sz w:val="24"/>
                <w:szCs w:val="24"/>
              </w:rPr>
              <w:t>:</w:t>
            </w:r>
            <w:r w:rsidR="00BA37AC">
              <w:rPr>
                <w:sz w:val="16"/>
                <w:szCs w:val="16"/>
              </w:rPr>
              <w:t>................................................................................................................</w:t>
            </w:r>
          </w:p>
          <w:p w:rsidR="004C235F" w:rsidRDefault="004C235F" w:rsidP="00BA7C91">
            <w:pPr>
              <w:tabs>
                <w:tab w:val="left" w:leader="dot" w:pos="5034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eau</w:t>
            </w:r>
            <w:r w:rsidR="00DD1CE5">
              <w:rPr>
                <w:b/>
                <w:bCs/>
                <w:sz w:val="24"/>
                <w:szCs w:val="24"/>
              </w:rPr>
              <w:t>:</w:t>
            </w:r>
            <w:r w:rsidR="00BA7C91">
              <w:rPr>
                <w:sz w:val="16"/>
                <w:szCs w:val="16"/>
              </w:rPr>
              <w:t>...............................................................................................................</w:t>
            </w:r>
          </w:p>
          <w:p w:rsidR="004C235F" w:rsidRDefault="004C235F" w:rsidP="00BA37AC">
            <w:pPr>
              <w:tabs>
                <w:tab w:val="left" w:leader="dot" w:pos="5103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téléphone(s)</w:t>
            </w:r>
            <w:r w:rsidR="00DD1CE5">
              <w:rPr>
                <w:b/>
                <w:bCs/>
                <w:sz w:val="24"/>
                <w:szCs w:val="24"/>
              </w:rPr>
              <w:t>:</w:t>
            </w:r>
            <w:r w:rsidR="00BA37AC"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  <w:p w:rsidR="004C235F" w:rsidRDefault="004C235F" w:rsidP="00BA7C91">
            <w:pPr>
              <w:tabs>
                <w:tab w:val="left" w:leader="dot" w:pos="5103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nourriture</w:t>
            </w:r>
            <w:r w:rsidR="00DD1CE5">
              <w:rPr>
                <w:b/>
                <w:bCs/>
                <w:sz w:val="24"/>
                <w:szCs w:val="24"/>
              </w:rPr>
              <w:t>:</w:t>
            </w:r>
            <w:r w:rsidR="00BA37AC">
              <w:rPr>
                <w:sz w:val="24"/>
              </w:rPr>
              <w:t>.</w:t>
            </w:r>
            <w:r w:rsidR="00BA7C91">
              <w:rPr>
                <w:sz w:val="16"/>
                <w:szCs w:val="16"/>
              </w:rPr>
              <w:t>..............................................................................................</w:t>
            </w:r>
          </w:p>
        </w:tc>
      </w:tr>
    </w:tbl>
    <w:p w:rsidR="004C235F" w:rsidRDefault="004C235F" w:rsidP="004C235F">
      <w:pPr>
        <w:tabs>
          <w:tab w:val="left" w:leader="dot" w:pos="10206"/>
        </w:tabs>
        <w:rPr>
          <w:sz w:val="16"/>
          <w:szCs w:val="16"/>
        </w:rPr>
      </w:pPr>
    </w:p>
    <w:p w:rsidR="00B7270E" w:rsidRPr="004C235F" w:rsidRDefault="00B7270E" w:rsidP="004C235F">
      <w:pPr>
        <w:tabs>
          <w:tab w:val="left" w:leader="dot" w:pos="10206"/>
        </w:tabs>
        <w:rPr>
          <w:sz w:val="16"/>
          <w:szCs w:val="16"/>
        </w:rPr>
      </w:pPr>
    </w:p>
    <w:p w:rsidR="004C235F" w:rsidRPr="0074739E" w:rsidRDefault="004C235F" w:rsidP="004C235F">
      <w:pPr>
        <w:tabs>
          <w:tab w:val="left" w:leader="dot" w:pos="10206"/>
        </w:tabs>
        <w:rPr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134"/>
        <w:gridCol w:w="1701"/>
        <w:gridCol w:w="1843"/>
        <w:gridCol w:w="2693"/>
      </w:tblGrid>
      <w:tr w:rsidR="004C235F" w:rsidTr="00B1221C">
        <w:trPr>
          <w:cantSplit/>
        </w:trPr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both"/>
              <w:rPr>
                <w:b/>
                <w:sz w:val="24"/>
              </w:rPr>
            </w:pPr>
            <w:r>
              <w:rPr>
                <w:b/>
                <w:i/>
                <w:sz w:val="28"/>
              </w:rPr>
              <w:sym w:font="Webdings" w:char="F061"/>
            </w:r>
            <w:r>
              <w:rPr>
                <w:b/>
                <w:i/>
                <w:sz w:val="28"/>
              </w:rPr>
              <w:t>Véhicules personnels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C235F" w:rsidRDefault="004C235F" w:rsidP="00B1221C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="00971EB0">
              <w:rPr>
                <w:b/>
                <w:sz w:val="24"/>
              </w:rPr>
              <w:t>om</w:t>
            </w:r>
            <w:r>
              <w:rPr>
                <w:b/>
                <w:sz w:val="24"/>
              </w:rPr>
              <w:t>bre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C235F" w:rsidRDefault="004C235F" w:rsidP="00B1221C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Modèle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C235F" w:rsidRDefault="004C235F" w:rsidP="00B1221C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d'achat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C235F" w:rsidRDefault="004C235F" w:rsidP="00B1221C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Valeur à l'achat</w:t>
            </w:r>
          </w:p>
        </w:tc>
      </w:tr>
      <w:tr w:rsidR="004C235F" w:rsidTr="00B8051A">
        <w:trPr>
          <w:cantSplit/>
          <w:trHeight w:val="3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35F" w:rsidRPr="000C45D2" w:rsidRDefault="001C7DDF" w:rsidP="00B80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4"/>
              </w:rPr>
            </w:pPr>
            <w:r w:rsidRPr="000C45D2">
              <w:rPr>
                <w:sz w:val="24"/>
              </w:rPr>
              <w:t>V</w:t>
            </w:r>
            <w:r w:rsidR="004C235F" w:rsidRPr="000C45D2">
              <w:rPr>
                <w:sz w:val="24"/>
              </w:rPr>
              <w:t>oiture</w:t>
            </w:r>
            <w:r w:rsidRPr="000C45D2">
              <w:rPr>
                <w:sz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4C235F" w:rsidTr="00B8051A">
        <w:trPr>
          <w:cantSplit/>
          <w:trHeight w:val="340"/>
        </w:trPr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35F" w:rsidRPr="000C45D2" w:rsidRDefault="001C7DDF" w:rsidP="00B80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4"/>
              </w:rPr>
            </w:pPr>
            <w:r w:rsidRPr="000C45D2">
              <w:rPr>
                <w:sz w:val="24"/>
              </w:rPr>
              <w:t>Voiture 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843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4C235F" w:rsidTr="00B8051A">
        <w:trPr>
          <w:cantSplit/>
          <w:trHeight w:val="340"/>
        </w:trPr>
        <w:tc>
          <w:tcPr>
            <w:tcW w:w="290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235F" w:rsidRPr="000C45D2" w:rsidRDefault="001C7DDF" w:rsidP="001C7DD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4"/>
              </w:rPr>
            </w:pPr>
            <w:r w:rsidRPr="000C45D2">
              <w:rPr>
                <w:sz w:val="24"/>
              </w:rPr>
              <w:t>Voiture 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4C235F" w:rsidTr="00B8051A">
        <w:trPr>
          <w:cantSplit/>
          <w:trHeight w:val="340"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5F" w:rsidRPr="000C45D2" w:rsidRDefault="001C7DDF" w:rsidP="001C7DDF">
            <w:pPr>
              <w:tabs>
                <w:tab w:val="left" w:leader="dot" w:pos="6237"/>
                <w:tab w:val="left" w:leader="dot" w:pos="10206"/>
              </w:tabs>
            </w:pPr>
            <w:r w:rsidRPr="000C45D2">
              <w:t>Moto ; Bateau ; ……..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</w:tr>
    </w:tbl>
    <w:p w:rsidR="004C235F" w:rsidRPr="00B7270E" w:rsidRDefault="004C235F" w:rsidP="004C235F">
      <w:pPr>
        <w:tabs>
          <w:tab w:val="left" w:leader="dot" w:pos="6237"/>
          <w:tab w:val="left" w:leader="dot" w:pos="10206"/>
        </w:tabs>
        <w:rPr>
          <w:sz w:val="16"/>
          <w:szCs w:val="16"/>
        </w:rPr>
      </w:pPr>
    </w:p>
    <w:p w:rsidR="004C235F" w:rsidRPr="004C235F" w:rsidRDefault="004C235F" w:rsidP="004C235F">
      <w:pPr>
        <w:tabs>
          <w:tab w:val="left" w:pos="4536"/>
          <w:tab w:val="left" w:pos="6804"/>
        </w:tabs>
        <w:rPr>
          <w:sz w:val="16"/>
          <w:szCs w:val="16"/>
        </w:rPr>
      </w:pPr>
    </w:p>
    <w:p w:rsidR="004C235F" w:rsidRDefault="004C235F" w:rsidP="004C235F">
      <w:pPr>
        <w:tabs>
          <w:tab w:val="left" w:pos="4536"/>
          <w:tab w:val="left" w:pos="6804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>
        <w:rPr>
          <w:b/>
          <w:i/>
          <w:sz w:val="28"/>
        </w:rPr>
        <w:t xml:space="preserve"> Aides à la scolarisation :</w:t>
      </w:r>
    </w:p>
    <w:p w:rsidR="004C235F" w:rsidRPr="007F103A" w:rsidRDefault="004C235F" w:rsidP="007F103A">
      <w:pPr>
        <w:tabs>
          <w:tab w:val="left" w:leader="dot" w:pos="10206"/>
        </w:tabs>
        <w:rPr>
          <w:sz w:val="24"/>
          <w:szCs w:val="24"/>
        </w:rPr>
      </w:pPr>
      <w:r>
        <w:rPr>
          <w:sz w:val="24"/>
        </w:rPr>
        <w:t>Bénéficiez-vous déjà d’une autre aide à la scolarisation pour vos enfants ? :</w:t>
      </w:r>
      <w:r w:rsidR="007F103A" w:rsidRPr="007F103A">
        <w:rPr>
          <w:sz w:val="22"/>
          <w:szCs w:val="22"/>
        </w:rPr>
        <w:t>………………………………</w:t>
      </w:r>
      <w:r w:rsidR="007F103A">
        <w:rPr>
          <w:sz w:val="22"/>
          <w:szCs w:val="22"/>
        </w:rPr>
        <w:t>.....</w:t>
      </w:r>
    </w:p>
    <w:p w:rsidR="007F103A" w:rsidRPr="007F103A" w:rsidRDefault="007F103A" w:rsidP="007F103A">
      <w:pPr>
        <w:tabs>
          <w:tab w:val="left" w:leader="dot" w:pos="10206"/>
        </w:tabs>
      </w:pPr>
      <w:r w:rsidRPr="007F103A">
        <w:t>………………………………………………………………………………………………………………………………</w:t>
      </w:r>
      <w:r>
        <w:t>..........</w:t>
      </w:r>
    </w:p>
    <w:p w:rsidR="004C235F" w:rsidRPr="007F103A" w:rsidRDefault="004C235F" w:rsidP="00E04EB0">
      <w:pPr>
        <w:tabs>
          <w:tab w:val="left" w:leader="dot" w:pos="10206"/>
        </w:tabs>
        <w:rPr>
          <w:sz w:val="22"/>
          <w:szCs w:val="22"/>
        </w:rPr>
      </w:pPr>
      <w:r>
        <w:rPr>
          <w:sz w:val="24"/>
        </w:rPr>
        <w:t>Organisme serveur (employeur, pays d’accueil</w:t>
      </w:r>
      <w:r w:rsidR="00E04EB0">
        <w:rPr>
          <w:sz w:val="24"/>
        </w:rPr>
        <w:t>, municipalité…)</w:t>
      </w:r>
      <w:r w:rsidR="00B5664F">
        <w:rPr>
          <w:sz w:val="24"/>
        </w:rPr>
        <w:t> </w:t>
      </w:r>
      <w:r w:rsidR="00B5664F">
        <w:rPr>
          <w:b/>
          <w:bCs/>
          <w:sz w:val="24"/>
        </w:rPr>
        <w:t>:</w:t>
      </w:r>
      <w:r w:rsidR="008D0D62">
        <w:rPr>
          <w:sz w:val="16"/>
          <w:szCs w:val="16"/>
        </w:rPr>
        <w:t>………………………………………………………………</w:t>
      </w:r>
    </w:p>
    <w:p w:rsidR="004C235F" w:rsidRPr="007F103A" w:rsidRDefault="007F103A" w:rsidP="004C235F">
      <w:pPr>
        <w:tabs>
          <w:tab w:val="left" w:leader="dot" w:pos="10206"/>
        </w:tabs>
        <w:rPr>
          <w:sz w:val="22"/>
          <w:szCs w:val="22"/>
        </w:rPr>
      </w:pPr>
      <w:r w:rsidRPr="007F103A">
        <w:rPr>
          <w:sz w:val="22"/>
          <w:szCs w:val="22"/>
        </w:rPr>
        <w:t>………………………………………………………………………………………………………………………</w:t>
      </w:r>
      <w:r w:rsidR="00DE6F81">
        <w:rPr>
          <w:sz w:val="22"/>
          <w:szCs w:val="22"/>
        </w:rPr>
        <w:t>.</w:t>
      </w:r>
      <w:r w:rsidRPr="007F103A">
        <w:rPr>
          <w:sz w:val="22"/>
          <w:szCs w:val="22"/>
        </w:rPr>
        <w:t>…</w:t>
      </w:r>
    </w:p>
    <w:p w:rsidR="004C235F" w:rsidRPr="004C235F" w:rsidRDefault="004C235F" w:rsidP="004C235F">
      <w:pPr>
        <w:tabs>
          <w:tab w:val="left" w:leader="dot" w:pos="6237"/>
          <w:tab w:val="left" w:leader="dot" w:pos="10206"/>
        </w:tabs>
        <w:rPr>
          <w:b/>
          <w:i/>
          <w:sz w:val="16"/>
          <w:szCs w:val="16"/>
        </w:rPr>
      </w:pPr>
    </w:p>
    <w:p w:rsidR="004C235F" w:rsidRDefault="004C235F" w:rsidP="004C235F">
      <w:pPr>
        <w:tabs>
          <w:tab w:val="left" w:leader="dot" w:pos="6237"/>
          <w:tab w:val="left" w:leader="dot" w:pos="10206"/>
        </w:tabs>
        <w:rPr>
          <w:sz w:val="16"/>
        </w:rPr>
      </w:pPr>
      <w:r>
        <w:rPr>
          <w:b/>
          <w:i/>
          <w:sz w:val="28"/>
        </w:rPr>
        <w:sym w:font="Webdings" w:char="F061"/>
      </w:r>
      <w:r>
        <w:rPr>
          <w:b/>
          <w:i/>
          <w:sz w:val="28"/>
        </w:rPr>
        <w:t xml:space="preserve"> Loisirs/Voyages</w:t>
      </w:r>
    </w:p>
    <w:p w:rsidR="004C235F" w:rsidRPr="000C45D2" w:rsidRDefault="004C235F" w:rsidP="009C11D5">
      <w:pPr>
        <w:tabs>
          <w:tab w:val="left" w:leader="dot" w:pos="10206"/>
        </w:tabs>
        <w:rPr>
          <w:sz w:val="24"/>
        </w:rPr>
      </w:pPr>
      <w:r w:rsidRPr="000C45D2">
        <w:rPr>
          <w:sz w:val="24"/>
        </w:rPr>
        <w:t xml:space="preserve">Les membres de la famille sont-ils inscrits à des clubs (sportifs, </w:t>
      </w:r>
      <w:r w:rsidRPr="000C45D2">
        <w:t>…</w:t>
      </w:r>
      <w:r w:rsidRPr="000C45D2">
        <w:rPr>
          <w:sz w:val="24"/>
        </w:rPr>
        <w:t>). Lesquels ?</w:t>
      </w:r>
      <w:r w:rsidR="009C11D5" w:rsidRPr="000C45D2">
        <w:rPr>
          <w:sz w:val="24"/>
        </w:rPr>
        <w:t> </w:t>
      </w:r>
      <w:r w:rsidR="009C11D5" w:rsidRPr="000C45D2">
        <w:rPr>
          <w:b/>
          <w:bCs/>
          <w:sz w:val="24"/>
        </w:rPr>
        <w:t>:</w:t>
      </w:r>
      <w:r w:rsidR="007F103A" w:rsidRPr="000C45D2">
        <w:rPr>
          <w:sz w:val="22"/>
          <w:szCs w:val="22"/>
        </w:rPr>
        <w:t>............................................</w:t>
      </w:r>
    </w:p>
    <w:p w:rsidR="004C235F" w:rsidRPr="000C45D2" w:rsidRDefault="00AE7387" w:rsidP="007F103A">
      <w:pPr>
        <w:tabs>
          <w:tab w:val="left" w:leader="dot" w:pos="10206"/>
        </w:tabs>
        <w:rPr>
          <w:sz w:val="24"/>
        </w:rPr>
      </w:pPr>
      <w:r w:rsidRPr="000C45D2">
        <w:t>Nom du club</w:t>
      </w:r>
      <w:r w:rsidRPr="000C45D2">
        <w:rPr>
          <w:b/>
          <w:bCs/>
          <w:sz w:val="24"/>
        </w:rPr>
        <w:t>:</w:t>
      </w:r>
      <w:r w:rsidR="00AF69EB" w:rsidRPr="000C45D2">
        <w:rPr>
          <w:sz w:val="16"/>
          <w:szCs w:val="16"/>
        </w:rPr>
        <w:t>……</w:t>
      </w:r>
      <w:r w:rsidRPr="000C45D2">
        <w:rPr>
          <w:sz w:val="16"/>
          <w:szCs w:val="16"/>
        </w:rPr>
        <w:t>………</w:t>
      </w:r>
      <w:r w:rsidR="00AF69EB" w:rsidRPr="000C45D2">
        <w:rPr>
          <w:sz w:val="16"/>
          <w:szCs w:val="16"/>
        </w:rPr>
        <w:t>……</w:t>
      </w:r>
      <w:r w:rsidRPr="000C45D2">
        <w:rPr>
          <w:sz w:val="16"/>
          <w:szCs w:val="16"/>
        </w:rPr>
        <w:t>………..…</w:t>
      </w:r>
      <w:r w:rsidRPr="000C45D2">
        <w:t>Année d’inscription</w:t>
      </w:r>
      <w:r w:rsidRPr="000C45D2">
        <w:rPr>
          <w:b/>
          <w:bCs/>
          <w:sz w:val="24"/>
        </w:rPr>
        <w:t>:</w:t>
      </w:r>
      <w:r w:rsidR="007F103A" w:rsidRPr="000C45D2">
        <w:rPr>
          <w:sz w:val="16"/>
          <w:szCs w:val="16"/>
        </w:rPr>
        <w:t xml:space="preserve">…………………………. </w:t>
      </w:r>
      <w:r w:rsidR="007F103A" w:rsidRPr="000C45D2">
        <w:t>Inscription</w:t>
      </w:r>
      <w:r w:rsidRPr="000C45D2">
        <w:t xml:space="preserve"> annuelle</w:t>
      </w:r>
      <w:r w:rsidR="007F103A" w:rsidRPr="000C45D2">
        <w:rPr>
          <w:b/>
          <w:bCs/>
          <w:sz w:val="24"/>
        </w:rPr>
        <w:t>:</w:t>
      </w:r>
      <w:r w:rsidRPr="000C45D2">
        <w:rPr>
          <w:sz w:val="16"/>
          <w:szCs w:val="16"/>
        </w:rPr>
        <w:t>……</w:t>
      </w:r>
      <w:r w:rsidR="00AF69EB" w:rsidRPr="000C45D2">
        <w:rPr>
          <w:sz w:val="16"/>
          <w:szCs w:val="16"/>
        </w:rPr>
        <w:t>…..</w:t>
      </w:r>
      <w:r w:rsidRPr="000C45D2">
        <w:rPr>
          <w:sz w:val="16"/>
          <w:szCs w:val="16"/>
        </w:rPr>
        <w:t>……..………</w:t>
      </w:r>
      <w:r w:rsidR="007F103A" w:rsidRPr="000C45D2">
        <w:rPr>
          <w:sz w:val="16"/>
          <w:szCs w:val="16"/>
        </w:rPr>
        <w:t>……….</w:t>
      </w:r>
    </w:p>
    <w:p w:rsidR="004C235F" w:rsidRPr="000C45D2" w:rsidRDefault="004C235F" w:rsidP="002F768D">
      <w:pPr>
        <w:tabs>
          <w:tab w:val="left" w:leader="dot" w:pos="10206"/>
        </w:tabs>
        <w:rPr>
          <w:sz w:val="24"/>
        </w:rPr>
      </w:pPr>
      <w:r w:rsidRPr="000C45D2">
        <w:rPr>
          <w:sz w:val="24"/>
        </w:rPr>
        <w:t xml:space="preserve">Au cours de ces deux dernières années, combien de fois les différents membres de votre famille ont-ils voyagé, pour des motifs autres que professionnels, hors du pays de résidence </w:t>
      </w:r>
      <w:r w:rsidRPr="000C45D2">
        <w:rPr>
          <w:i/>
          <w:sz w:val="24"/>
        </w:rPr>
        <w:t>(destinations à préciser)</w:t>
      </w:r>
      <w:r w:rsidR="002F768D" w:rsidRPr="000C45D2">
        <w:rPr>
          <w:sz w:val="16"/>
          <w:szCs w:val="16"/>
        </w:rPr>
        <w:t>..........</w:t>
      </w:r>
    </w:p>
    <w:p w:rsidR="004C235F" w:rsidRPr="004D41A4" w:rsidRDefault="005A6C30" w:rsidP="00B238B8">
      <w:pPr>
        <w:tabs>
          <w:tab w:val="left" w:leader="dot" w:pos="10206"/>
        </w:tabs>
      </w:pPr>
      <w:r w:rsidRPr="004D41A4">
        <w:rPr>
          <w:b/>
          <w:bCs/>
          <w:u w:val="single"/>
        </w:rPr>
        <w:t>En 20</w:t>
      </w:r>
      <w:r w:rsidR="00036BE8" w:rsidRPr="004D41A4">
        <w:rPr>
          <w:b/>
          <w:bCs/>
          <w:u w:val="single"/>
        </w:rPr>
        <w:t>2</w:t>
      </w:r>
      <w:r w:rsidR="002178A3">
        <w:rPr>
          <w:b/>
          <w:bCs/>
          <w:u w:val="single"/>
        </w:rPr>
        <w:t>0</w:t>
      </w:r>
      <w:r w:rsidRPr="004D41A4">
        <w:t> :</w:t>
      </w:r>
      <w:r w:rsidR="008D0D62" w:rsidRPr="004D41A4">
        <w:t>…………………………………………………………………………………………………………</w:t>
      </w:r>
      <w:r w:rsidRPr="004D41A4">
        <w:t>…………………</w:t>
      </w:r>
    </w:p>
    <w:p w:rsidR="004C235F" w:rsidRPr="004D41A4" w:rsidRDefault="008D0D62" w:rsidP="004C235F">
      <w:pPr>
        <w:tabs>
          <w:tab w:val="left" w:leader="dot" w:pos="10206"/>
        </w:tabs>
      </w:pPr>
      <w:r w:rsidRPr="004D41A4">
        <w:t>..........................................................................................................................................................................................................</w:t>
      </w:r>
    </w:p>
    <w:p w:rsidR="004C235F" w:rsidRPr="004D41A4" w:rsidRDefault="005A6C30" w:rsidP="00B238B8">
      <w:pPr>
        <w:tabs>
          <w:tab w:val="left" w:leader="dot" w:pos="6237"/>
          <w:tab w:val="left" w:leader="dot" w:pos="10206"/>
        </w:tabs>
        <w:rPr>
          <w:bCs/>
          <w:iCs/>
        </w:rPr>
      </w:pPr>
      <w:r w:rsidRPr="004D41A4">
        <w:rPr>
          <w:b/>
          <w:iCs/>
          <w:u w:val="single"/>
        </w:rPr>
        <w:t>En 20</w:t>
      </w:r>
      <w:r w:rsidR="00B238B8" w:rsidRPr="004D41A4">
        <w:rPr>
          <w:b/>
          <w:iCs/>
          <w:u w:val="single"/>
        </w:rPr>
        <w:t>2</w:t>
      </w:r>
      <w:r w:rsidR="00036BE8" w:rsidRPr="004D41A4">
        <w:rPr>
          <w:b/>
          <w:iCs/>
          <w:u w:val="single"/>
        </w:rPr>
        <w:t>1</w:t>
      </w:r>
      <w:r w:rsidRPr="004D41A4">
        <w:rPr>
          <w:bCs/>
          <w:iCs/>
        </w:rPr>
        <w:t xml:space="preserve"> : </w:t>
      </w:r>
      <w:r w:rsidR="008D0D62" w:rsidRPr="004D41A4">
        <w:rPr>
          <w:bCs/>
          <w:iCs/>
        </w:rPr>
        <w:t>…………………………………………………………………………………………………………………………..</w:t>
      </w:r>
    </w:p>
    <w:p w:rsidR="009C11D5" w:rsidRPr="009C11D5" w:rsidRDefault="009C11D5" w:rsidP="004C235F">
      <w:pPr>
        <w:tabs>
          <w:tab w:val="left" w:leader="dot" w:pos="6237"/>
          <w:tab w:val="left" w:leader="dot" w:pos="10206"/>
        </w:tabs>
        <w:rPr>
          <w:bCs/>
          <w:iCs/>
        </w:rPr>
      </w:pPr>
      <w:r w:rsidRPr="004D41A4">
        <w:rPr>
          <w:bCs/>
          <w:iCs/>
        </w:rPr>
        <w:t>……………………………………………………………………………………………………………………………………..</w:t>
      </w:r>
    </w:p>
    <w:p w:rsidR="004C235F" w:rsidRDefault="004C235F" w:rsidP="004C235F">
      <w:pPr>
        <w:tabs>
          <w:tab w:val="left" w:leader="dot" w:pos="6237"/>
          <w:tab w:val="left" w:leader="dot" w:pos="10206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>
        <w:rPr>
          <w:b/>
          <w:i/>
          <w:sz w:val="28"/>
        </w:rPr>
        <w:t xml:space="preserve"> Personnel de service</w:t>
      </w:r>
    </w:p>
    <w:p w:rsidR="00A75DAD" w:rsidRDefault="004C235F" w:rsidP="007F103A">
      <w:pPr>
        <w:jc w:val="both"/>
        <w:rPr>
          <w:sz w:val="24"/>
        </w:rPr>
      </w:pPr>
      <w:r>
        <w:rPr>
          <w:sz w:val="24"/>
        </w:rPr>
        <w:t>Nombre</w:t>
      </w:r>
      <w:r w:rsidRPr="007F103A">
        <w:rPr>
          <w:b/>
          <w:bCs/>
          <w:sz w:val="24"/>
        </w:rPr>
        <w:t>:</w:t>
      </w:r>
      <w:r w:rsidRPr="00AF69EB">
        <w:rPr>
          <w:sz w:val="16"/>
          <w:szCs w:val="16"/>
        </w:rPr>
        <w:t>……</w:t>
      </w:r>
      <w:r w:rsidR="00AF69EB">
        <w:rPr>
          <w:sz w:val="16"/>
          <w:szCs w:val="16"/>
        </w:rPr>
        <w:t>……..</w:t>
      </w:r>
      <w:r w:rsidRPr="00AF69EB">
        <w:rPr>
          <w:sz w:val="16"/>
          <w:szCs w:val="16"/>
        </w:rPr>
        <w:t>……….</w:t>
      </w:r>
      <w:r>
        <w:rPr>
          <w:sz w:val="24"/>
        </w:rPr>
        <w:t xml:space="preserve"> Emploi(s) occupés</w:t>
      </w:r>
      <w:r w:rsidRPr="007F103A">
        <w:rPr>
          <w:b/>
          <w:bCs/>
          <w:sz w:val="24"/>
        </w:rPr>
        <w:t>:</w:t>
      </w:r>
      <w:r w:rsidRPr="00AF69EB">
        <w:rPr>
          <w:sz w:val="16"/>
          <w:szCs w:val="16"/>
        </w:rPr>
        <w:t>……</w:t>
      </w:r>
      <w:r w:rsidR="00AF69EB">
        <w:rPr>
          <w:sz w:val="16"/>
          <w:szCs w:val="16"/>
        </w:rPr>
        <w:t>………</w:t>
      </w:r>
      <w:r w:rsidRPr="00AF69EB">
        <w:rPr>
          <w:sz w:val="16"/>
          <w:szCs w:val="16"/>
        </w:rPr>
        <w:t>……………….…………</w:t>
      </w:r>
      <w:r w:rsidR="00AF69EB">
        <w:rPr>
          <w:sz w:val="16"/>
          <w:szCs w:val="16"/>
        </w:rPr>
        <w:t>….</w:t>
      </w:r>
      <w:r w:rsidRPr="00AF69EB">
        <w:rPr>
          <w:sz w:val="16"/>
          <w:szCs w:val="16"/>
        </w:rPr>
        <w:t>…</w:t>
      </w:r>
      <w:r w:rsidR="00AF69EB">
        <w:rPr>
          <w:sz w:val="16"/>
          <w:szCs w:val="16"/>
        </w:rPr>
        <w:t>…...</w:t>
      </w:r>
      <w:r w:rsidRPr="00AF69EB">
        <w:rPr>
          <w:sz w:val="16"/>
          <w:szCs w:val="16"/>
        </w:rPr>
        <w:t>….</w:t>
      </w:r>
      <w:r>
        <w:rPr>
          <w:sz w:val="24"/>
        </w:rPr>
        <w:t>Coût annuel</w:t>
      </w:r>
      <w:r w:rsidR="007F103A">
        <w:rPr>
          <w:b/>
          <w:bCs/>
          <w:sz w:val="24"/>
          <w:szCs w:val="24"/>
        </w:rPr>
        <w:t>:</w:t>
      </w:r>
      <w:r w:rsidRPr="00AF69EB">
        <w:rPr>
          <w:sz w:val="16"/>
          <w:szCs w:val="16"/>
        </w:rPr>
        <w:t>:</w:t>
      </w:r>
      <w:r w:rsidR="00971EB0" w:rsidRPr="00AF69EB">
        <w:rPr>
          <w:sz w:val="16"/>
          <w:szCs w:val="16"/>
        </w:rPr>
        <w:t>…</w:t>
      </w:r>
      <w:r w:rsidR="00AF69EB">
        <w:rPr>
          <w:sz w:val="16"/>
          <w:szCs w:val="16"/>
        </w:rPr>
        <w:t>…………</w:t>
      </w:r>
      <w:r w:rsidR="00971EB0" w:rsidRPr="00AF69EB">
        <w:rPr>
          <w:sz w:val="16"/>
          <w:szCs w:val="16"/>
        </w:rPr>
        <w:t>……....</w:t>
      </w:r>
    </w:p>
    <w:p w:rsidR="00321FAB" w:rsidRDefault="00321FAB" w:rsidP="004C235F">
      <w:pPr>
        <w:jc w:val="both"/>
        <w:rPr>
          <w:sz w:val="24"/>
        </w:rPr>
      </w:pPr>
    </w:p>
    <w:p w:rsidR="001114B4" w:rsidRPr="00475B0E" w:rsidRDefault="00E75B95" w:rsidP="004C235F">
      <w:pPr>
        <w:jc w:val="both"/>
        <w:rPr>
          <w:sz w:val="16"/>
          <w:szCs w:val="16"/>
        </w:rPr>
      </w:pPr>
      <w:r w:rsidRPr="00475B0E">
        <w:rPr>
          <w:sz w:val="16"/>
          <w:szCs w:val="16"/>
        </w:rPr>
        <w:t>____________________________________________________________________________________</w:t>
      </w:r>
      <w:r w:rsidR="00475B0E">
        <w:rPr>
          <w:sz w:val="16"/>
          <w:szCs w:val="16"/>
        </w:rPr>
        <w:t>______________________________</w:t>
      </w:r>
    </w:p>
    <w:p w:rsidR="00465DD6" w:rsidRPr="000C45D2" w:rsidRDefault="0087191C" w:rsidP="00465DD6">
      <w:pPr>
        <w:tabs>
          <w:tab w:val="left" w:pos="10206"/>
        </w:tabs>
        <w:jc w:val="center"/>
        <w:rPr>
          <w:rStyle w:val="Hyperlink"/>
          <w:b/>
          <w:bCs/>
          <w:color w:val="auto"/>
          <w:sz w:val="22"/>
          <w:szCs w:val="22"/>
          <w:u w:val="none"/>
        </w:rPr>
      </w:pPr>
      <w:r w:rsidRPr="000C45D2">
        <w:rPr>
          <w:rFonts w:ascii="Arial" w:hAnsi="Arial" w:cs="Arial"/>
        </w:rPr>
        <w:t>Tél: 35 67 33 7</w:t>
      </w:r>
      <w:r w:rsidR="00B238B8">
        <w:rPr>
          <w:rFonts w:ascii="Arial" w:hAnsi="Arial" w:cs="Arial"/>
        </w:rPr>
        <w:t>9</w:t>
      </w:r>
      <w:r w:rsidRPr="000C45D2">
        <w:rPr>
          <w:rFonts w:ascii="Arial" w:hAnsi="Arial" w:cs="Arial"/>
        </w:rPr>
        <w:t xml:space="preserve"> – Courriel :</w:t>
      </w:r>
      <w:r w:rsidR="00465DD6" w:rsidRPr="000C45D2">
        <w:rPr>
          <w:rStyle w:val="Hyperlink"/>
          <w:sz w:val="22"/>
          <w:szCs w:val="22"/>
          <w:u w:val="none"/>
        </w:rPr>
        <w:tab/>
      </w:r>
      <w:r w:rsidR="00203A75">
        <w:rPr>
          <w:rStyle w:val="Hyperlink"/>
          <w:b/>
          <w:bCs/>
          <w:color w:val="auto"/>
          <w:sz w:val="28"/>
          <w:szCs w:val="28"/>
          <w:u w:val="none"/>
        </w:rPr>
        <w:t>2</w:t>
      </w:r>
    </w:p>
    <w:p w:rsidR="00DE6F81" w:rsidRDefault="00DE6F81" w:rsidP="00465DD6">
      <w:pPr>
        <w:tabs>
          <w:tab w:val="left" w:pos="10206"/>
        </w:tabs>
        <w:jc w:val="center"/>
        <w:rPr>
          <w:rStyle w:val="Hyperlink"/>
          <w:sz w:val="22"/>
          <w:szCs w:val="22"/>
        </w:rPr>
      </w:pPr>
    </w:p>
    <w:p w:rsidR="00203A75" w:rsidRPr="00493AE9" w:rsidRDefault="00AE3DC8" w:rsidP="00465DD6">
      <w:pPr>
        <w:tabs>
          <w:tab w:val="left" w:pos="10206"/>
        </w:tabs>
        <w:jc w:val="center"/>
        <w:rPr>
          <w:rFonts w:ascii="Arial" w:hAnsi="Arial" w:cs="Arial"/>
        </w:rPr>
      </w:pPr>
      <w:hyperlink r:id="rId9" w:history="1">
        <w:r w:rsidR="00203A75" w:rsidRPr="001602C4">
          <w:rPr>
            <w:rStyle w:val="Hyperlink"/>
            <w:rFonts w:ascii="Arial" w:hAnsi="Arial" w:cs="Arial"/>
          </w:rPr>
          <w:t>social.le-caire-cslt@diplomatie.gouv.fr</w:t>
        </w:r>
      </w:hyperlink>
    </w:p>
    <w:tbl>
      <w:tblPr>
        <w:tblW w:w="499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"/>
        <w:gridCol w:w="2419"/>
        <w:gridCol w:w="2438"/>
        <w:gridCol w:w="689"/>
        <w:gridCol w:w="428"/>
        <w:gridCol w:w="455"/>
        <w:gridCol w:w="396"/>
        <w:gridCol w:w="391"/>
        <w:gridCol w:w="472"/>
        <w:gridCol w:w="368"/>
        <w:gridCol w:w="476"/>
        <w:gridCol w:w="418"/>
        <w:gridCol w:w="796"/>
        <w:gridCol w:w="403"/>
        <w:gridCol w:w="14"/>
      </w:tblGrid>
      <w:tr w:rsidR="00E7468D" w:rsidTr="00D23D18">
        <w:trPr>
          <w:gridBefore w:val="1"/>
          <w:gridAfter w:val="1"/>
          <w:wBefore w:w="87" w:type="pct"/>
          <w:wAfter w:w="7" w:type="pct"/>
        </w:trPr>
        <w:tc>
          <w:tcPr>
            <w:tcW w:w="490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E7468D" w:rsidRDefault="00E7468D" w:rsidP="00114679">
            <w:pPr>
              <w:pStyle w:val="Heading4"/>
              <w:rPr>
                <w:sz w:val="28"/>
              </w:rPr>
            </w:pPr>
            <w:r>
              <w:rPr>
                <w:sz w:val="16"/>
              </w:rPr>
              <w:lastRenderedPageBreak/>
              <w:br w:type="page"/>
            </w:r>
            <w:r>
              <w:rPr>
                <w:b w:val="0"/>
                <w:i/>
                <w:sz w:val="28"/>
              </w:rPr>
              <w:t xml:space="preserve">-II- </w:t>
            </w:r>
            <w:r>
              <w:rPr>
                <w:sz w:val="28"/>
              </w:rPr>
              <w:t>Désignation des enfants pour lesquels une bourse est demandée</w:t>
            </w:r>
          </w:p>
        </w:tc>
      </w:tr>
      <w:tr w:rsidR="00BF77E9" w:rsidTr="00D23D18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87" w:type="pct"/>
          <w:wAfter w:w="7" w:type="pct"/>
          <w:cantSplit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sz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sz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D9D9D9" w:themeFill="background1" w:themeFillShade="D9"/>
          </w:tcPr>
          <w:p w:rsidR="00E7468D" w:rsidRPr="000C45D2" w:rsidRDefault="00E7468D" w:rsidP="00B32AFA">
            <w:pPr>
              <w:tabs>
                <w:tab w:val="left" w:leader="dot" w:pos="10206"/>
              </w:tabs>
              <w:ind w:left="72" w:hanging="72"/>
              <w:rPr>
                <w:b/>
                <w:sz w:val="24"/>
              </w:rPr>
            </w:pPr>
          </w:p>
        </w:tc>
        <w:tc>
          <w:tcPr>
            <w:tcW w:w="2225" w:type="pct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 des bourses sollicitées *</w:t>
            </w:r>
          </w:p>
        </w:tc>
      </w:tr>
      <w:tr w:rsidR="00BF77E9" w:rsidTr="00D23D18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87" w:type="pct"/>
          <w:wAfter w:w="7" w:type="pct"/>
          <w:cantSplit/>
        </w:trPr>
        <w:tc>
          <w:tcPr>
            <w:tcW w:w="1170" w:type="pct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8D" w:rsidRDefault="00E7468D" w:rsidP="00C03539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NOM et prénom</w:t>
            </w:r>
          </w:p>
        </w:tc>
        <w:tc>
          <w:tcPr>
            <w:tcW w:w="1179" w:type="pct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7468D" w:rsidRDefault="00971EB0" w:rsidP="00C03539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É</w:t>
            </w:r>
            <w:r w:rsidR="00E7468D">
              <w:rPr>
                <w:b/>
                <w:sz w:val="24"/>
              </w:rPr>
              <w:t>tablissement scolaire</w:t>
            </w:r>
          </w:p>
        </w:tc>
        <w:tc>
          <w:tcPr>
            <w:tcW w:w="333" w:type="pct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E7468D" w:rsidRPr="000C45D2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 w:rsidRPr="000C45D2">
              <w:rPr>
                <w:b/>
              </w:rPr>
              <w:t>Classe</w:t>
            </w:r>
          </w:p>
          <w:p w:rsidR="00C03539" w:rsidRPr="000C45D2" w:rsidRDefault="00DE053A" w:rsidP="00B64C4E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 w:rsidRPr="000C45D2">
              <w:rPr>
                <w:b/>
              </w:rPr>
              <w:t>20</w:t>
            </w:r>
            <w:r w:rsidR="00036BE8">
              <w:rPr>
                <w:b/>
              </w:rPr>
              <w:t>2</w:t>
            </w:r>
            <w:r w:rsidR="00B07331">
              <w:rPr>
                <w:b/>
              </w:rPr>
              <w:t>2</w:t>
            </w:r>
          </w:p>
          <w:p w:rsidR="00C03539" w:rsidRPr="000C45D2" w:rsidRDefault="00C03539" w:rsidP="00B32AFA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 w:rsidRPr="000C45D2">
              <w:rPr>
                <w:b/>
              </w:rPr>
              <w:t>/</w:t>
            </w:r>
          </w:p>
          <w:p w:rsidR="00B32AFA" w:rsidRPr="000C45D2" w:rsidRDefault="00475B0E" w:rsidP="00B07331">
            <w:pPr>
              <w:tabs>
                <w:tab w:val="left" w:leader="dot" w:pos="10206"/>
              </w:tabs>
              <w:ind w:left="72" w:hanging="72"/>
              <w:jc w:val="center"/>
            </w:pPr>
            <w:r w:rsidRPr="000C45D2">
              <w:rPr>
                <w:b/>
              </w:rPr>
              <w:t>20</w:t>
            </w:r>
            <w:r w:rsidR="00DE053A" w:rsidRPr="000C45D2">
              <w:rPr>
                <w:b/>
              </w:rPr>
              <w:t>2</w:t>
            </w:r>
            <w:r w:rsidR="00B07331">
              <w:rPr>
                <w:b/>
              </w:rPr>
              <w:t>3</w:t>
            </w:r>
          </w:p>
        </w:tc>
        <w:tc>
          <w:tcPr>
            <w:tcW w:w="2225" w:type="pct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Cocher les cases correspondant aux bourses demandées</w:t>
            </w:r>
          </w:p>
        </w:tc>
      </w:tr>
      <w:tr w:rsidR="00D23D18" w:rsidTr="00D23D18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87" w:type="pct"/>
          <w:cantSplit/>
        </w:trPr>
        <w:tc>
          <w:tcPr>
            <w:tcW w:w="11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709B1" w:rsidRDefault="00D709B1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1179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09B1" w:rsidRDefault="00D709B1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09B1" w:rsidRDefault="00D709B1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B1" w:rsidRDefault="00D709B1" w:rsidP="00D23D18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B1" w:rsidRDefault="00D709B1" w:rsidP="00D23D18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B1" w:rsidRDefault="00D709B1" w:rsidP="00D23D18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B1" w:rsidRDefault="00D709B1" w:rsidP="00D23D18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B1" w:rsidRDefault="00D709B1" w:rsidP="00D23D18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B1" w:rsidRDefault="00D709B1" w:rsidP="00D23D18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B1" w:rsidRDefault="00D709B1" w:rsidP="00D23D18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B1" w:rsidRDefault="00D709B1" w:rsidP="00D23D18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B1" w:rsidRPr="00BD4271" w:rsidRDefault="00D709B1" w:rsidP="00D23D18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BC, EF, </w:t>
            </w:r>
            <w:r w:rsidRPr="00BD4271">
              <w:rPr>
                <w:b/>
                <w:sz w:val="16"/>
                <w:szCs w:val="16"/>
              </w:rPr>
              <w:t>BA</w:t>
            </w:r>
          </w:p>
        </w:tc>
        <w:tc>
          <w:tcPr>
            <w:tcW w:w="20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B1" w:rsidRDefault="00D709B1" w:rsidP="00D23D18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TB</w:t>
            </w:r>
          </w:p>
        </w:tc>
      </w:tr>
      <w:tr w:rsidR="00C03539" w:rsidTr="00D23D18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87" w:type="pct"/>
          <w:cantSplit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</w:tr>
      <w:tr w:rsidR="00C03539" w:rsidTr="00D23D18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87" w:type="pct"/>
          <w:cantSplit/>
        </w:trPr>
        <w:tc>
          <w:tcPr>
            <w:tcW w:w="1170" w:type="pct"/>
            <w:tcBorders>
              <w:lef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1179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3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7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0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91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89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8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30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</w:tr>
      <w:tr w:rsidR="00C03539" w:rsidTr="00D23D18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87" w:type="pct"/>
          <w:cantSplit/>
        </w:trPr>
        <w:tc>
          <w:tcPr>
            <w:tcW w:w="1170" w:type="pct"/>
            <w:tcBorders>
              <w:lef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1179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3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7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0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91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89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8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30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</w:tr>
      <w:tr w:rsidR="00C03539" w:rsidTr="00D23D18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87" w:type="pct"/>
          <w:cantSplit/>
        </w:trPr>
        <w:tc>
          <w:tcPr>
            <w:tcW w:w="1170" w:type="pct"/>
            <w:tcBorders>
              <w:lef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1179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3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7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0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91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89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8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30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</w:tr>
      <w:tr w:rsidR="00C03539" w:rsidTr="00D23D18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87" w:type="pct"/>
          <w:cantSplit/>
        </w:trPr>
        <w:tc>
          <w:tcPr>
            <w:tcW w:w="1170" w:type="pct"/>
            <w:tcBorders>
              <w:lef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1179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3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7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0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91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89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8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30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</w:tr>
      <w:tr w:rsidR="00C03539" w:rsidTr="00D23D18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87" w:type="pct"/>
          <w:cantSplit/>
        </w:trPr>
        <w:tc>
          <w:tcPr>
            <w:tcW w:w="1170" w:type="pct"/>
            <w:tcBorders>
              <w:lef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1179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3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7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0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91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89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8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30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</w:tr>
      <w:tr w:rsidR="00C03539" w:rsidTr="00D23D18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87" w:type="pct"/>
          <w:cantSplit/>
        </w:trPr>
        <w:tc>
          <w:tcPr>
            <w:tcW w:w="117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1179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</w:tr>
      <w:tr w:rsidR="00D709B1" w:rsidTr="00D23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243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09B1" w:rsidRPr="000C45D2" w:rsidRDefault="00D709B1" w:rsidP="00114679">
            <w:pPr>
              <w:tabs>
                <w:tab w:val="left" w:pos="284"/>
              </w:tabs>
              <w:ind w:left="72" w:hanging="72"/>
              <w:jc w:val="center"/>
              <w:rPr>
                <w:b/>
                <w:i/>
                <w:sz w:val="22"/>
              </w:rPr>
            </w:pPr>
            <w:r w:rsidRPr="000C45D2">
              <w:rPr>
                <w:b/>
                <w:i/>
                <w:sz w:val="22"/>
              </w:rPr>
              <w:t xml:space="preserve">* NATURE DES BOURSES </w:t>
            </w:r>
          </w:p>
          <w:p w:rsidR="00303794" w:rsidRPr="000C45D2" w:rsidRDefault="00303794" w:rsidP="001A13FF">
            <w:pPr>
              <w:pStyle w:val="BodyTextIndent2"/>
              <w:tabs>
                <w:tab w:val="clear" w:pos="284"/>
                <w:tab w:val="left" w:pos="489"/>
              </w:tabs>
              <w:ind w:left="0" w:firstLine="0"/>
            </w:pPr>
            <w:r w:rsidRPr="000C45D2">
              <w:rPr>
                <w:b/>
                <w:bCs/>
                <w:i w:val="0"/>
                <w:iCs/>
              </w:rPr>
              <w:t>(S)</w:t>
            </w:r>
            <w:r w:rsidR="00D709B1" w:rsidRPr="000C45D2">
              <w:t>Frais de scolarité</w:t>
            </w:r>
            <w:r w:rsidRPr="000C45D2">
              <w:t>.</w:t>
            </w:r>
          </w:p>
          <w:p w:rsidR="00303794" w:rsidRPr="000C45D2" w:rsidRDefault="00303794" w:rsidP="001A13FF">
            <w:pPr>
              <w:pStyle w:val="BodyTextIndent2"/>
              <w:tabs>
                <w:tab w:val="clear" w:pos="284"/>
                <w:tab w:val="left" w:pos="475"/>
              </w:tabs>
              <w:rPr>
                <w:b/>
                <w:bCs/>
                <w:i w:val="0"/>
                <w:iCs/>
              </w:rPr>
            </w:pPr>
            <w:r w:rsidRPr="000C45D2">
              <w:rPr>
                <w:b/>
                <w:bCs/>
                <w:i w:val="0"/>
                <w:iCs/>
              </w:rPr>
              <w:t>(S1)</w:t>
            </w:r>
            <w:r w:rsidR="00D709B1" w:rsidRPr="000C45D2">
              <w:t xml:space="preserve"> 1ère </w:t>
            </w:r>
            <w:r w:rsidRPr="000C45D2">
              <w:t>Inscription.</w:t>
            </w:r>
          </w:p>
          <w:p w:rsidR="00D709B1" w:rsidRPr="000C45D2" w:rsidRDefault="00303794" w:rsidP="001A13FF">
            <w:pPr>
              <w:pStyle w:val="BodyTextIndent2"/>
              <w:tabs>
                <w:tab w:val="clear" w:pos="284"/>
                <w:tab w:val="left" w:pos="489"/>
              </w:tabs>
              <w:rPr>
                <w:b/>
              </w:rPr>
            </w:pPr>
            <w:r w:rsidRPr="000C45D2">
              <w:rPr>
                <w:b/>
                <w:bCs/>
                <w:i w:val="0"/>
                <w:iCs/>
              </w:rPr>
              <w:t>(SA)</w:t>
            </w:r>
            <w:r w:rsidR="00D709B1" w:rsidRPr="000C45D2">
              <w:t xml:space="preserve">Inscription annuelle </w:t>
            </w:r>
          </w:p>
          <w:p w:rsidR="00303794" w:rsidRPr="000C45D2" w:rsidRDefault="00303794" w:rsidP="001A13FF">
            <w:pPr>
              <w:pStyle w:val="BodyTextIndent2"/>
              <w:tabs>
                <w:tab w:val="clear" w:pos="284"/>
                <w:tab w:val="left" w:pos="489"/>
                <w:tab w:val="left" w:pos="5529"/>
              </w:tabs>
              <w:rPr>
                <w:sz w:val="18"/>
                <w:szCs w:val="18"/>
              </w:rPr>
            </w:pPr>
            <w:r w:rsidRPr="000C45D2">
              <w:rPr>
                <w:b/>
                <w:bCs/>
                <w:i w:val="0"/>
                <w:iCs/>
              </w:rPr>
              <w:t>(T)</w:t>
            </w:r>
            <w:r w:rsidR="00D709B1" w:rsidRPr="000C45D2">
              <w:t>Transport scolaire</w:t>
            </w:r>
            <w:r w:rsidRPr="000C45D2">
              <w:t>,à</w:t>
            </w:r>
            <w:r w:rsidR="00570590" w:rsidRPr="000C45D2">
              <w:t xml:space="preserve"> préciser </w:t>
            </w:r>
            <w:r w:rsidR="00D709B1" w:rsidRPr="000C45D2">
              <w:rPr>
                <w:sz w:val="18"/>
                <w:szCs w:val="18"/>
              </w:rPr>
              <w:t>(</w:t>
            </w:r>
            <w:r w:rsidR="00D709B1" w:rsidRPr="000C45D2">
              <w:rPr>
                <w:b/>
                <w:sz w:val="18"/>
                <w:szCs w:val="18"/>
              </w:rPr>
              <w:t>T</w:t>
            </w:r>
            <w:r w:rsidR="00570590" w:rsidRPr="000C45D2">
              <w:rPr>
                <w:b/>
                <w:sz w:val="18"/>
                <w:szCs w:val="18"/>
              </w:rPr>
              <w:t>1 ou T2 ou T3</w:t>
            </w:r>
            <w:r w:rsidRPr="000C45D2">
              <w:rPr>
                <w:bCs/>
                <w:i w:val="0"/>
                <w:iCs/>
                <w:sz w:val="16"/>
                <w:szCs w:val="16"/>
              </w:rPr>
              <w:t>……</w:t>
            </w:r>
            <w:r w:rsidRPr="000C45D2">
              <w:rPr>
                <w:b/>
                <w:sz w:val="18"/>
                <w:szCs w:val="18"/>
              </w:rPr>
              <w:t>)</w:t>
            </w:r>
            <w:r w:rsidR="00570590" w:rsidRPr="000C45D2">
              <w:rPr>
                <w:b/>
                <w:sz w:val="18"/>
                <w:szCs w:val="18"/>
              </w:rPr>
              <w:t>.</w:t>
            </w:r>
          </w:p>
          <w:p w:rsidR="00D709B1" w:rsidRPr="000C45D2" w:rsidRDefault="00303794" w:rsidP="001A13FF">
            <w:pPr>
              <w:pStyle w:val="BodyTextIndent2"/>
              <w:tabs>
                <w:tab w:val="clear" w:pos="284"/>
                <w:tab w:val="left" w:pos="489"/>
                <w:tab w:val="left" w:pos="5529"/>
              </w:tabs>
              <w:ind w:left="426" w:hanging="426"/>
              <w:rPr>
                <w:sz w:val="18"/>
                <w:szCs w:val="18"/>
              </w:rPr>
            </w:pPr>
            <w:r w:rsidRPr="000C45D2">
              <w:rPr>
                <w:b/>
                <w:bCs/>
                <w:i w:val="0"/>
                <w:iCs/>
              </w:rPr>
              <w:t>(V)</w:t>
            </w:r>
            <w:r w:rsidR="00570590" w:rsidRPr="000C45D2">
              <w:t>T</w:t>
            </w:r>
            <w:r w:rsidR="00D709B1" w:rsidRPr="000C45D2">
              <w:t xml:space="preserve">ransport individuel </w:t>
            </w:r>
            <w:r w:rsidR="00D709B1" w:rsidRPr="000C45D2">
              <w:rPr>
                <w:b/>
                <w:sz w:val="20"/>
              </w:rPr>
              <w:t>(ne peut en aucun cas couvrir l’utilisation d’un véhicule personnel)</w:t>
            </w:r>
            <w:r w:rsidRPr="000C45D2">
              <w:rPr>
                <w:b/>
                <w:sz w:val="20"/>
              </w:rPr>
              <w:t>.</w:t>
            </w:r>
          </w:p>
          <w:p w:rsidR="00D709B1" w:rsidRPr="000C45D2" w:rsidRDefault="00303794" w:rsidP="001A13FF">
            <w:pPr>
              <w:tabs>
                <w:tab w:val="left" w:pos="489"/>
                <w:tab w:val="left" w:pos="5529"/>
              </w:tabs>
              <w:ind w:left="72" w:hanging="72"/>
              <w:rPr>
                <w:i/>
                <w:sz w:val="22"/>
              </w:rPr>
            </w:pPr>
            <w:r w:rsidRPr="000C45D2">
              <w:rPr>
                <w:b/>
                <w:bCs/>
                <w:iCs/>
                <w:sz w:val="22"/>
              </w:rPr>
              <w:t xml:space="preserve">(D) </w:t>
            </w:r>
            <w:r w:rsidRPr="000C45D2">
              <w:rPr>
                <w:i/>
                <w:sz w:val="22"/>
              </w:rPr>
              <w:t>Demi-pension.</w:t>
            </w:r>
          </w:p>
          <w:p w:rsidR="00D709B1" w:rsidRPr="000C45D2" w:rsidRDefault="00303794" w:rsidP="001A13FF">
            <w:pPr>
              <w:tabs>
                <w:tab w:val="left" w:pos="489"/>
                <w:tab w:val="left" w:pos="5529"/>
              </w:tabs>
              <w:rPr>
                <w:sz w:val="22"/>
              </w:rPr>
            </w:pPr>
            <w:r w:rsidRPr="000C45D2">
              <w:rPr>
                <w:b/>
                <w:bCs/>
                <w:iCs/>
                <w:sz w:val="22"/>
              </w:rPr>
              <w:t xml:space="preserve">(E) </w:t>
            </w:r>
            <w:r w:rsidR="00D709B1" w:rsidRPr="000C45D2">
              <w:rPr>
                <w:i/>
                <w:sz w:val="22"/>
              </w:rPr>
              <w:t>Manuels et fournitures scolaires</w:t>
            </w:r>
            <w:r w:rsidRPr="000C45D2">
              <w:rPr>
                <w:i/>
                <w:sz w:val="22"/>
              </w:rPr>
              <w:t>.</w:t>
            </w:r>
          </w:p>
          <w:p w:rsidR="00D709B1" w:rsidRPr="000C45D2" w:rsidRDefault="00303794" w:rsidP="001A13FF">
            <w:pPr>
              <w:tabs>
                <w:tab w:val="left" w:pos="489"/>
              </w:tabs>
              <w:rPr>
                <w:i/>
                <w:sz w:val="22"/>
              </w:rPr>
            </w:pPr>
            <w:r w:rsidRPr="000C45D2">
              <w:rPr>
                <w:b/>
                <w:bCs/>
                <w:iCs/>
                <w:sz w:val="22"/>
              </w:rPr>
              <w:t xml:space="preserve">(I) </w:t>
            </w:r>
            <w:r w:rsidRPr="000C45D2">
              <w:rPr>
                <w:i/>
                <w:sz w:val="22"/>
              </w:rPr>
              <w:t>Internat.</w:t>
            </w:r>
          </w:p>
          <w:p w:rsidR="00D709B1" w:rsidRPr="000C45D2" w:rsidRDefault="00303794" w:rsidP="00C03539">
            <w:pPr>
              <w:tabs>
                <w:tab w:val="left" w:pos="284"/>
                <w:tab w:val="left" w:pos="489"/>
              </w:tabs>
              <w:ind w:left="72" w:hanging="72"/>
              <w:rPr>
                <w:i/>
                <w:sz w:val="22"/>
              </w:rPr>
            </w:pPr>
            <w:r w:rsidRPr="000C45D2">
              <w:rPr>
                <w:b/>
                <w:bCs/>
                <w:iCs/>
                <w:sz w:val="22"/>
              </w:rPr>
              <w:t>(BC, EF, BA)</w:t>
            </w:r>
            <w:r w:rsidRPr="000C45D2">
              <w:rPr>
                <w:i/>
              </w:rPr>
              <w:t xml:space="preserve">Droit d’inscription aux </w:t>
            </w:r>
            <w:r w:rsidR="00D23D18" w:rsidRPr="000C45D2">
              <w:rPr>
                <w:i/>
              </w:rPr>
              <w:t>examens (3</w:t>
            </w:r>
            <w:r w:rsidR="00C03539" w:rsidRPr="000C45D2">
              <w:rPr>
                <w:i/>
              </w:rPr>
              <w:t>, 1, T</w:t>
            </w:r>
            <w:r w:rsidR="00C50798" w:rsidRPr="000C45D2">
              <w:rPr>
                <w:i/>
              </w:rPr>
              <w:t>)</w:t>
            </w:r>
          </w:p>
          <w:p w:rsidR="00D709B1" w:rsidRPr="000C45D2" w:rsidRDefault="00303794" w:rsidP="001A13FF">
            <w:pPr>
              <w:tabs>
                <w:tab w:val="left" w:pos="284"/>
                <w:tab w:val="left" w:pos="489"/>
              </w:tabs>
              <w:ind w:left="72" w:hanging="72"/>
              <w:rPr>
                <w:b/>
                <w:sz w:val="22"/>
              </w:rPr>
            </w:pPr>
            <w:r w:rsidRPr="000C45D2">
              <w:rPr>
                <w:b/>
                <w:bCs/>
                <w:iCs/>
                <w:sz w:val="22"/>
              </w:rPr>
              <w:t xml:space="preserve">(TB) </w:t>
            </w:r>
            <w:r w:rsidRPr="000C45D2">
              <w:rPr>
                <w:i/>
                <w:sz w:val="22"/>
              </w:rPr>
              <w:t>Transport aux examens.</w:t>
            </w:r>
          </w:p>
        </w:tc>
        <w:tc>
          <w:tcPr>
            <w:tcW w:w="2558" w:type="pct"/>
            <w:gridSpan w:val="11"/>
            <w:tcBorders>
              <w:top w:val="dotted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D709B1" w:rsidRDefault="00D709B1" w:rsidP="00114679">
            <w:pPr>
              <w:pStyle w:val="BodyText"/>
              <w:ind w:left="72" w:hanging="72"/>
            </w:pPr>
            <w:r>
              <w:rPr>
                <w:sz w:val="16"/>
              </w:rPr>
              <w:t xml:space="preserve">Visa du (des) Chef(s) d’établissement </w:t>
            </w:r>
            <w:r>
              <w:t xml:space="preserve">(en cas de dépôt du dossier auprès des services de l’établissement). </w:t>
            </w:r>
          </w:p>
          <w:p w:rsidR="00D709B1" w:rsidRDefault="00D709B1" w:rsidP="00114679">
            <w:pPr>
              <w:pStyle w:val="BodyText"/>
              <w:ind w:left="72" w:hanging="72"/>
            </w:pPr>
            <w:r>
              <w:t>En cas de 1</w:t>
            </w:r>
            <w:r>
              <w:rPr>
                <w:vertAlign w:val="superscript"/>
              </w:rPr>
              <w:t>ère</w:t>
            </w:r>
            <w:r>
              <w:t xml:space="preserve"> demande, indiquer si les enfants sont inscrits dans l’établissement au jour de la demande de bourses.</w:t>
            </w:r>
          </w:p>
          <w:p w:rsidR="00D709B1" w:rsidRDefault="00D709B1" w:rsidP="00114679">
            <w:pPr>
              <w:tabs>
                <w:tab w:val="left" w:pos="284"/>
              </w:tabs>
              <w:ind w:left="72" w:hanging="72"/>
              <w:jc w:val="center"/>
              <w:rPr>
                <w:sz w:val="16"/>
              </w:rPr>
            </w:pPr>
          </w:p>
          <w:p w:rsidR="00D709B1" w:rsidRDefault="00D709B1" w:rsidP="00114679">
            <w:pPr>
              <w:tabs>
                <w:tab w:val="left" w:pos="284"/>
              </w:tabs>
              <w:ind w:left="72" w:hanging="72"/>
              <w:jc w:val="center"/>
              <w:rPr>
                <w:sz w:val="16"/>
              </w:rPr>
            </w:pPr>
          </w:p>
          <w:p w:rsidR="00D709B1" w:rsidRDefault="00D709B1" w:rsidP="00114679">
            <w:pPr>
              <w:tabs>
                <w:tab w:val="left" w:pos="284"/>
              </w:tabs>
              <w:ind w:left="72" w:hanging="72"/>
              <w:jc w:val="center"/>
              <w:rPr>
                <w:sz w:val="16"/>
              </w:rPr>
            </w:pPr>
          </w:p>
          <w:p w:rsidR="00D709B1" w:rsidRDefault="00D709B1" w:rsidP="00114679">
            <w:pPr>
              <w:tabs>
                <w:tab w:val="left" w:pos="284"/>
              </w:tabs>
              <w:ind w:left="72" w:hanging="72"/>
              <w:rPr>
                <w:b/>
                <w:sz w:val="16"/>
              </w:rPr>
            </w:pPr>
            <w:r>
              <w:rPr>
                <w:sz w:val="16"/>
              </w:rPr>
              <w:t>Observations éventuelles :</w:t>
            </w:r>
          </w:p>
          <w:p w:rsidR="00D709B1" w:rsidRDefault="00D709B1" w:rsidP="00114679">
            <w:pPr>
              <w:tabs>
                <w:tab w:val="left" w:pos="284"/>
              </w:tabs>
              <w:ind w:left="72" w:hanging="72"/>
              <w:rPr>
                <w:b/>
                <w:sz w:val="16"/>
              </w:rPr>
            </w:pPr>
          </w:p>
        </w:tc>
      </w:tr>
    </w:tbl>
    <w:p w:rsidR="00E7468D" w:rsidRDefault="00E7468D" w:rsidP="00E7468D">
      <w:pPr>
        <w:pStyle w:val="BodyTextIndent"/>
        <w:tabs>
          <w:tab w:val="right" w:leader="dot" w:pos="10206"/>
        </w:tabs>
        <w:ind w:firstLine="142"/>
        <w:rPr>
          <w:sz w:val="16"/>
          <w:u w:val="single"/>
        </w:rPr>
      </w:pPr>
    </w:p>
    <w:p w:rsidR="00475B0E" w:rsidRPr="00475B0E" w:rsidRDefault="00971EB0" w:rsidP="00C50FEF">
      <w:pPr>
        <w:pStyle w:val="BodyTextIndent"/>
        <w:tabs>
          <w:tab w:val="right" w:leader="dot" w:pos="10206"/>
        </w:tabs>
        <w:ind w:firstLine="0"/>
        <w:rPr>
          <w:b w:val="0"/>
          <w:bCs/>
          <w:i w:val="0"/>
          <w:iCs/>
          <w:sz w:val="20"/>
        </w:rPr>
      </w:pPr>
      <w:r>
        <w:rPr>
          <w:sz w:val="22"/>
          <w:szCs w:val="22"/>
          <w:u w:val="single"/>
        </w:rPr>
        <w:t>À</w:t>
      </w:r>
      <w:r w:rsidR="00E7468D" w:rsidRPr="00AA2590">
        <w:rPr>
          <w:sz w:val="22"/>
          <w:szCs w:val="22"/>
          <w:u w:val="single"/>
        </w:rPr>
        <w:t xml:space="preserve"> REMPLIR OBLIGATOIREMENT </w:t>
      </w:r>
      <w:r w:rsidR="00E7468D" w:rsidRPr="00AA2590">
        <w:rPr>
          <w:sz w:val="22"/>
          <w:szCs w:val="22"/>
        </w:rPr>
        <w:t xml:space="preserve">: </w:t>
      </w:r>
      <w:r w:rsidR="00E7468D" w:rsidRPr="00C50FEF">
        <w:rPr>
          <w:sz w:val="20"/>
        </w:rPr>
        <w:t>Préciser les raisons pour lesquelles les bourses destinées à couvrir les frais parascolaires (transport, demi-pension</w:t>
      </w:r>
      <w:r w:rsidR="00C50FEF">
        <w:rPr>
          <w:b w:val="0"/>
          <w:bCs/>
          <w:i w:val="0"/>
          <w:iCs/>
          <w:sz w:val="20"/>
        </w:rPr>
        <w:t>…....</w:t>
      </w:r>
      <w:r w:rsidR="00BD5385" w:rsidRPr="00C50FEF">
        <w:rPr>
          <w:b w:val="0"/>
          <w:bCs/>
          <w:i w:val="0"/>
          <w:iCs/>
          <w:sz w:val="20"/>
        </w:rPr>
        <w:t>.)</w:t>
      </w:r>
      <w:r w:rsidR="00E7468D" w:rsidRPr="00C50FEF">
        <w:rPr>
          <w:sz w:val="20"/>
        </w:rPr>
        <w:t xml:space="preserve"> sont demandées (éloignement du </w:t>
      </w:r>
      <w:r w:rsidR="00475B0E" w:rsidRPr="00C50FEF">
        <w:rPr>
          <w:sz w:val="20"/>
        </w:rPr>
        <w:t>lycée, travail des parents</w:t>
      </w:r>
      <w:r w:rsidR="00C50FEF" w:rsidRPr="00C50FEF">
        <w:rPr>
          <w:b w:val="0"/>
          <w:bCs/>
          <w:i w:val="0"/>
          <w:iCs/>
          <w:sz w:val="20"/>
        </w:rPr>
        <w:t>…….</w:t>
      </w:r>
      <w:r w:rsidR="00475B0E" w:rsidRPr="00C50FEF">
        <w:rPr>
          <w:sz w:val="20"/>
        </w:rPr>
        <w:t>) :</w:t>
      </w:r>
      <w:r w:rsidR="00475B0E">
        <w:rPr>
          <w:b w:val="0"/>
          <w:bCs/>
          <w:i w:val="0"/>
          <w:iCs/>
          <w:sz w:val="16"/>
          <w:szCs w:val="16"/>
        </w:rPr>
        <w:t>…………</w:t>
      </w:r>
    </w:p>
    <w:p w:rsidR="00E7468D" w:rsidRPr="00C50FEF" w:rsidRDefault="00E7468D" w:rsidP="00E7468D">
      <w:pPr>
        <w:pStyle w:val="BodyTextIndent"/>
        <w:tabs>
          <w:tab w:val="right" w:leader="dot" w:pos="10206"/>
        </w:tabs>
        <w:ind w:firstLine="0"/>
        <w:rPr>
          <w:b w:val="0"/>
          <w:i w:val="0"/>
          <w:sz w:val="20"/>
        </w:rPr>
      </w:pPr>
      <w:r w:rsidRPr="00C50FEF">
        <w:rPr>
          <w:b w:val="0"/>
          <w:i w:val="0"/>
          <w:sz w:val="20"/>
        </w:rPr>
        <w:tab/>
      </w:r>
    </w:p>
    <w:p w:rsidR="00C50FEF" w:rsidRPr="00C50FEF" w:rsidRDefault="00C50FEF" w:rsidP="00C50FEF">
      <w:pPr>
        <w:pStyle w:val="BodyTextIndent"/>
        <w:tabs>
          <w:tab w:val="right" w:leader="dot" w:pos="10206"/>
        </w:tabs>
        <w:ind w:firstLine="0"/>
        <w:rPr>
          <w:b w:val="0"/>
          <w:i w:val="0"/>
          <w:sz w:val="20"/>
        </w:rPr>
      </w:pPr>
      <w:r w:rsidRPr="00C50FEF">
        <w:rPr>
          <w:b w:val="0"/>
          <w:i w:val="0"/>
          <w:sz w:val="20"/>
        </w:rPr>
        <w:tab/>
      </w:r>
    </w:p>
    <w:p w:rsidR="00E7468D" w:rsidRPr="00C50FEF" w:rsidRDefault="00E7468D" w:rsidP="00E7468D">
      <w:pPr>
        <w:pStyle w:val="BodyTextIndent"/>
        <w:tabs>
          <w:tab w:val="right" w:leader="dot" w:pos="10206"/>
        </w:tabs>
        <w:ind w:firstLine="0"/>
        <w:rPr>
          <w:b w:val="0"/>
          <w:i w:val="0"/>
          <w:sz w:val="20"/>
        </w:rPr>
      </w:pPr>
      <w:r w:rsidRPr="00C50FEF">
        <w:rPr>
          <w:b w:val="0"/>
          <w:i w:val="0"/>
          <w:sz w:val="20"/>
        </w:rPr>
        <w:tab/>
      </w:r>
    </w:p>
    <w:p w:rsidR="00E7468D" w:rsidRPr="00C50FEF" w:rsidRDefault="00E7468D" w:rsidP="00E7468D">
      <w:pPr>
        <w:pStyle w:val="BodyTextIndent"/>
        <w:tabs>
          <w:tab w:val="right" w:leader="dot" w:pos="10206"/>
        </w:tabs>
        <w:ind w:firstLine="0"/>
        <w:rPr>
          <w:b w:val="0"/>
          <w:i w:val="0"/>
          <w:sz w:val="20"/>
        </w:rPr>
      </w:pPr>
      <w:r w:rsidRPr="00C50FEF">
        <w:rPr>
          <w:b w:val="0"/>
          <w:i w:val="0"/>
          <w:sz w:val="20"/>
        </w:rPr>
        <w:tab/>
      </w:r>
    </w:p>
    <w:p w:rsidR="00E7468D" w:rsidRPr="00475B0E" w:rsidRDefault="00E7468D" w:rsidP="00E7468D">
      <w:pPr>
        <w:tabs>
          <w:tab w:val="right" w:leader="dot" w:pos="3119"/>
          <w:tab w:val="right" w:leader="dot" w:pos="5245"/>
        </w:tabs>
        <w:spacing w:line="120" w:lineRule="atLeast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6"/>
      </w:tblGrid>
      <w:tr w:rsidR="00E7468D" w:rsidRPr="009C4DDC" w:rsidTr="00114679">
        <w:tc>
          <w:tcPr>
            <w:tcW w:w="10346" w:type="dxa"/>
            <w:shd w:val="clear" w:color="auto" w:fill="auto"/>
          </w:tcPr>
          <w:p w:rsidR="00E7468D" w:rsidRPr="009C4DDC" w:rsidRDefault="00E7468D" w:rsidP="00E04EB0">
            <w:pPr>
              <w:jc w:val="both"/>
              <w:rPr>
                <w:sz w:val="22"/>
                <w:szCs w:val="22"/>
              </w:rPr>
            </w:pPr>
            <w:r w:rsidRPr="009C4DDC">
              <w:rPr>
                <w:sz w:val="22"/>
                <w:szCs w:val="22"/>
              </w:rPr>
              <w:t xml:space="preserve">« Je, soussigné (Nom, prénom) </w:t>
            </w:r>
            <w:r w:rsidR="00AE00DC">
              <w:rPr>
                <w:sz w:val="16"/>
                <w:szCs w:val="16"/>
              </w:rPr>
              <w:t xml:space="preserve">................................................................, </w:t>
            </w:r>
            <w:r w:rsidRPr="009C4DDC">
              <w:rPr>
                <w:sz w:val="22"/>
                <w:szCs w:val="22"/>
              </w:rPr>
              <w:t>certifie sur l'honneur avoir porté sur la présente demande, des renseignements complets et exacts sachant que toute inexactitude ou omission pourra conduire à l’exclusion du système d'aide à la scolarité (article D531-49 du Code de l’</w:t>
            </w:r>
            <w:r w:rsidR="00971EB0">
              <w:rPr>
                <w:sz w:val="22"/>
                <w:szCs w:val="22"/>
              </w:rPr>
              <w:t>É</w:t>
            </w:r>
            <w:r w:rsidRPr="009C4DDC">
              <w:rPr>
                <w:sz w:val="22"/>
                <w:szCs w:val="22"/>
              </w:rPr>
              <w:t>ducation). J’atteste par ailleurs ne plus percevoir aucune prestation sociale soumise au principe de résidence en France ».</w:t>
            </w:r>
          </w:p>
          <w:p w:rsidR="00E7468D" w:rsidRPr="009C4DDC" w:rsidRDefault="00E7468D" w:rsidP="00114679">
            <w:pPr>
              <w:spacing w:line="40" w:lineRule="atLeast"/>
              <w:jc w:val="center"/>
              <w:rPr>
                <w:b/>
                <w:i/>
                <w:sz w:val="16"/>
                <w:szCs w:val="16"/>
              </w:rPr>
            </w:pPr>
          </w:p>
          <w:p w:rsidR="00E7468D" w:rsidRPr="009C4DDC" w:rsidRDefault="00E7468D" w:rsidP="00114679">
            <w:pPr>
              <w:spacing w:line="40" w:lineRule="atLeast"/>
              <w:rPr>
                <w:b/>
                <w:sz w:val="24"/>
              </w:rPr>
            </w:pPr>
            <w:r w:rsidRPr="009C4DDC">
              <w:rPr>
                <w:b/>
                <w:sz w:val="24"/>
              </w:rPr>
              <w:t>Signature :</w:t>
            </w:r>
          </w:p>
          <w:p w:rsidR="00E7468D" w:rsidRPr="00303794" w:rsidRDefault="00E7468D" w:rsidP="00114679">
            <w:pPr>
              <w:spacing w:line="40" w:lineRule="atLeast"/>
              <w:rPr>
                <w:bCs/>
                <w:sz w:val="16"/>
                <w:szCs w:val="16"/>
              </w:rPr>
            </w:pPr>
          </w:p>
          <w:p w:rsidR="00E7468D" w:rsidRDefault="00E7468D" w:rsidP="00B64C4E">
            <w:pPr>
              <w:spacing w:line="40" w:lineRule="atLeast"/>
              <w:rPr>
                <w:bCs/>
                <w:sz w:val="16"/>
                <w:szCs w:val="16"/>
              </w:rPr>
            </w:pPr>
            <w:r w:rsidRPr="000C45D2">
              <w:rPr>
                <w:b/>
                <w:sz w:val="24"/>
              </w:rPr>
              <w:t xml:space="preserve">Fait le </w:t>
            </w:r>
            <w:r w:rsidR="008D0D62" w:rsidRPr="000C45D2">
              <w:rPr>
                <w:bCs/>
                <w:sz w:val="16"/>
                <w:szCs w:val="16"/>
              </w:rPr>
              <w:t>…………</w:t>
            </w:r>
            <w:r w:rsidR="00E632AA" w:rsidRPr="000C45D2">
              <w:rPr>
                <w:b/>
                <w:sz w:val="24"/>
              </w:rPr>
              <w:t xml:space="preserve"> / </w:t>
            </w:r>
            <w:r w:rsidR="008D0D62" w:rsidRPr="000C45D2">
              <w:rPr>
                <w:bCs/>
                <w:sz w:val="16"/>
                <w:szCs w:val="16"/>
              </w:rPr>
              <w:t>……..</w:t>
            </w:r>
            <w:r w:rsidR="00E632AA" w:rsidRPr="000C45D2">
              <w:rPr>
                <w:b/>
                <w:sz w:val="24"/>
              </w:rPr>
              <w:t xml:space="preserve"> / </w:t>
            </w:r>
            <w:r w:rsidR="007801E9" w:rsidRPr="000C45D2">
              <w:rPr>
                <w:bCs/>
                <w:sz w:val="16"/>
                <w:szCs w:val="16"/>
              </w:rPr>
              <w:t>….</w:t>
            </w:r>
            <w:r w:rsidR="00625C54" w:rsidRPr="000C45D2">
              <w:rPr>
                <w:bCs/>
                <w:i/>
                <w:iCs/>
                <w:sz w:val="24"/>
              </w:rPr>
              <w:t>20</w:t>
            </w:r>
            <w:r w:rsidR="00B64C4E">
              <w:rPr>
                <w:bCs/>
                <w:i/>
                <w:iCs/>
                <w:sz w:val="24"/>
              </w:rPr>
              <w:t>2</w:t>
            </w:r>
            <w:r w:rsidR="00B07331">
              <w:rPr>
                <w:bCs/>
                <w:i/>
                <w:iCs/>
                <w:sz w:val="24"/>
              </w:rPr>
              <w:t>2</w:t>
            </w:r>
            <w:r w:rsidR="007801E9" w:rsidRPr="000C45D2">
              <w:rPr>
                <w:bCs/>
                <w:sz w:val="16"/>
                <w:szCs w:val="16"/>
              </w:rPr>
              <w:t>…..</w:t>
            </w:r>
            <w:r w:rsidR="00E632AA" w:rsidRPr="000C45D2">
              <w:rPr>
                <w:b/>
                <w:sz w:val="24"/>
              </w:rPr>
              <w:t xml:space="preserve">    au</w:t>
            </w:r>
            <w:r w:rsidR="008D0D62" w:rsidRPr="000C45D2">
              <w:rPr>
                <w:bCs/>
                <w:sz w:val="16"/>
                <w:szCs w:val="16"/>
              </w:rPr>
              <w:t>……..………….</w:t>
            </w:r>
          </w:p>
          <w:p w:rsidR="008D0D62" w:rsidRPr="009C4DDC" w:rsidRDefault="008D0D62" w:rsidP="008D0D62">
            <w:pPr>
              <w:spacing w:line="40" w:lineRule="atLeast"/>
              <w:rPr>
                <w:b/>
                <w:sz w:val="16"/>
                <w:szCs w:val="16"/>
              </w:rPr>
            </w:pPr>
          </w:p>
        </w:tc>
      </w:tr>
      <w:tr w:rsidR="00E7468D" w:rsidRPr="009C4DDC" w:rsidTr="00114679">
        <w:tc>
          <w:tcPr>
            <w:tcW w:w="10346" w:type="dxa"/>
            <w:shd w:val="clear" w:color="auto" w:fill="auto"/>
          </w:tcPr>
          <w:p w:rsidR="00E7468D" w:rsidRPr="009C4DDC" w:rsidRDefault="00D709B1" w:rsidP="00114679">
            <w:pPr>
              <w:tabs>
                <w:tab w:val="right" w:leader="dot" w:pos="3119"/>
                <w:tab w:val="right" w:leader="dot" w:pos="5245"/>
              </w:tabs>
              <w:spacing w:line="120" w:lineRule="atLeast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D709B1">
              <w:rPr>
                <w:i/>
                <w:iCs/>
                <w:sz w:val="18"/>
                <w:szCs w:val="18"/>
              </w:rPr>
              <w:t xml:space="preserve">En application des articles 12 et 13 du Règlement Européen 2016-679 du 27 avril 2016, relatif à la protection des données à caractère personnel et de la Loi Informatique et Libertés modifiée, nous vous informons que l’AEFE en sa qualité de Responsable de Traitement collecte des données vous concernant </w:t>
            </w:r>
            <w:r w:rsidRPr="00D709B1">
              <w:rPr>
                <w:b/>
                <w:bCs/>
                <w:i/>
                <w:iCs/>
                <w:sz w:val="18"/>
                <w:szCs w:val="18"/>
              </w:rPr>
              <w:t>à des fins d’instruction des dossiers de demandes de bourses scolaires et d’attribution de bourses scolaires</w:t>
            </w:r>
            <w:r w:rsidRPr="00D709B1">
              <w:rPr>
                <w:i/>
                <w:iCs/>
                <w:sz w:val="18"/>
                <w:szCs w:val="18"/>
              </w:rPr>
              <w:t xml:space="preserve">. Vos données seront strictement réservées aux Services de l’aide à la scolarité et aux services habilités et seront conservées durant dix ans. Aux termes de notre Politique de protection des données, nous nous engageons à protéger les vôtres de toute atteinte. Conformément aux art.15 à 22 du Règlement Européen 2016-679 du 27 avril 2016, relatif à la protection des données à caractère personnel , vous pouvez  demander à tout moment et gratuitement à accéder aux données vous concernant, à les rectifier ou à les effacer, auprès de notre Délégué à la protection des données (Data Protection Officer), à l'adresse suivante : </w:t>
            </w:r>
            <w:hyperlink r:id="rId10" w:history="1">
              <w:r w:rsidRPr="00D709B1">
                <w:rPr>
                  <w:i/>
                  <w:iCs/>
                  <w:color w:val="0000FF"/>
                  <w:sz w:val="18"/>
                  <w:szCs w:val="18"/>
                  <w:u w:val="single"/>
                </w:rPr>
                <w:t>dpo.aefe@diplomatie.gouv.fr</w:t>
              </w:r>
            </w:hyperlink>
            <w:r w:rsidRPr="00D709B1">
              <w:rPr>
                <w:i/>
                <w:iCs/>
                <w:sz w:val="18"/>
                <w:szCs w:val="18"/>
              </w:rPr>
              <w:t xml:space="preserve"> ou à la CNIL en l'absence de réponse satisfaisante dans le délai d'un mois. Vous pourrez également vous opposer au traitement vous concernant pour des motifs légitimes.</w:t>
            </w:r>
          </w:p>
        </w:tc>
      </w:tr>
    </w:tbl>
    <w:p w:rsidR="00E7468D" w:rsidRPr="00303794" w:rsidRDefault="00E7468D" w:rsidP="00E7468D">
      <w:pPr>
        <w:spacing w:line="40" w:lineRule="atLeast"/>
        <w:rPr>
          <w:bCs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4"/>
      </w:tblGrid>
      <w:tr w:rsidR="00E7468D" w:rsidTr="00114679">
        <w:tc>
          <w:tcPr>
            <w:tcW w:w="103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D709B1" w:rsidRPr="00D709B1" w:rsidRDefault="00D709B1" w:rsidP="00D709B1">
            <w:pPr>
              <w:keepNext/>
              <w:jc w:val="center"/>
              <w:outlineLvl w:val="5"/>
              <w:rPr>
                <w:b/>
                <w:i/>
                <w:sz w:val="28"/>
                <w:szCs w:val="28"/>
              </w:rPr>
            </w:pPr>
            <w:r w:rsidRPr="00D709B1">
              <w:rPr>
                <w:b/>
                <w:sz w:val="28"/>
                <w:szCs w:val="28"/>
              </w:rPr>
              <w:t>Cadre réservé à l’administration</w:t>
            </w:r>
          </w:p>
          <w:p w:rsidR="00D709B1" w:rsidRPr="00D709B1" w:rsidRDefault="00D709B1" w:rsidP="00D709B1">
            <w:pPr>
              <w:tabs>
                <w:tab w:val="left" w:pos="2410"/>
                <w:tab w:val="left" w:pos="3402"/>
                <w:tab w:val="left" w:pos="3686"/>
              </w:tabs>
              <w:rPr>
                <w:sz w:val="22"/>
                <w:szCs w:val="22"/>
              </w:rPr>
            </w:pPr>
            <w:r w:rsidRPr="00D709B1">
              <w:rPr>
                <w:sz w:val="22"/>
                <w:szCs w:val="22"/>
              </w:rPr>
              <w:t xml:space="preserve">Observations particulières : </w:t>
            </w:r>
          </w:p>
          <w:p w:rsidR="00D709B1" w:rsidRPr="00303794" w:rsidRDefault="00D709B1" w:rsidP="00D709B1">
            <w:pPr>
              <w:tabs>
                <w:tab w:val="left" w:pos="2410"/>
                <w:tab w:val="left" w:pos="3402"/>
                <w:tab w:val="left" w:pos="3686"/>
              </w:tabs>
              <w:rPr>
                <w:sz w:val="16"/>
                <w:szCs w:val="16"/>
              </w:rPr>
            </w:pPr>
          </w:p>
          <w:p w:rsidR="00D709B1" w:rsidRPr="00D709B1" w:rsidRDefault="00D709B1" w:rsidP="00D709B1">
            <w:pPr>
              <w:rPr>
                <w:sz w:val="22"/>
                <w:szCs w:val="22"/>
              </w:rPr>
            </w:pPr>
            <w:r w:rsidRPr="00D709B1">
              <w:rPr>
                <w:sz w:val="22"/>
                <w:szCs w:val="22"/>
              </w:rPr>
              <w:t>Enquête sociale : OUI</w:t>
            </w:r>
            <w:r w:rsidRPr="00D709B1">
              <w:rPr>
                <w:sz w:val="22"/>
                <w:szCs w:val="22"/>
              </w:rPr>
              <w:tab/>
            </w:r>
            <w:r w:rsidR="00AE3DC8" w:rsidRPr="00D709B1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9B1">
              <w:rPr>
                <w:sz w:val="22"/>
                <w:szCs w:val="22"/>
              </w:rPr>
              <w:instrText xml:space="preserve"> FORMCHECKBOX </w:instrText>
            </w:r>
            <w:r w:rsidR="00AE3DC8" w:rsidRPr="00D709B1">
              <w:rPr>
                <w:sz w:val="22"/>
                <w:szCs w:val="22"/>
              </w:rPr>
            </w:r>
            <w:r w:rsidR="00AE3DC8" w:rsidRPr="00D709B1">
              <w:rPr>
                <w:sz w:val="22"/>
                <w:szCs w:val="22"/>
              </w:rPr>
              <w:fldChar w:fldCharType="end"/>
            </w:r>
            <w:r w:rsidRPr="00D709B1">
              <w:rPr>
                <w:sz w:val="22"/>
                <w:szCs w:val="22"/>
              </w:rPr>
              <w:tab/>
              <w:t xml:space="preserve">NON </w:t>
            </w:r>
            <w:r w:rsidRPr="00D709B1">
              <w:rPr>
                <w:sz w:val="22"/>
                <w:szCs w:val="22"/>
              </w:rPr>
              <w:tab/>
            </w:r>
            <w:r w:rsidR="00AE3DC8" w:rsidRPr="00D709B1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9B1">
              <w:rPr>
                <w:sz w:val="22"/>
                <w:szCs w:val="22"/>
              </w:rPr>
              <w:instrText xml:space="preserve"> FORMCHECKBOX </w:instrText>
            </w:r>
            <w:r w:rsidR="00AE3DC8" w:rsidRPr="00D709B1">
              <w:rPr>
                <w:sz w:val="22"/>
                <w:szCs w:val="22"/>
              </w:rPr>
            </w:r>
            <w:r w:rsidR="00AE3DC8" w:rsidRPr="00D709B1">
              <w:rPr>
                <w:sz w:val="22"/>
                <w:szCs w:val="22"/>
              </w:rPr>
              <w:fldChar w:fldCharType="end"/>
            </w:r>
            <w:r w:rsidRPr="00D709B1">
              <w:rPr>
                <w:sz w:val="22"/>
                <w:szCs w:val="22"/>
              </w:rPr>
              <w:t>Date </w:t>
            </w:r>
            <w:r w:rsidR="00475B0E" w:rsidRPr="00D709B1">
              <w:rPr>
                <w:sz w:val="22"/>
                <w:szCs w:val="22"/>
              </w:rPr>
              <w:t>: Conclusions</w:t>
            </w:r>
            <w:r w:rsidRPr="00D709B1">
              <w:rPr>
                <w:sz w:val="22"/>
                <w:szCs w:val="22"/>
              </w:rPr>
              <w:t xml:space="preserve"> de l’enquête :</w:t>
            </w:r>
          </w:p>
          <w:p w:rsidR="00D709B1" w:rsidRPr="00303794" w:rsidRDefault="00D709B1" w:rsidP="00D709B1">
            <w:pPr>
              <w:tabs>
                <w:tab w:val="left" w:pos="2410"/>
                <w:tab w:val="left" w:pos="3402"/>
                <w:tab w:val="left" w:pos="3686"/>
              </w:tabs>
              <w:rPr>
                <w:sz w:val="16"/>
                <w:szCs w:val="16"/>
              </w:rPr>
            </w:pPr>
          </w:p>
          <w:p w:rsidR="00D709B1" w:rsidRPr="00303794" w:rsidRDefault="00D709B1" w:rsidP="00D709B1">
            <w:pPr>
              <w:tabs>
                <w:tab w:val="left" w:pos="2410"/>
                <w:tab w:val="left" w:pos="3402"/>
                <w:tab w:val="left" w:pos="3686"/>
              </w:tabs>
              <w:rPr>
                <w:sz w:val="16"/>
                <w:szCs w:val="16"/>
              </w:rPr>
            </w:pPr>
          </w:p>
          <w:p w:rsidR="00D709B1" w:rsidRPr="00D709B1" w:rsidRDefault="00D709B1" w:rsidP="00D709B1">
            <w:pPr>
              <w:rPr>
                <w:sz w:val="22"/>
                <w:szCs w:val="22"/>
              </w:rPr>
            </w:pPr>
            <w:r w:rsidRPr="00D709B1">
              <w:rPr>
                <w:sz w:val="22"/>
                <w:szCs w:val="22"/>
              </w:rPr>
              <w:t>Enquête fiscale : OUI</w:t>
            </w:r>
            <w:r w:rsidRPr="00D709B1">
              <w:rPr>
                <w:sz w:val="22"/>
                <w:szCs w:val="22"/>
              </w:rPr>
              <w:tab/>
            </w:r>
            <w:r w:rsidR="00AE3DC8" w:rsidRPr="00D709B1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9B1">
              <w:rPr>
                <w:sz w:val="22"/>
                <w:szCs w:val="22"/>
              </w:rPr>
              <w:instrText xml:space="preserve"> FORMCHECKBOX </w:instrText>
            </w:r>
            <w:r w:rsidR="00AE3DC8" w:rsidRPr="00D709B1">
              <w:rPr>
                <w:sz w:val="22"/>
                <w:szCs w:val="22"/>
              </w:rPr>
            </w:r>
            <w:r w:rsidR="00AE3DC8" w:rsidRPr="00D709B1">
              <w:rPr>
                <w:sz w:val="22"/>
                <w:szCs w:val="22"/>
              </w:rPr>
              <w:fldChar w:fldCharType="end"/>
            </w:r>
            <w:r w:rsidRPr="00D709B1">
              <w:rPr>
                <w:sz w:val="22"/>
                <w:szCs w:val="22"/>
              </w:rPr>
              <w:tab/>
              <w:t xml:space="preserve">NON </w:t>
            </w:r>
            <w:r w:rsidRPr="00D709B1">
              <w:rPr>
                <w:sz w:val="22"/>
                <w:szCs w:val="22"/>
              </w:rPr>
              <w:tab/>
            </w:r>
            <w:r w:rsidR="00AE3DC8" w:rsidRPr="00D709B1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9B1">
              <w:rPr>
                <w:sz w:val="22"/>
                <w:szCs w:val="22"/>
              </w:rPr>
              <w:instrText xml:space="preserve"> FORMCHECKBOX </w:instrText>
            </w:r>
            <w:r w:rsidR="00AE3DC8" w:rsidRPr="00D709B1">
              <w:rPr>
                <w:sz w:val="22"/>
                <w:szCs w:val="22"/>
              </w:rPr>
            </w:r>
            <w:r w:rsidR="00AE3DC8" w:rsidRPr="00D709B1">
              <w:rPr>
                <w:sz w:val="22"/>
                <w:szCs w:val="22"/>
              </w:rPr>
              <w:fldChar w:fldCharType="end"/>
            </w:r>
            <w:r w:rsidRPr="00D709B1">
              <w:rPr>
                <w:sz w:val="22"/>
                <w:szCs w:val="22"/>
              </w:rPr>
              <w:t>Date :   Conclusions de l’enquête :</w:t>
            </w:r>
          </w:p>
          <w:p w:rsidR="00E7468D" w:rsidRDefault="00E7468D" w:rsidP="00114679">
            <w:pPr>
              <w:tabs>
                <w:tab w:val="left" w:leader="dot" w:pos="9639"/>
              </w:tabs>
              <w:rPr>
                <w:sz w:val="24"/>
              </w:rPr>
            </w:pPr>
          </w:p>
        </w:tc>
      </w:tr>
    </w:tbl>
    <w:p w:rsidR="00E7468D" w:rsidRPr="00F452A5" w:rsidRDefault="00E7468D" w:rsidP="00E7468D">
      <w:pPr>
        <w:jc w:val="both"/>
        <w:rPr>
          <w:sz w:val="4"/>
          <w:szCs w:val="4"/>
        </w:rPr>
      </w:pPr>
    </w:p>
    <w:p w:rsidR="00203A75" w:rsidRDefault="0087191C" w:rsidP="00465DD6">
      <w:pPr>
        <w:tabs>
          <w:tab w:val="left" w:pos="10206"/>
        </w:tabs>
        <w:jc w:val="center"/>
        <w:rPr>
          <w:rStyle w:val="Hyperlink"/>
          <w:sz w:val="22"/>
          <w:szCs w:val="22"/>
          <w:u w:val="none"/>
        </w:rPr>
      </w:pPr>
      <w:r w:rsidRPr="000C45D2">
        <w:rPr>
          <w:rFonts w:ascii="Arial" w:hAnsi="Arial" w:cs="Arial"/>
        </w:rPr>
        <w:t>Tél: 35 67 33 7</w:t>
      </w:r>
      <w:r w:rsidR="00B238B8">
        <w:rPr>
          <w:rFonts w:ascii="Arial" w:hAnsi="Arial" w:cs="Arial"/>
        </w:rPr>
        <w:t>9</w:t>
      </w:r>
      <w:r w:rsidRPr="000C45D2">
        <w:rPr>
          <w:rFonts w:ascii="Arial" w:hAnsi="Arial" w:cs="Arial"/>
        </w:rPr>
        <w:t xml:space="preserve"> – Courriel :</w:t>
      </w:r>
    </w:p>
    <w:p w:rsidR="006E6B4A" w:rsidRPr="00203A75" w:rsidRDefault="00AE3DC8" w:rsidP="00203A75">
      <w:pPr>
        <w:tabs>
          <w:tab w:val="left" w:pos="10206"/>
        </w:tabs>
        <w:jc w:val="center"/>
        <w:rPr>
          <w:rStyle w:val="Hyperlink"/>
          <w:b/>
          <w:bCs/>
          <w:color w:val="auto"/>
          <w:sz w:val="22"/>
          <w:szCs w:val="22"/>
          <w:u w:val="none"/>
        </w:rPr>
      </w:pPr>
      <w:hyperlink r:id="rId11" w:history="1">
        <w:r w:rsidR="00203A75" w:rsidRPr="001602C4">
          <w:rPr>
            <w:rStyle w:val="Hyperlink"/>
            <w:sz w:val="22"/>
            <w:szCs w:val="22"/>
          </w:rPr>
          <w:t>social.le-caire-cslt@diplomatie.gouv.fr</w:t>
        </w:r>
      </w:hyperlink>
      <w:r w:rsidR="00465DD6" w:rsidRPr="000C45D2">
        <w:rPr>
          <w:rStyle w:val="Hyperlink"/>
          <w:sz w:val="22"/>
          <w:szCs w:val="22"/>
          <w:u w:val="none"/>
        </w:rPr>
        <w:tab/>
      </w:r>
      <w:r w:rsidR="00203A75">
        <w:rPr>
          <w:rStyle w:val="Hyperlink"/>
          <w:b/>
          <w:bCs/>
          <w:color w:val="auto"/>
          <w:sz w:val="28"/>
          <w:szCs w:val="28"/>
          <w:u w:val="none"/>
        </w:rPr>
        <w:t>3</w:t>
      </w:r>
    </w:p>
    <w:p w:rsidR="00203A75" w:rsidRPr="002E3815" w:rsidRDefault="00203A75" w:rsidP="00465DD6">
      <w:pPr>
        <w:tabs>
          <w:tab w:val="left" w:pos="10206"/>
        </w:tabs>
        <w:jc w:val="center"/>
        <w:rPr>
          <w:bCs/>
          <w:iCs/>
          <w:sz w:val="8"/>
          <w:szCs w:val="8"/>
        </w:rPr>
      </w:pPr>
    </w:p>
    <w:p w:rsidR="003A0EA4" w:rsidRPr="000D21A0" w:rsidRDefault="003A0EA4" w:rsidP="000E07EC">
      <w:pPr>
        <w:tabs>
          <w:tab w:val="left" w:pos="1820"/>
        </w:tabs>
        <w:jc w:val="center"/>
        <w:rPr>
          <w:b/>
          <w:i/>
          <w:sz w:val="28"/>
          <w:szCs w:val="28"/>
          <w:u w:val="single"/>
        </w:rPr>
      </w:pPr>
      <w:r w:rsidRPr="000D21A0">
        <w:rPr>
          <w:b/>
          <w:i/>
          <w:sz w:val="28"/>
          <w:szCs w:val="28"/>
          <w:u w:val="single"/>
        </w:rPr>
        <w:lastRenderedPageBreak/>
        <w:t>D</w:t>
      </w:r>
      <w:r w:rsidR="00971EB0">
        <w:rPr>
          <w:b/>
          <w:i/>
          <w:sz w:val="28"/>
          <w:szCs w:val="28"/>
          <w:u w:val="single"/>
        </w:rPr>
        <w:t>É</w:t>
      </w:r>
      <w:r w:rsidRPr="000D21A0">
        <w:rPr>
          <w:b/>
          <w:i/>
          <w:sz w:val="28"/>
          <w:szCs w:val="28"/>
          <w:u w:val="single"/>
        </w:rPr>
        <w:t xml:space="preserve">CLARATION </w:t>
      </w:r>
      <w:r w:rsidR="00067D6A">
        <w:rPr>
          <w:b/>
          <w:i/>
          <w:sz w:val="28"/>
          <w:szCs w:val="28"/>
          <w:u w:val="single"/>
        </w:rPr>
        <w:t xml:space="preserve">SUR L'HONNEUR </w:t>
      </w:r>
      <w:r w:rsidRPr="000D21A0">
        <w:rPr>
          <w:b/>
          <w:i/>
          <w:sz w:val="28"/>
          <w:szCs w:val="28"/>
          <w:u w:val="single"/>
        </w:rPr>
        <w:t>DE</w:t>
      </w:r>
      <w:r w:rsidR="00067D6A">
        <w:rPr>
          <w:b/>
          <w:i/>
          <w:sz w:val="28"/>
          <w:szCs w:val="28"/>
          <w:u w:val="single"/>
        </w:rPr>
        <w:t>S</w:t>
      </w:r>
      <w:r w:rsidRPr="000D21A0">
        <w:rPr>
          <w:b/>
          <w:i/>
          <w:sz w:val="28"/>
          <w:szCs w:val="28"/>
          <w:u w:val="single"/>
        </w:rPr>
        <w:t xml:space="preserve"> RESSOURCES ET D</w:t>
      </w:r>
      <w:r w:rsidR="00067D6A">
        <w:rPr>
          <w:b/>
          <w:i/>
          <w:sz w:val="28"/>
          <w:szCs w:val="28"/>
          <w:u w:val="single"/>
        </w:rPr>
        <w:t>U</w:t>
      </w:r>
      <w:r w:rsidRPr="000D21A0">
        <w:rPr>
          <w:b/>
          <w:i/>
          <w:sz w:val="28"/>
          <w:szCs w:val="28"/>
          <w:u w:val="single"/>
        </w:rPr>
        <w:t xml:space="preserve"> PATRIMOINE</w:t>
      </w:r>
    </w:p>
    <w:p w:rsidR="00067D6A" w:rsidRPr="002E3815" w:rsidRDefault="00067D6A" w:rsidP="00473BDA">
      <w:pPr>
        <w:jc w:val="both"/>
        <w:rPr>
          <w:b/>
          <w:i/>
          <w:sz w:val="8"/>
          <w:szCs w:val="8"/>
        </w:rPr>
      </w:pPr>
    </w:p>
    <w:p w:rsidR="00F97757" w:rsidRPr="009A26B1" w:rsidRDefault="00067D6A" w:rsidP="00B64C4E">
      <w:pPr>
        <w:jc w:val="both"/>
        <w:rPr>
          <w:i/>
          <w:iCs/>
          <w:sz w:val="22"/>
          <w:szCs w:val="22"/>
        </w:rPr>
      </w:pPr>
      <w:r w:rsidRPr="00067D6A">
        <w:rPr>
          <w:b/>
          <w:i/>
          <w:sz w:val="28"/>
        </w:rPr>
        <w:t xml:space="preserve">1. </w:t>
      </w:r>
      <w:r w:rsidR="004C235F" w:rsidRPr="003A136D">
        <w:rPr>
          <w:b/>
          <w:i/>
          <w:sz w:val="24"/>
          <w:szCs w:val="24"/>
        </w:rPr>
        <w:t xml:space="preserve">Ressources et </w:t>
      </w:r>
      <w:r w:rsidR="004C235F" w:rsidRPr="000C45D2">
        <w:rPr>
          <w:b/>
          <w:i/>
          <w:sz w:val="24"/>
          <w:szCs w:val="24"/>
        </w:rPr>
        <w:t>charges</w:t>
      </w:r>
      <w:r w:rsidR="004C235F" w:rsidRPr="000C45D2">
        <w:rPr>
          <w:b/>
          <w:i/>
          <w:sz w:val="32"/>
          <w:szCs w:val="32"/>
          <w:u w:val="single"/>
        </w:rPr>
        <w:t>annuelle</w:t>
      </w:r>
      <w:r w:rsidR="004C235F" w:rsidRPr="000C45D2">
        <w:rPr>
          <w:b/>
          <w:i/>
          <w:sz w:val="32"/>
          <w:szCs w:val="32"/>
        </w:rPr>
        <w:t>s</w:t>
      </w:r>
      <w:r w:rsidR="006B5448" w:rsidRPr="000C45D2">
        <w:rPr>
          <w:b/>
          <w:i/>
        </w:rPr>
        <w:t xml:space="preserve"> Année de référence</w:t>
      </w:r>
      <w:r w:rsidR="006B5448" w:rsidRPr="00D40ED1">
        <w:rPr>
          <w:b/>
          <w:i/>
          <w:sz w:val="28"/>
          <w:szCs w:val="24"/>
          <w:u w:val="single"/>
        </w:rPr>
        <w:t>20</w:t>
      </w:r>
      <w:r w:rsidR="00036BE8" w:rsidRPr="00D40ED1">
        <w:rPr>
          <w:b/>
          <w:i/>
          <w:sz w:val="28"/>
          <w:szCs w:val="24"/>
          <w:u w:val="single"/>
        </w:rPr>
        <w:t>2</w:t>
      </w:r>
      <w:r w:rsidR="00557BFA" w:rsidRPr="00D40ED1">
        <w:rPr>
          <w:b/>
          <w:i/>
          <w:sz w:val="28"/>
          <w:szCs w:val="24"/>
          <w:u w:val="single"/>
        </w:rPr>
        <w:t>1</w:t>
      </w:r>
      <w:r w:rsidR="009A26B1" w:rsidRPr="000C45D2">
        <w:rPr>
          <w:i/>
          <w:iCs/>
          <w:sz w:val="22"/>
          <w:szCs w:val="22"/>
        </w:rPr>
        <w:t>(</w:t>
      </w:r>
      <w:r w:rsidR="009A26B1" w:rsidRPr="009A26B1">
        <w:rPr>
          <w:i/>
          <w:iCs/>
          <w:sz w:val="22"/>
          <w:szCs w:val="22"/>
        </w:rPr>
        <w:t>en cas d'absence de revenu, saisir "zéro")</w:t>
      </w:r>
    </w:p>
    <w:tbl>
      <w:tblPr>
        <w:tblW w:w="10346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12"/>
        <w:gridCol w:w="2272"/>
        <w:gridCol w:w="2276"/>
        <w:gridCol w:w="2286"/>
      </w:tblGrid>
      <w:tr w:rsidR="006F2990" w:rsidTr="006F2990">
        <w:trPr>
          <w:trHeight w:val="371"/>
        </w:trPr>
        <w:tc>
          <w:tcPr>
            <w:tcW w:w="3512" w:type="dxa"/>
            <w:tcBorders>
              <w:top w:val="single" w:sz="2" w:space="0" w:color="auto"/>
              <w:left w:val="single" w:sz="4" w:space="0" w:color="auto"/>
            </w:tcBorders>
            <w:shd w:val="pct20" w:color="auto" w:fill="auto"/>
            <w:vAlign w:val="center"/>
          </w:tcPr>
          <w:p w:rsidR="006F2990" w:rsidRDefault="006F2990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RESSOURCES ANNUELLES </w:t>
            </w:r>
          </w:p>
        </w:tc>
        <w:tc>
          <w:tcPr>
            <w:tcW w:w="2272" w:type="dxa"/>
            <w:tcBorders>
              <w:top w:val="single" w:sz="2" w:space="0" w:color="auto"/>
            </w:tcBorders>
            <w:shd w:val="pct20" w:color="auto" w:fill="auto"/>
            <w:vAlign w:val="center"/>
          </w:tcPr>
          <w:p w:rsidR="006F2990" w:rsidRDefault="006F2990" w:rsidP="006F2990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 w:rsidRPr="007C51C0">
              <w:rPr>
                <w:b/>
                <w:bCs/>
              </w:rPr>
              <w:t>Parent 1</w:t>
            </w:r>
            <w:r w:rsidRPr="007C51C0">
              <w:rPr>
                <w:bCs/>
                <w:sz w:val="18"/>
                <w:szCs w:val="18"/>
              </w:rPr>
              <w:t>(</w:t>
            </w:r>
            <w:r w:rsidR="00AE3DC8" w:rsidRPr="007C51C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51C0">
              <w:rPr>
                <w:sz w:val="18"/>
                <w:szCs w:val="18"/>
              </w:rPr>
              <w:instrText xml:space="preserve"> FORMCHECKBOX </w:instrText>
            </w:r>
            <w:r w:rsidR="00AE3DC8" w:rsidRPr="007C51C0">
              <w:rPr>
                <w:sz w:val="18"/>
                <w:szCs w:val="18"/>
              </w:rPr>
            </w:r>
            <w:r w:rsidR="00AE3DC8" w:rsidRPr="007C51C0">
              <w:rPr>
                <w:sz w:val="18"/>
                <w:szCs w:val="18"/>
              </w:rPr>
              <w:fldChar w:fldCharType="end"/>
            </w:r>
            <w:r w:rsidRPr="007C51C0">
              <w:rPr>
                <w:bCs/>
                <w:sz w:val="18"/>
                <w:szCs w:val="18"/>
              </w:rPr>
              <w:t xml:space="preserve">Père  </w:t>
            </w:r>
            <w:r w:rsidR="00AE3DC8" w:rsidRPr="007C51C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51C0">
              <w:rPr>
                <w:sz w:val="18"/>
                <w:szCs w:val="18"/>
              </w:rPr>
              <w:instrText xml:space="preserve"> FORMCHECKBOX </w:instrText>
            </w:r>
            <w:r w:rsidR="00AE3DC8" w:rsidRPr="007C51C0">
              <w:rPr>
                <w:sz w:val="18"/>
                <w:szCs w:val="18"/>
              </w:rPr>
            </w:r>
            <w:r w:rsidR="00AE3DC8" w:rsidRPr="007C51C0">
              <w:rPr>
                <w:sz w:val="18"/>
                <w:szCs w:val="18"/>
              </w:rPr>
              <w:fldChar w:fldCharType="end"/>
            </w:r>
            <w:r w:rsidRPr="007C51C0">
              <w:rPr>
                <w:bCs/>
                <w:sz w:val="18"/>
                <w:szCs w:val="18"/>
              </w:rPr>
              <w:t>Mère)</w:t>
            </w:r>
          </w:p>
        </w:tc>
        <w:tc>
          <w:tcPr>
            <w:tcW w:w="2276" w:type="dxa"/>
            <w:tcBorders>
              <w:top w:val="single" w:sz="2" w:space="0" w:color="auto"/>
            </w:tcBorders>
            <w:shd w:val="pct20" w:color="auto" w:fill="auto"/>
            <w:vAlign w:val="center"/>
          </w:tcPr>
          <w:p w:rsidR="006F2990" w:rsidRDefault="006F2990" w:rsidP="006F2990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 w:rsidRPr="007C51C0">
              <w:rPr>
                <w:b/>
                <w:bCs/>
              </w:rPr>
              <w:t>Parent 2</w:t>
            </w:r>
            <w:r w:rsidRPr="007C51C0">
              <w:rPr>
                <w:bCs/>
                <w:sz w:val="18"/>
                <w:szCs w:val="18"/>
              </w:rPr>
              <w:t>(</w:t>
            </w:r>
            <w:r w:rsidR="00AE3DC8" w:rsidRPr="007C51C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51C0">
              <w:rPr>
                <w:sz w:val="18"/>
                <w:szCs w:val="18"/>
              </w:rPr>
              <w:instrText xml:space="preserve"> FORMCHECKBOX </w:instrText>
            </w:r>
            <w:r w:rsidR="00AE3DC8" w:rsidRPr="007C51C0">
              <w:rPr>
                <w:sz w:val="18"/>
                <w:szCs w:val="18"/>
              </w:rPr>
            </w:r>
            <w:r w:rsidR="00AE3DC8" w:rsidRPr="007C51C0">
              <w:rPr>
                <w:sz w:val="18"/>
                <w:szCs w:val="18"/>
              </w:rPr>
              <w:fldChar w:fldCharType="end"/>
            </w:r>
            <w:r w:rsidRPr="007C51C0">
              <w:rPr>
                <w:bCs/>
                <w:sz w:val="18"/>
                <w:szCs w:val="18"/>
              </w:rPr>
              <w:t xml:space="preserve">Mère  </w:t>
            </w:r>
            <w:r w:rsidR="00AE3DC8" w:rsidRPr="007C51C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51C0">
              <w:rPr>
                <w:sz w:val="18"/>
                <w:szCs w:val="18"/>
              </w:rPr>
              <w:instrText xml:space="preserve"> FORMCHECKBOX </w:instrText>
            </w:r>
            <w:r w:rsidR="00AE3DC8" w:rsidRPr="007C51C0">
              <w:rPr>
                <w:sz w:val="18"/>
                <w:szCs w:val="18"/>
              </w:rPr>
            </w:r>
            <w:r w:rsidR="00AE3DC8" w:rsidRPr="007C51C0">
              <w:rPr>
                <w:sz w:val="18"/>
                <w:szCs w:val="18"/>
              </w:rPr>
              <w:fldChar w:fldCharType="end"/>
            </w:r>
            <w:r w:rsidRPr="007C51C0">
              <w:rPr>
                <w:bCs/>
                <w:sz w:val="18"/>
                <w:szCs w:val="18"/>
              </w:rPr>
              <w:t>Père)</w:t>
            </w:r>
          </w:p>
        </w:tc>
        <w:tc>
          <w:tcPr>
            <w:tcW w:w="2286" w:type="dxa"/>
            <w:tcBorders>
              <w:top w:val="single" w:sz="2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F2990" w:rsidRDefault="006F2990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Autre qualité</w:t>
            </w:r>
          </w:p>
        </w:tc>
      </w:tr>
      <w:tr w:rsidR="00F97757" w:rsidTr="00B8051A">
        <w:tc>
          <w:tcPr>
            <w:tcW w:w="3512" w:type="dxa"/>
            <w:tcBorders>
              <w:left w:val="single" w:sz="4" w:space="0" w:color="auto"/>
            </w:tcBorders>
          </w:tcPr>
          <w:p w:rsidR="004C235F" w:rsidRPr="00802F9B" w:rsidRDefault="00F839AB" w:rsidP="00067D6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rPr>
                <w:u w:val="single"/>
              </w:rPr>
              <w:t xml:space="preserve">Revenus </w:t>
            </w:r>
            <w:r w:rsidRPr="003A136D">
              <w:rPr>
                <w:b/>
                <w:bCs/>
                <w:sz w:val="24"/>
                <w:szCs w:val="24"/>
                <w:u w:val="single"/>
              </w:rPr>
              <w:t>bruts</w:t>
            </w:r>
            <w:r w:rsidRPr="003A136D">
              <w:rPr>
                <w:bCs/>
                <w:u w:val="single"/>
              </w:rPr>
              <w:t>avant toute déduction</w:t>
            </w:r>
            <w:r w:rsidR="00CE51D2" w:rsidRPr="00802F9B">
              <w:t xml:space="preserve">, </w:t>
            </w:r>
            <w:r w:rsidR="00CE51D2" w:rsidRPr="00CB09B3">
              <w:t>(salaire</w:t>
            </w:r>
            <w:r w:rsidRPr="00CB09B3">
              <w:t>s</w:t>
            </w:r>
            <w:r w:rsidR="00F97757" w:rsidRPr="00CB09B3">
              <w:t>, retraite</w:t>
            </w:r>
            <w:r w:rsidRPr="00CB09B3">
              <w:t>s</w:t>
            </w:r>
            <w:r w:rsidR="00F97757" w:rsidRPr="00CB09B3">
              <w:t>, indemnités et allocations de toute nature</w:t>
            </w:r>
            <w:r w:rsidRPr="00CB09B3">
              <w:t>…</w:t>
            </w:r>
            <w:r w:rsidR="00F97757" w:rsidRPr="00CB09B3">
              <w:t>)</w:t>
            </w:r>
          </w:p>
        </w:tc>
        <w:tc>
          <w:tcPr>
            <w:tcW w:w="2272" w:type="dxa"/>
            <w:tcBorders>
              <w:bottom w:val="dotted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  <w:tcBorders>
              <w:bottom w:val="dotted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839AB" w:rsidTr="00B8051A">
        <w:trPr>
          <w:trHeight w:val="340"/>
        </w:trPr>
        <w:tc>
          <w:tcPr>
            <w:tcW w:w="3512" w:type="dxa"/>
            <w:tcBorders>
              <w:left w:val="single" w:sz="4" w:space="0" w:color="auto"/>
            </w:tcBorders>
            <w:vAlign w:val="center"/>
          </w:tcPr>
          <w:p w:rsidR="00F839AB" w:rsidRPr="00802F9B" w:rsidRDefault="00F839AB" w:rsidP="00081863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Pension alimentaire reçue</w:t>
            </w:r>
          </w:p>
        </w:tc>
        <w:tc>
          <w:tcPr>
            <w:tcW w:w="2272" w:type="dxa"/>
            <w:vAlign w:val="center"/>
          </w:tcPr>
          <w:p w:rsidR="00F839AB" w:rsidRDefault="00F839AB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  <w:vAlign w:val="center"/>
          </w:tcPr>
          <w:p w:rsidR="00F839AB" w:rsidRDefault="00F839AB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F839AB" w:rsidRDefault="00F839AB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:rsidTr="00B8051A">
        <w:trPr>
          <w:trHeight w:val="340"/>
        </w:trPr>
        <w:tc>
          <w:tcPr>
            <w:tcW w:w="3512" w:type="dxa"/>
            <w:tcBorders>
              <w:left w:val="single" w:sz="4" w:space="0" w:color="auto"/>
            </w:tcBorders>
          </w:tcPr>
          <w:p w:rsidR="00F97757" w:rsidRPr="00A917FD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12"/>
                <w:szCs w:val="12"/>
              </w:rPr>
            </w:pPr>
            <w:r w:rsidRPr="00802F9B">
              <w:t>Revenus mobiliers</w:t>
            </w:r>
            <w:r w:rsidR="00F839AB" w:rsidRPr="00CB09B3">
              <w:rPr>
                <w:sz w:val="18"/>
                <w:szCs w:val="18"/>
              </w:rPr>
              <w:t>(</w:t>
            </w:r>
            <w:r w:rsidRPr="00CB09B3">
              <w:rPr>
                <w:sz w:val="18"/>
                <w:szCs w:val="18"/>
              </w:rPr>
              <w:t>placements</w:t>
            </w:r>
            <w:r w:rsidR="00F839AB" w:rsidRPr="00CB09B3">
              <w:rPr>
                <w:sz w:val="18"/>
                <w:szCs w:val="18"/>
              </w:rPr>
              <w:t xml:space="preserve"> financiers en actions</w:t>
            </w:r>
            <w:r w:rsidRPr="00CB09B3">
              <w:rPr>
                <w:sz w:val="18"/>
                <w:szCs w:val="18"/>
              </w:rPr>
              <w:t>.....)</w:t>
            </w:r>
          </w:p>
        </w:tc>
        <w:tc>
          <w:tcPr>
            <w:tcW w:w="2272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:rsidTr="00B8051A">
        <w:trPr>
          <w:trHeight w:val="284"/>
        </w:trPr>
        <w:tc>
          <w:tcPr>
            <w:tcW w:w="3512" w:type="dxa"/>
            <w:tcBorders>
              <w:left w:val="single" w:sz="4" w:space="0" w:color="auto"/>
            </w:tcBorders>
            <w:vAlign w:val="center"/>
          </w:tcPr>
          <w:p w:rsidR="00F97757" w:rsidRPr="00802F9B" w:rsidRDefault="00F97757" w:rsidP="00081863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Revenus immobiliers</w:t>
            </w:r>
            <w:r w:rsidR="00F839AB" w:rsidRPr="00CB09B3">
              <w:t>(Loyers…)</w:t>
            </w:r>
          </w:p>
        </w:tc>
        <w:tc>
          <w:tcPr>
            <w:tcW w:w="2272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:rsidTr="00B8051A">
        <w:trPr>
          <w:trHeight w:val="340"/>
        </w:trPr>
        <w:tc>
          <w:tcPr>
            <w:tcW w:w="3512" w:type="dxa"/>
            <w:tcBorders>
              <w:left w:val="single" w:sz="4" w:space="0" w:color="auto"/>
            </w:tcBorders>
            <w:vAlign w:val="center"/>
          </w:tcPr>
          <w:p w:rsidR="00F97757" w:rsidRPr="00802F9B" w:rsidRDefault="00F97757" w:rsidP="00081863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Aide familiale</w:t>
            </w:r>
          </w:p>
        </w:tc>
        <w:tc>
          <w:tcPr>
            <w:tcW w:w="2272" w:type="dxa"/>
            <w:tcBorders>
              <w:bottom w:val="dotted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  <w:tcBorders>
              <w:bottom w:val="dotted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A206DD" w:rsidTr="00B8051A">
        <w:trPr>
          <w:trHeight w:val="340"/>
        </w:trPr>
        <w:tc>
          <w:tcPr>
            <w:tcW w:w="3512" w:type="dxa"/>
            <w:tcBorders>
              <w:left w:val="single" w:sz="4" w:space="0" w:color="auto"/>
              <w:bottom w:val="single" w:sz="4" w:space="0" w:color="auto"/>
            </w:tcBorders>
          </w:tcPr>
          <w:p w:rsidR="00A206DD" w:rsidRDefault="00A206DD" w:rsidP="00473BDA">
            <w:pPr>
              <w:tabs>
                <w:tab w:val="left" w:leader="dot" w:pos="6237"/>
                <w:tab w:val="left" w:leader="dot" w:pos="10206"/>
              </w:tabs>
            </w:pPr>
            <w:r>
              <w:t>Montant total des a</w:t>
            </w:r>
            <w:r w:rsidRPr="00802F9B">
              <w:t xml:space="preserve">vantages en nature </w:t>
            </w:r>
            <w:r w:rsidRPr="00CB09B3">
              <w:t>(logement gratuit, billets d’avions)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A206DD" w:rsidRDefault="00A206DD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A206DD" w:rsidRDefault="00A206DD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06DD" w:rsidRDefault="00A206DD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A206DD" w:rsidTr="006C7789">
        <w:trPr>
          <w:trHeight w:val="34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06DD" w:rsidRPr="000D21A0" w:rsidRDefault="00A206DD" w:rsidP="00932E28">
            <w:pPr>
              <w:tabs>
                <w:tab w:val="left" w:leader="dot" w:pos="6237"/>
                <w:tab w:val="left" w:leader="dot" w:pos="10206"/>
              </w:tabs>
              <w:jc w:val="right"/>
              <w:rPr>
                <w:b/>
              </w:rPr>
            </w:pPr>
            <w:r w:rsidRPr="000D21A0">
              <w:rPr>
                <w:b/>
              </w:rPr>
              <w:t>TOTAL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DD" w:rsidRDefault="00A206DD" w:rsidP="00932E28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:rsidTr="00CB09B3">
        <w:tc>
          <w:tcPr>
            <w:tcW w:w="3512" w:type="dxa"/>
            <w:tcBorders>
              <w:top w:val="single" w:sz="4" w:space="0" w:color="auto"/>
              <w:left w:val="single" w:sz="4" w:space="0" w:color="auto"/>
            </w:tcBorders>
            <w:shd w:val="pct20" w:color="auto" w:fill="auto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CHARGES</w:t>
            </w:r>
            <w:r w:rsidR="00E84239">
              <w:rPr>
                <w:b/>
                <w:sz w:val="22"/>
              </w:rPr>
              <w:t xml:space="preserve"> ANNUELLES</w:t>
            </w:r>
          </w:p>
        </w:tc>
        <w:tc>
          <w:tcPr>
            <w:tcW w:w="2272" w:type="dxa"/>
            <w:tcBorders>
              <w:top w:val="single" w:sz="4" w:space="0" w:color="auto"/>
              <w:bottom w:val="dotted" w:sz="4" w:space="0" w:color="auto"/>
            </w:tcBorders>
            <w:shd w:val="pct20" w:color="auto" w:fill="auto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otted" w:sz="4" w:space="0" w:color="auto"/>
            </w:tcBorders>
            <w:shd w:val="pct20" w:color="auto" w:fill="auto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pct20" w:color="auto" w:fill="auto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2F177D" w:rsidTr="00370E8B">
        <w:trPr>
          <w:trHeight w:val="340"/>
        </w:trPr>
        <w:tc>
          <w:tcPr>
            <w:tcW w:w="3512" w:type="dxa"/>
            <w:tcBorders>
              <w:left w:val="single" w:sz="4" w:space="0" w:color="auto"/>
            </w:tcBorders>
          </w:tcPr>
          <w:p w:rsidR="002F177D" w:rsidRPr="00802F9B" w:rsidRDefault="002F177D" w:rsidP="00473BD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Cotisations sociales obligatoires (Assurance maladie, retraite, CFE</w:t>
            </w:r>
            <w:r w:rsidR="00C63D35">
              <w:t xml:space="preserve"> sous condition</w:t>
            </w:r>
            <w:r w:rsidRPr="00802F9B">
              <w:t>)</w:t>
            </w:r>
          </w:p>
        </w:tc>
        <w:tc>
          <w:tcPr>
            <w:tcW w:w="2272" w:type="dxa"/>
          </w:tcPr>
          <w:p w:rsidR="002F177D" w:rsidRDefault="002F177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2F177D" w:rsidRDefault="002F177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2F177D" w:rsidRDefault="002F177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:rsidTr="00B8051A">
        <w:trPr>
          <w:trHeight w:val="340"/>
        </w:trPr>
        <w:tc>
          <w:tcPr>
            <w:tcW w:w="3512" w:type="dxa"/>
            <w:tcBorders>
              <w:left w:val="single" w:sz="4" w:space="0" w:color="auto"/>
            </w:tcBorders>
            <w:vAlign w:val="center"/>
          </w:tcPr>
          <w:p w:rsidR="00F97757" w:rsidRPr="00802F9B" w:rsidRDefault="002F177D" w:rsidP="002408EB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Impôts sur le revenu</w:t>
            </w:r>
          </w:p>
        </w:tc>
        <w:tc>
          <w:tcPr>
            <w:tcW w:w="2272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:rsidTr="00B8051A">
        <w:trPr>
          <w:trHeight w:hRule="exact" w:val="340"/>
        </w:trPr>
        <w:tc>
          <w:tcPr>
            <w:tcW w:w="3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757" w:rsidRPr="00802F9B" w:rsidRDefault="002F177D" w:rsidP="002408EB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Pension alimentaire versée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067D6A" w:rsidTr="00B8051A">
        <w:trPr>
          <w:trHeight w:hRule="exact" w:val="34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7D6A" w:rsidRPr="00802F9B" w:rsidRDefault="00067D6A" w:rsidP="00932E28">
            <w:pPr>
              <w:tabs>
                <w:tab w:val="left" w:leader="dot" w:pos="6237"/>
                <w:tab w:val="left" w:leader="dot" w:pos="10206"/>
              </w:tabs>
              <w:jc w:val="right"/>
            </w:pPr>
            <w:r w:rsidRPr="00763E83">
              <w:rPr>
                <w:b/>
              </w:rPr>
              <w:t>TOTAL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67D6A" w:rsidRDefault="00067D6A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67D6A" w:rsidRDefault="00067D6A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7D6A" w:rsidRDefault="00067D6A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</w:tbl>
    <w:p w:rsidR="008057EE" w:rsidRPr="00D32274" w:rsidRDefault="008057EE" w:rsidP="00473BDA">
      <w:pPr>
        <w:rPr>
          <w:sz w:val="10"/>
          <w:szCs w:val="10"/>
        </w:rPr>
      </w:pPr>
    </w:p>
    <w:p w:rsidR="00A917FD" w:rsidRPr="00067B9D" w:rsidRDefault="00067D6A" w:rsidP="000E0E4C">
      <w:pPr>
        <w:jc w:val="both"/>
        <w:rPr>
          <w:sz w:val="24"/>
          <w:szCs w:val="24"/>
        </w:rPr>
      </w:pPr>
      <w:r w:rsidRPr="00067D6A">
        <w:rPr>
          <w:b/>
          <w:i/>
          <w:sz w:val="28"/>
        </w:rPr>
        <w:t xml:space="preserve">2. </w:t>
      </w:r>
      <w:r w:rsidR="001C604E" w:rsidRPr="00067D6A">
        <w:rPr>
          <w:b/>
          <w:i/>
          <w:sz w:val="28"/>
        </w:rPr>
        <w:t>Patrimoine immobilier</w:t>
      </w:r>
      <w:r w:rsidR="00067B9D" w:rsidRPr="00067D6A">
        <w:rPr>
          <w:sz w:val="16"/>
          <w:szCs w:val="16"/>
        </w:rPr>
        <w:t>(</w:t>
      </w:r>
      <w:r w:rsidR="000E0E4C">
        <w:rPr>
          <w:i/>
          <w:iCs/>
          <w:sz w:val="22"/>
          <w:szCs w:val="22"/>
        </w:rPr>
        <w:t>en cas d'absence</w:t>
      </w:r>
      <w:r w:rsidR="00067B9D" w:rsidRPr="00067D6A">
        <w:rPr>
          <w:i/>
          <w:iCs/>
          <w:sz w:val="22"/>
          <w:szCs w:val="22"/>
        </w:rPr>
        <w:t xml:space="preserve"> de patrimoine, saisi</w:t>
      </w:r>
      <w:r w:rsidR="000E0E4C">
        <w:rPr>
          <w:i/>
          <w:iCs/>
          <w:sz w:val="22"/>
          <w:szCs w:val="22"/>
        </w:rPr>
        <w:t>r</w:t>
      </w:r>
      <w:r w:rsidR="00067B9D" w:rsidRPr="00067D6A">
        <w:rPr>
          <w:i/>
          <w:iCs/>
          <w:sz w:val="22"/>
          <w:szCs w:val="22"/>
        </w:rPr>
        <w:t xml:space="preserve"> « zéro » </w:t>
      </w:r>
      <w:r w:rsidRPr="00067D6A">
        <w:rPr>
          <w:i/>
          <w:iCs/>
          <w:sz w:val="22"/>
          <w:szCs w:val="22"/>
        </w:rPr>
        <w:t xml:space="preserve">sur </w:t>
      </w:r>
      <w:r>
        <w:rPr>
          <w:i/>
          <w:iCs/>
          <w:sz w:val="22"/>
          <w:szCs w:val="22"/>
        </w:rPr>
        <w:t>la</w:t>
      </w:r>
      <w:r w:rsidR="000E0E4C">
        <w:rPr>
          <w:i/>
          <w:iCs/>
          <w:sz w:val="22"/>
          <w:szCs w:val="22"/>
        </w:rPr>
        <w:t xml:space="preserve"> ou les </w:t>
      </w:r>
      <w:r w:rsidR="00067B9D" w:rsidRPr="00067D6A">
        <w:rPr>
          <w:i/>
          <w:iCs/>
          <w:sz w:val="22"/>
          <w:szCs w:val="22"/>
        </w:rPr>
        <w:t>ligne</w:t>
      </w:r>
      <w:r w:rsidR="000E0E4C"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 concernée</w:t>
      </w:r>
      <w:r w:rsidR="000E0E4C">
        <w:rPr>
          <w:i/>
          <w:iCs/>
          <w:sz w:val="22"/>
          <w:szCs w:val="22"/>
        </w:rPr>
        <w:t>s</w:t>
      </w:r>
      <w:r w:rsidR="001673F3" w:rsidRPr="00067D6A">
        <w:rPr>
          <w:sz w:val="24"/>
          <w:szCs w:val="24"/>
        </w:rPr>
        <w:t>)</w:t>
      </w:r>
    </w:p>
    <w:tbl>
      <w:tblPr>
        <w:tblW w:w="10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593"/>
        <w:gridCol w:w="842"/>
        <w:gridCol w:w="1184"/>
        <w:gridCol w:w="1103"/>
        <w:gridCol w:w="1109"/>
        <w:gridCol w:w="1221"/>
        <w:gridCol w:w="1355"/>
        <w:gridCol w:w="848"/>
      </w:tblGrid>
      <w:tr w:rsidR="00F97757" w:rsidTr="00370E8B"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F97757" w:rsidRDefault="001C604E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971EB0">
              <w:rPr>
                <w:b/>
              </w:rPr>
              <w:t>om</w:t>
            </w:r>
            <w:r>
              <w:rPr>
                <w:b/>
              </w:rPr>
              <w:t>bre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Pays-Ville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F97757" w:rsidRDefault="00E36B52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Date acquisition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Valeur </w:t>
            </w:r>
            <w:r w:rsidR="00A917FD">
              <w:rPr>
                <w:b/>
              </w:rPr>
              <w:t>d’</w:t>
            </w:r>
            <w:r>
              <w:rPr>
                <w:b/>
              </w:rPr>
              <w:t>achat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Montant apport initial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F97757" w:rsidRDefault="00AE38E6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 w:rsidRPr="003A136D">
              <w:rPr>
                <w:b/>
              </w:rPr>
              <w:t>Montant des emprunts restant à rembourser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Superficie</w:t>
            </w:r>
          </w:p>
        </w:tc>
      </w:tr>
      <w:tr w:rsidR="00F97757" w:rsidTr="00B8051A">
        <w:trPr>
          <w:trHeight w:val="340"/>
        </w:trPr>
        <w:tc>
          <w:tcPr>
            <w:tcW w:w="2623" w:type="dxa"/>
            <w:tcBorders>
              <w:left w:val="single" w:sz="4" w:space="0" w:color="auto"/>
            </w:tcBorders>
            <w:vAlign w:val="center"/>
          </w:tcPr>
          <w:p w:rsidR="00F97757" w:rsidRDefault="00F97757" w:rsidP="002408EB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 xml:space="preserve">Résidence </w:t>
            </w:r>
            <w:r w:rsidR="00A917FD">
              <w:rPr>
                <w:sz w:val="24"/>
              </w:rPr>
              <w:t>p</w:t>
            </w:r>
            <w:r>
              <w:rPr>
                <w:sz w:val="24"/>
              </w:rPr>
              <w:t>rincipale</w:t>
            </w:r>
          </w:p>
        </w:tc>
        <w:tc>
          <w:tcPr>
            <w:tcW w:w="5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:rsidTr="00B8051A">
        <w:trPr>
          <w:trHeight w:val="340"/>
        </w:trPr>
        <w:tc>
          <w:tcPr>
            <w:tcW w:w="2623" w:type="dxa"/>
            <w:tcBorders>
              <w:left w:val="single" w:sz="4" w:space="0" w:color="auto"/>
            </w:tcBorders>
            <w:vAlign w:val="center"/>
          </w:tcPr>
          <w:p w:rsidR="00F97757" w:rsidRDefault="00F97757" w:rsidP="002408EB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Résidence</w:t>
            </w:r>
            <w:r w:rsidRPr="004C6FE9">
              <w:rPr>
                <w:sz w:val="12"/>
                <w:szCs w:val="12"/>
              </w:rPr>
              <w:t>(s)</w:t>
            </w:r>
            <w:r w:rsidR="004C6FE9">
              <w:rPr>
                <w:sz w:val="24"/>
              </w:rPr>
              <w:t>s</w:t>
            </w:r>
            <w:r>
              <w:rPr>
                <w:sz w:val="24"/>
              </w:rPr>
              <w:t>econdaire</w:t>
            </w:r>
            <w:r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:rsidTr="00B8051A">
        <w:trPr>
          <w:trHeight w:val="340"/>
        </w:trPr>
        <w:tc>
          <w:tcPr>
            <w:tcW w:w="2623" w:type="dxa"/>
            <w:tcBorders>
              <w:left w:val="single" w:sz="4" w:space="0" w:color="auto"/>
            </w:tcBorders>
            <w:vAlign w:val="center"/>
          </w:tcPr>
          <w:p w:rsidR="00F97757" w:rsidRDefault="00F97757" w:rsidP="002408EB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Immeuble</w:t>
            </w:r>
            <w:r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:rsidTr="00B8051A">
        <w:trPr>
          <w:trHeight w:val="340"/>
        </w:trPr>
        <w:tc>
          <w:tcPr>
            <w:tcW w:w="2623" w:type="dxa"/>
            <w:tcBorders>
              <w:left w:val="single" w:sz="4" w:space="0" w:color="auto"/>
            </w:tcBorders>
            <w:vAlign w:val="center"/>
          </w:tcPr>
          <w:p w:rsidR="00F97757" w:rsidRDefault="00F97757" w:rsidP="002408EB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Appartement</w:t>
            </w:r>
            <w:r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:rsidTr="00B8051A">
        <w:trPr>
          <w:trHeight w:val="340"/>
        </w:trPr>
        <w:tc>
          <w:tcPr>
            <w:tcW w:w="2623" w:type="dxa"/>
            <w:tcBorders>
              <w:left w:val="single" w:sz="4" w:space="0" w:color="auto"/>
            </w:tcBorders>
            <w:vAlign w:val="center"/>
          </w:tcPr>
          <w:p w:rsidR="00F97757" w:rsidRDefault="00F97757" w:rsidP="002408EB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Commerce</w:t>
            </w:r>
            <w:r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:rsidTr="00B8051A">
        <w:trPr>
          <w:trHeight w:val="340"/>
        </w:trPr>
        <w:tc>
          <w:tcPr>
            <w:tcW w:w="2623" w:type="dxa"/>
            <w:tcBorders>
              <w:left w:val="single" w:sz="4" w:space="0" w:color="auto"/>
            </w:tcBorders>
            <w:vAlign w:val="center"/>
          </w:tcPr>
          <w:p w:rsidR="00F97757" w:rsidRDefault="00E36B52" w:rsidP="002408EB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Terrain</w:t>
            </w:r>
            <w:r w:rsidR="00F97757" w:rsidRPr="004C6FE9">
              <w:rPr>
                <w:sz w:val="12"/>
                <w:szCs w:val="12"/>
              </w:rPr>
              <w:t>(s)</w:t>
            </w:r>
            <w:r w:rsidR="00F97757">
              <w:rPr>
                <w:sz w:val="24"/>
              </w:rPr>
              <w:t xml:space="preserve"> agricole</w:t>
            </w:r>
            <w:r w:rsidR="00F97757"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:rsidTr="00B8051A">
        <w:trPr>
          <w:trHeight w:val="340"/>
        </w:trPr>
        <w:tc>
          <w:tcPr>
            <w:tcW w:w="26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757" w:rsidRDefault="00F97757" w:rsidP="002408EB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Terrain</w:t>
            </w:r>
            <w:r w:rsidRPr="004C6FE9">
              <w:rPr>
                <w:sz w:val="12"/>
                <w:szCs w:val="12"/>
              </w:rPr>
              <w:t>(s)</w:t>
            </w:r>
            <w:r>
              <w:rPr>
                <w:sz w:val="24"/>
              </w:rPr>
              <w:t xml:space="preserve"> à bâtir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067B9D" w:rsidTr="00B8051A">
        <w:trPr>
          <w:trHeight w:val="340"/>
        </w:trPr>
        <w:tc>
          <w:tcPr>
            <w:tcW w:w="5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7B9D" w:rsidRPr="00D32274" w:rsidRDefault="00067B9D" w:rsidP="000E6899">
            <w:pPr>
              <w:tabs>
                <w:tab w:val="left" w:leader="dot" w:pos="6237"/>
                <w:tab w:val="left" w:leader="dot" w:pos="10206"/>
              </w:tabs>
              <w:jc w:val="right"/>
              <w:rPr>
                <w:b/>
              </w:rPr>
            </w:pPr>
            <w:r w:rsidRPr="00D32274">
              <w:rPr>
                <w:b/>
              </w:rPr>
              <w:t>TOTAL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B9D" w:rsidRDefault="00067B9D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B9D" w:rsidRDefault="00067B9D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B9D" w:rsidRDefault="00067B9D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9D" w:rsidRDefault="00067B9D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</w:tr>
    </w:tbl>
    <w:p w:rsidR="00A75DAD" w:rsidRPr="00CB09B3" w:rsidRDefault="00A75DAD" w:rsidP="00473BDA">
      <w:pPr>
        <w:pStyle w:val="Header"/>
        <w:tabs>
          <w:tab w:val="clear" w:pos="4536"/>
          <w:tab w:val="clear" w:pos="9072"/>
          <w:tab w:val="left" w:leader="dot" w:pos="10206"/>
        </w:tabs>
        <w:rPr>
          <w:b/>
          <w:i/>
          <w:sz w:val="10"/>
          <w:szCs w:val="10"/>
        </w:rPr>
      </w:pPr>
    </w:p>
    <w:p w:rsidR="00F97757" w:rsidRPr="00473BDA" w:rsidRDefault="00067D6A" w:rsidP="000E0E4C">
      <w:pPr>
        <w:rPr>
          <w:sz w:val="24"/>
          <w:szCs w:val="24"/>
        </w:rPr>
      </w:pPr>
      <w:r>
        <w:rPr>
          <w:b/>
          <w:i/>
          <w:sz w:val="28"/>
        </w:rPr>
        <w:t xml:space="preserve">3. </w:t>
      </w:r>
      <w:r w:rsidR="001C604E">
        <w:rPr>
          <w:b/>
          <w:i/>
          <w:sz w:val="28"/>
        </w:rPr>
        <w:t xml:space="preserve">Patrimoine </w:t>
      </w:r>
      <w:r w:rsidR="001C604E" w:rsidRPr="000E0E4C">
        <w:rPr>
          <w:b/>
          <w:i/>
          <w:sz w:val="28"/>
        </w:rPr>
        <w:t>mobilier</w:t>
      </w:r>
      <w:r w:rsidR="00A206DD" w:rsidRPr="000E0E4C">
        <w:rPr>
          <w:i/>
          <w:iCs/>
          <w:sz w:val="22"/>
          <w:szCs w:val="22"/>
        </w:rPr>
        <w:t>(</w:t>
      </w:r>
      <w:r w:rsidR="000E0E4C">
        <w:rPr>
          <w:i/>
          <w:iCs/>
          <w:sz w:val="22"/>
          <w:szCs w:val="22"/>
        </w:rPr>
        <w:t>en cas d'absence de</w:t>
      </w:r>
      <w:r w:rsidR="00A206DD" w:rsidRPr="000E0E4C">
        <w:rPr>
          <w:i/>
          <w:iCs/>
          <w:sz w:val="22"/>
          <w:szCs w:val="22"/>
        </w:rPr>
        <w:t xml:space="preserve"> patrimoine</w:t>
      </w:r>
      <w:r w:rsidRPr="000E0E4C">
        <w:rPr>
          <w:i/>
          <w:iCs/>
          <w:sz w:val="22"/>
          <w:szCs w:val="22"/>
        </w:rPr>
        <w:t xml:space="preserve"> mobilier</w:t>
      </w:r>
      <w:r w:rsidR="00A206DD" w:rsidRPr="000E0E4C">
        <w:rPr>
          <w:i/>
          <w:iCs/>
          <w:sz w:val="22"/>
          <w:szCs w:val="22"/>
        </w:rPr>
        <w:t>, saisi</w:t>
      </w:r>
      <w:r w:rsidR="000E0E4C">
        <w:rPr>
          <w:i/>
          <w:iCs/>
          <w:sz w:val="22"/>
          <w:szCs w:val="22"/>
        </w:rPr>
        <w:t>r</w:t>
      </w:r>
      <w:r w:rsidR="00A206DD" w:rsidRPr="000E0E4C">
        <w:rPr>
          <w:i/>
          <w:iCs/>
          <w:sz w:val="22"/>
          <w:szCs w:val="22"/>
        </w:rPr>
        <w:t xml:space="preserve"> « zéro »</w:t>
      </w:r>
      <w:r w:rsidR="000E0E4C">
        <w:rPr>
          <w:i/>
          <w:iCs/>
          <w:sz w:val="22"/>
          <w:szCs w:val="22"/>
        </w:rPr>
        <w:t xml:space="preserve">sur </w:t>
      </w:r>
      <w:r w:rsidR="00A206DD" w:rsidRPr="000E0E4C">
        <w:rPr>
          <w:i/>
          <w:iCs/>
          <w:sz w:val="22"/>
          <w:szCs w:val="22"/>
        </w:rPr>
        <w:t xml:space="preserve"> la ligne</w:t>
      </w:r>
      <w:r w:rsidRPr="000E0E4C">
        <w:rPr>
          <w:i/>
          <w:iCs/>
          <w:sz w:val="22"/>
          <w:szCs w:val="22"/>
        </w:rPr>
        <w:t>"total"</w:t>
      </w:r>
      <w:r w:rsidR="00A206DD" w:rsidRPr="000E0E4C">
        <w:rPr>
          <w:i/>
          <w:iCs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070"/>
        <w:gridCol w:w="5244"/>
      </w:tblGrid>
      <w:tr w:rsidR="00BD5426" w:rsidTr="00370E8B">
        <w:tc>
          <w:tcPr>
            <w:tcW w:w="5070" w:type="dxa"/>
            <w:shd w:val="clear" w:color="auto" w:fill="C0C0C0"/>
            <w:vAlign w:val="center"/>
          </w:tcPr>
          <w:p w:rsidR="00BD5426" w:rsidRPr="009C4DDC" w:rsidRDefault="00BD5426" w:rsidP="009C4DDC">
            <w:pPr>
              <w:pStyle w:val="Header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sz w:val="16"/>
                <w:szCs w:val="16"/>
              </w:rPr>
            </w:pPr>
            <w:r w:rsidRPr="009C4DDC">
              <w:rPr>
                <w:b/>
                <w:sz w:val="24"/>
                <w:szCs w:val="24"/>
              </w:rPr>
              <w:t>Type</w:t>
            </w:r>
            <w:r w:rsidR="00A4242E" w:rsidRPr="009C4DDC">
              <w:rPr>
                <w:b/>
                <w:sz w:val="24"/>
                <w:szCs w:val="24"/>
              </w:rPr>
              <w:t xml:space="preserve"> : </w:t>
            </w:r>
            <w:r w:rsidRPr="009C4DDC">
              <w:rPr>
                <w:sz w:val="16"/>
                <w:szCs w:val="16"/>
              </w:rPr>
              <w:t>(actions, obligation</w:t>
            </w:r>
            <w:r w:rsidR="00A4242E" w:rsidRPr="009C4DDC">
              <w:rPr>
                <w:sz w:val="16"/>
                <w:szCs w:val="16"/>
              </w:rPr>
              <w:t>s</w:t>
            </w:r>
            <w:r w:rsidRPr="009C4DDC">
              <w:rPr>
                <w:sz w:val="16"/>
                <w:szCs w:val="16"/>
              </w:rPr>
              <w:t xml:space="preserve">, assurance-vie, </w:t>
            </w:r>
            <w:r w:rsidR="00067D6A" w:rsidRPr="009C4DDC">
              <w:rPr>
                <w:sz w:val="16"/>
                <w:szCs w:val="16"/>
              </w:rPr>
              <w:t xml:space="preserve">autres </w:t>
            </w:r>
            <w:r w:rsidRPr="009C4DDC">
              <w:rPr>
                <w:sz w:val="16"/>
                <w:szCs w:val="16"/>
              </w:rPr>
              <w:t>placements…)</w:t>
            </w:r>
          </w:p>
        </w:tc>
        <w:tc>
          <w:tcPr>
            <w:tcW w:w="5244" w:type="dxa"/>
            <w:shd w:val="clear" w:color="auto" w:fill="C0C0C0"/>
            <w:vAlign w:val="center"/>
          </w:tcPr>
          <w:p w:rsidR="00BD5426" w:rsidRPr="009C4DDC" w:rsidRDefault="00BD5426" w:rsidP="009C4DDC">
            <w:pPr>
              <w:pStyle w:val="Header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b/>
                <w:sz w:val="24"/>
                <w:szCs w:val="24"/>
              </w:rPr>
            </w:pPr>
            <w:r w:rsidRPr="009C4DDC">
              <w:rPr>
                <w:b/>
                <w:sz w:val="24"/>
                <w:szCs w:val="24"/>
              </w:rPr>
              <w:t>Montant</w:t>
            </w:r>
          </w:p>
        </w:tc>
      </w:tr>
      <w:tr w:rsidR="00BD5426" w:rsidTr="00370E8B">
        <w:trPr>
          <w:trHeight w:val="340"/>
        </w:trPr>
        <w:tc>
          <w:tcPr>
            <w:tcW w:w="5070" w:type="dxa"/>
            <w:shd w:val="clear" w:color="auto" w:fill="auto"/>
          </w:tcPr>
          <w:p w:rsidR="00BD5426" w:rsidRDefault="00BD5426" w:rsidP="009C4DDC">
            <w:pPr>
              <w:pStyle w:val="Header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  <w:tc>
          <w:tcPr>
            <w:tcW w:w="5244" w:type="dxa"/>
            <w:shd w:val="clear" w:color="auto" w:fill="auto"/>
          </w:tcPr>
          <w:p w:rsidR="00BD5426" w:rsidRDefault="00BD5426" w:rsidP="009C4DDC">
            <w:pPr>
              <w:pStyle w:val="Header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</w:tr>
      <w:tr w:rsidR="00BD5426" w:rsidTr="00CB09B3">
        <w:trPr>
          <w:trHeight w:val="340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BD5426" w:rsidRDefault="00BD5426" w:rsidP="009C4DDC">
            <w:pPr>
              <w:pStyle w:val="Header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BD5426" w:rsidRDefault="00BD5426" w:rsidP="009C4DDC">
            <w:pPr>
              <w:pStyle w:val="Header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</w:tr>
      <w:tr w:rsidR="00D32274" w:rsidTr="00CB09B3">
        <w:trPr>
          <w:trHeight w:val="34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D32274" w:rsidRDefault="00D32274" w:rsidP="000E6899">
            <w:pPr>
              <w:tabs>
                <w:tab w:val="left" w:leader="dot" w:pos="6237"/>
                <w:tab w:val="left" w:leader="dot" w:pos="10206"/>
              </w:tabs>
              <w:jc w:val="right"/>
            </w:pPr>
            <w:r w:rsidRPr="009C4DDC">
              <w:rPr>
                <w:b/>
              </w:rPr>
              <w:t>TOTAL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274" w:rsidRDefault="00D32274" w:rsidP="009C4DDC">
            <w:pPr>
              <w:pStyle w:val="Header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</w:tr>
    </w:tbl>
    <w:p w:rsidR="00CB09B3" w:rsidRPr="0074739E" w:rsidRDefault="00CB09B3" w:rsidP="00CB09B3">
      <w:pPr>
        <w:pStyle w:val="Header"/>
        <w:tabs>
          <w:tab w:val="clear" w:pos="4536"/>
          <w:tab w:val="clear" w:pos="9072"/>
          <w:tab w:val="left" w:leader="dot" w:pos="10206"/>
        </w:tabs>
        <w:rPr>
          <w:sz w:val="10"/>
          <w:szCs w:val="10"/>
        </w:rPr>
      </w:pPr>
    </w:p>
    <w:p w:rsidR="00A4242E" w:rsidRPr="00067D6A" w:rsidRDefault="00067D6A" w:rsidP="00067D6A">
      <w:pPr>
        <w:tabs>
          <w:tab w:val="left" w:leader="dot" w:pos="10206"/>
        </w:tabs>
        <w:rPr>
          <w:b/>
          <w:i/>
          <w:sz w:val="28"/>
        </w:rPr>
      </w:pPr>
      <w:r w:rsidRPr="00067D6A">
        <w:rPr>
          <w:b/>
          <w:i/>
          <w:sz w:val="28"/>
        </w:rPr>
        <w:t>4. A</w:t>
      </w:r>
      <w:r>
        <w:rPr>
          <w:b/>
          <w:i/>
          <w:sz w:val="28"/>
        </w:rPr>
        <w:t>voirs sur c</w:t>
      </w:r>
      <w:r w:rsidR="00F97757">
        <w:rPr>
          <w:b/>
          <w:i/>
          <w:sz w:val="28"/>
        </w:rPr>
        <w:t xml:space="preserve">omptes </w:t>
      </w:r>
      <w:r w:rsidR="00F97757" w:rsidRPr="000E0E4C">
        <w:rPr>
          <w:b/>
          <w:i/>
          <w:sz w:val="28"/>
        </w:rPr>
        <w:t>bancaires</w:t>
      </w:r>
      <w:r w:rsidRPr="000E0E4C">
        <w:rPr>
          <w:i/>
          <w:iCs/>
          <w:sz w:val="22"/>
          <w:szCs w:val="22"/>
        </w:rPr>
        <w:t xml:space="preserve"> (comptes courants, livrets épargne…)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8"/>
        <w:gridCol w:w="3449"/>
        <w:gridCol w:w="3449"/>
      </w:tblGrid>
      <w:tr w:rsidR="00A4242E" w:rsidRPr="009C4DDC" w:rsidTr="000E6899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A4242E" w:rsidRPr="009C4DDC" w:rsidRDefault="00A4242E" w:rsidP="009C4DDC">
            <w:pPr>
              <w:pStyle w:val="Header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b/>
                <w:sz w:val="24"/>
                <w:szCs w:val="24"/>
              </w:rPr>
            </w:pPr>
            <w:r w:rsidRPr="009C4DDC">
              <w:rPr>
                <w:b/>
                <w:sz w:val="24"/>
                <w:szCs w:val="24"/>
              </w:rPr>
              <w:t>Type de compte</w:t>
            </w:r>
          </w:p>
        </w:tc>
        <w:tc>
          <w:tcPr>
            <w:tcW w:w="34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A4242E" w:rsidRPr="009C4DDC" w:rsidRDefault="00971EB0" w:rsidP="009C4DDC">
            <w:pPr>
              <w:pStyle w:val="Header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</w:t>
            </w:r>
            <w:r w:rsidR="00473BDA" w:rsidRPr="009C4DDC">
              <w:rPr>
                <w:b/>
                <w:sz w:val="24"/>
                <w:szCs w:val="24"/>
              </w:rPr>
              <w:t>tablissement bancaire</w:t>
            </w:r>
          </w:p>
        </w:tc>
        <w:tc>
          <w:tcPr>
            <w:tcW w:w="34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</w:tcPr>
          <w:p w:rsidR="00A4242E" w:rsidRPr="009C4DDC" w:rsidRDefault="00A4242E" w:rsidP="009C4DDC">
            <w:pPr>
              <w:pStyle w:val="Header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b/>
                <w:sz w:val="24"/>
                <w:szCs w:val="24"/>
              </w:rPr>
            </w:pPr>
            <w:r w:rsidRPr="009C4DDC">
              <w:rPr>
                <w:b/>
                <w:sz w:val="24"/>
                <w:szCs w:val="24"/>
              </w:rPr>
              <w:t>Montant de l’avoir</w:t>
            </w:r>
          </w:p>
        </w:tc>
      </w:tr>
      <w:tr w:rsidR="00A4242E" w:rsidRPr="009C4DDC" w:rsidTr="00B8051A">
        <w:tc>
          <w:tcPr>
            <w:tcW w:w="3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242E" w:rsidRPr="009C4DDC" w:rsidRDefault="00A4242E" w:rsidP="00B8051A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242E" w:rsidRPr="009C4DDC" w:rsidRDefault="00A4242E" w:rsidP="00B8051A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2E" w:rsidRPr="009C4DDC" w:rsidRDefault="00A4242E" w:rsidP="00B8051A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</w:tr>
      <w:tr w:rsidR="00A4242E" w:rsidRPr="009C4DDC" w:rsidTr="00B8051A">
        <w:tc>
          <w:tcPr>
            <w:tcW w:w="3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242E" w:rsidRPr="009C4DDC" w:rsidRDefault="00A4242E" w:rsidP="00B8051A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242E" w:rsidRPr="009C4DDC" w:rsidRDefault="00A4242E" w:rsidP="00B8051A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2E" w:rsidRPr="009C4DDC" w:rsidRDefault="00A4242E" w:rsidP="00B8051A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</w:tr>
      <w:tr w:rsidR="00D32274" w:rsidRPr="009C4DDC" w:rsidTr="00B8051A">
        <w:tc>
          <w:tcPr>
            <w:tcW w:w="34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2274" w:rsidRPr="009C4DDC" w:rsidRDefault="00D32274" w:rsidP="00B8051A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2274" w:rsidRPr="009C4DDC" w:rsidRDefault="00D32274" w:rsidP="00B8051A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74" w:rsidRPr="009C4DDC" w:rsidRDefault="00D32274" w:rsidP="00B8051A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</w:tr>
      <w:tr w:rsidR="00D32274" w:rsidRPr="009C4DDC" w:rsidTr="00CB09B3"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:rsidR="00D32274" w:rsidRPr="009C4DDC" w:rsidRDefault="00D32274" w:rsidP="000E6899">
            <w:pPr>
              <w:tabs>
                <w:tab w:val="left" w:leader="dot" w:pos="10206"/>
              </w:tabs>
              <w:jc w:val="right"/>
              <w:rPr>
                <w:b/>
              </w:rPr>
            </w:pPr>
            <w:r w:rsidRPr="009C4DDC">
              <w:rPr>
                <w:b/>
              </w:rPr>
              <w:t>TOTAL</w:t>
            </w:r>
          </w:p>
        </w:tc>
        <w:tc>
          <w:tcPr>
            <w:tcW w:w="34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74" w:rsidRPr="009C4DDC" w:rsidRDefault="00D32274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</w:tr>
    </w:tbl>
    <w:p w:rsidR="00067B9D" w:rsidRPr="00067D6A" w:rsidRDefault="00067B9D" w:rsidP="00473BDA">
      <w:pPr>
        <w:ind w:firstLine="567"/>
        <w:jc w:val="both"/>
        <w:rPr>
          <w:i/>
          <w:iCs/>
          <w:sz w:val="22"/>
          <w:szCs w:val="22"/>
        </w:rPr>
      </w:pPr>
      <w:r w:rsidRPr="006F3CCF">
        <w:rPr>
          <w:sz w:val="22"/>
          <w:szCs w:val="22"/>
        </w:rPr>
        <w:t>« </w:t>
      </w:r>
      <w:r w:rsidRPr="00067D6A">
        <w:rPr>
          <w:i/>
          <w:iCs/>
          <w:sz w:val="22"/>
          <w:szCs w:val="22"/>
        </w:rPr>
        <w:t xml:space="preserve">Je certifie sur l'honneur </w:t>
      </w:r>
      <w:r w:rsidR="00D32274" w:rsidRPr="00067D6A">
        <w:rPr>
          <w:i/>
          <w:iCs/>
          <w:sz w:val="22"/>
          <w:szCs w:val="22"/>
        </w:rPr>
        <w:t>que les chiffres portés sur cette déclaration sont</w:t>
      </w:r>
      <w:r w:rsidR="000E0E4C">
        <w:rPr>
          <w:i/>
          <w:iCs/>
          <w:sz w:val="22"/>
          <w:szCs w:val="22"/>
        </w:rPr>
        <w:t xml:space="preserve">exacts et </w:t>
      </w:r>
      <w:r w:rsidRPr="00067D6A">
        <w:rPr>
          <w:i/>
          <w:iCs/>
          <w:sz w:val="22"/>
          <w:szCs w:val="22"/>
        </w:rPr>
        <w:t>complets</w:t>
      </w:r>
      <w:r w:rsidR="00D32274" w:rsidRPr="00067D6A">
        <w:rPr>
          <w:i/>
          <w:iCs/>
          <w:sz w:val="22"/>
          <w:szCs w:val="22"/>
        </w:rPr>
        <w:t xml:space="preserve">. J’ai pris note que toute déclaration incomplète ou inexacte m’exposerait </w:t>
      </w:r>
      <w:r w:rsidRPr="00067D6A">
        <w:rPr>
          <w:i/>
          <w:iCs/>
          <w:sz w:val="22"/>
          <w:szCs w:val="22"/>
        </w:rPr>
        <w:t>à l’exclusion du système</w:t>
      </w:r>
      <w:r w:rsidR="000E0E4C">
        <w:rPr>
          <w:i/>
          <w:iCs/>
          <w:sz w:val="22"/>
          <w:szCs w:val="22"/>
        </w:rPr>
        <w:t xml:space="preserve"> d'aide à la scolarité</w:t>
      </w:r>
      <w:r w:rsidRPr="00067D6A">
        <w:rPr>
          <w:i/>
          <w:iCs/>
          <w:sz w:val="22"/>
          <w:szCs w:val="22"/>
        </w:rPr>
        <w:t xml:space="preserve"> (article D531-49 du Code de l’</w:t>
      </w:r>
      <w:r w:rsidR="00971EB0">
        <w:rPr>
          <w:i/>
          <w:iCs/>
          <w:sz w:val="22"/>
          <w:szCs w:val="22"/>
        </w:rPr>
        <w:t>É</w:t>
      </w:r>
      <w:r w:rsidRPr="00067D6A">
        <w:rPr>
          <w:i/>
          <w:iCs/>
          <w:sz w:val="22"/>
          <w:szCs w:val="22"/>
        </w:rPr>
        <w:t>ducation).</w:t>
      </w:r>
      <w:r w:rsidR="007245C5" w:rsidRPr="00067D6A">
        <w:rPr>
          <w:i/>
          <w:iCs/>
          <w:sz w:val="22"/>
          <w:szCs w:val="22"/>
        </w:rPr>
        <w:t> »</w:t>
      </w:r>
    </w:p>
    <w:p w:rsidR="003274F0" w:rsidRPr="003274F0" w:rsidRDefault="00067B9D" w:rsidP="00B64C4E">
      <w:pPr>
        <w:tabs>
          <w:tab w:val="right" w:leader="dot" w:pos="3119"/>
          <w:tab w:val="right" w:leader="dot" w:pos="5245"/>
          <w:tab w:val="left" w:pos="10206"/>
        </w:tabs>
        <w:spacing w:line="120" w:lineRule="atLeast"/>
        <w:rPr>
          <w:b/>
          <w:sz w:val="24"/>
        </w:rPr>
      </w:pPr>
      <w:r w:rsidRPr="000C45D2">
        <w:rPr>
          <w:b/>
          <w:sz w:val="24"/>
        </w:rPr>
        <w:t>Fait l</w:t>
      </w:r>
      <w:r w:rsidR="000E6899" w:rsidRPr="000C45D2">
        <w:rPr>
          <w:b/>
          <w:sz w:val="24"/>
        </w:rPr>
        <w:t>e</w:t>
      </w:r>
      <w:r w:rsidR="00CB09B3" w:rsidRPr="000C45D2">
        <w:rPr>
          <w:b/>
          <w:sz w:val="24"/>
        </w:rPr>
        <w:t>//</w:t>
      </w:r>
      <w:r w:rsidR="000E6899" w:rsidRPr="000C45D2">
        <w:rPr>
          <w:bCs/>
          <w:i/>
          <w:iCs/>
          <w:sz w:val="28"/>
          <w:szCs w:val="28"/>
        </w:rPr>
        <w:t>20</w:t>
      </w:r>
      <w:r w:rsidR="00B64C4E">
        <w:rPr>
          <w:bCs/>
          <w:i/>
          <w:iCs/>
          <w:sz w:val="28"/>
          <w:szCs w:val="28"/>
        </w:rPr>
        <w:t>2</w:t>
      </w:r>
      <w:r w:rsidR="00557BFA">
        <w:rPr>
          <w:bCs/>
          <w:i/>
          <w:iCs/>
          <w:sz w:val="28"/>
          <w:szCs w:val="28"/>
        </w:rPr>
        <w:t>2</w:t>
      </w:r>
      <w:r w:rsidR="000E6899" w:rsidRPr="000C45D2">
        <w:rPr>
          <w:b/>
          <w:sz w:val="24"/>
          <w:szCs w:val="24"/>
        </w:rPr>
        <w:t>au</w:t>
      </w:r>
      <w:r w:rsidR="002E3815" w:rsidRPr="000C45D2">
        <w:rPr>
          <w:bCs/>
          <w:sz w:val="16"/>
          <w:szCs w:val="16"/>
        </w:rPr>
        <w:t>…</w:t>
      </w:r>
      <w:r w:rsidR="00036BE8">
        <w:rPr>
          <w:bCs/>
          <w:sz w:val="16"/>
          <w:szCs w:val="16"/>
        </w:rPr>
        <w:t>…</w:t>
      </w:r>
      <w:r w:rsidR="00036BE8" w:rsidRPr="000C45D2">
        <w:rPr>
          <w:bCs/>
          <w:sz w:val="16"/>
          <w:szCs w:val="16"/>
        </w:rPr>
        <w:t>…</w:t>
      </w:r>
      <w:r w:rsidR="002E3815" w:rsidRPr="000C45D2">
        <w:rPr>
          <w:bCs/>
          <w:sz w:val="16"/>
          <w:szCs w:val="16"/>
        </w:rPr>
        <w:t xml:space="preserve">………. </w:t>
      </w:r>
      <w:r w:rsidR="001673F3" w:rsidRPr="000C45D2">
        <w:rPr>
          <w:b/>
          <w:sz w:val="24"/>
        </w:rPr>
        <w:t>Signature :</w:t>
      </w:r>
      <w:r w:rsidR="00493AE9">
        <w:rPr>
          <w:b/>
          <w:sz w:val="24"/>
        </w:rPr>
        <w:tab/>
      </w:r>
      <w:r w:rsidR="00493AE9" w:rsidRPr="00E846E2">
        <w:rPr>
          <w:b/>
          <w:sz w:val="28"/>
          <w:szCs w:val="28"/>
        </w:rPr>
        <w:t>4</w:t>
      </w:r>
    </w:p>
    <w:sectPr w:rsidR="003274F0" w:rsidRPr="003274F0" w:rsidSect="00B32AFA">
      <w:headerReference w:type="default" r:id="rId12"/>
      <w:pgSz w:w="11907" w:h="16840" w:code="9"/>
      <w:pgMar w:top="567" w:right="850" w:bottom="340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980" w:rsidRDefault="003C0980">
      <w:r>
        <w:separator/>
      </w:r>
    </w:p>
  </w:endnote>
  <w:endnote w:type="continuationSeparator" w:id="1">
    <w:p w:rsidR="003C0980" w:rsidRDefault="003C0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980" w:rsidRDefault="003C0980">
      <w:r>
        <w:separator/>
      </w:r>
    </w:p>
  </w:footnote>
  <w:footnote w:type="continuationSeparator" w:id="1">
    <w:p w:rsidR="003C0980" w:rsidRDefault="003C0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76" w:rsidRDefault="005E5976" w:rsidP="00B238B8">
    <w:pPr>
      <w:pStyle w:val="Header"/>
      <w:tabs>
        <w:tab w:val="right" w:pos="10206"/>
      </w:tabs>
      <w:rPr>
        <w:b/>
      </w:rPr>
    </w:pPr>
    <w:r>
      <w:rPr>
        <w:b/>
      </w:rPr>
      <w:tab/>
    </w:r>
    <w:r>
      <w:rPr>
        <w:b/>
      </w:rPr>
      <w:tab/>
    </w:r>
    <w:r w:rsidR="00AE6A76">
      <w:rPr>
        <w:b/>
      </w:rPr>
      <w:t>CCB</w:t>
    </w:r>
    <w:r w:rsidR="002178A3">
      <w:rPr>
        <w:b/>
      </w:rPr>
      <w:t>1</w:t>
    </w:r>
    <w:r w:rsidRPr="000C45D2">
      <w:rPr>
        <w:b/>
      </w:rPr>
      <w:t>20</w:t>
    </w:r>
    <w:r w:rsidR="002178A3">
      <w:rPr>
        <w:b/>
      </w:rPr>
      <w:t>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501D2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attachedTemplate r:id="rId1"/>
  <w:stylePaneFormatFilter w:val="3F01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284"/>
  <w:drawingGridVerticalOrigin w:val="284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942B6A"/>
    <w:rsid w:val="000124FC"/>
    <w:rsid w:val="000130D7"/>
    <w:rsid w:val="00013BE9"/>
    <w:rsid w:val="00020FD2"/>
    <w:rsid w:val="00034145"/>
    <w:rsid w:val="00036BE8"/>
    <w:rsid w:val="000602A7"/>
    <w:rsid w:val="00060C6A"/>
    <w:rsid w:val="00067B9D"/>
    <w:rsid w:val="00067D6A"/>
    <w:rsid w:val="00080633"/>
    <w:rsid w:val="00081863"/>
    <w:rsid w:val="000933B4"/>
    <w:rsid w:val="000A0158"/>
    <w:rsid w:val="000B727F"/>
    <w:rsid w:val="000C45D2"/>
    <w:rsid w:val="000D1A36"/>
    <w:rsid w:val="000D21A0"/>
    <w:rsid w:val="000E07EC"/>
    <w:rsid w:val="000E0E4C"/>
    <w:rsid w:val="000E6899"/>
    <w:rsid w:val="000F6622"/>
    <w:rsid w:val="00106AE8"/>
    <w:rsid w:val="001114B4"/>
    <w:rsid w:val="00114679"/>
    <w:rsid w:val="00122832"/>
    <w:rsid w:val="00125E05"/>
    <w:rsid w:val="001440CF"/>
    <w:rsid w:val="00155C84"/>
    <w:rsid w:val="00161F0E"/>
    <w:rsid w:val="001673F3"/>
    <w:rsid w:val="00177EB5"/>
    <w:rsid w:val="001A13FF"/>
    <w:rsid w:val="001A50A0"/>
    <w:rsid w:val="001C08B6"/>
    <w:rsid w:val="001C3D79"/>
    <w:rsid w:val="001C4CD6"/>
    <w:rsid w:val="001C604E"/>
    <w:rsid w:val="001C7DDF"/>
    <w:rsid w:val="001D0689"/>
    <w:rsid w:val="00203A75"/>
    <w:rsid w:val="00204DB2"/>
    <w:rsid w:val="002178A3"/>
    <w:rsid w:val="002408EB"/>
    <w:rsid w:val="0024265C"/>
    <w:rsid w:val="00245994"/>
    <w:rsid w:val="00255379"/>
    <w:rsid w:val="00261D96"/>
    <w:rsid w:val="00271087"/>
    <w:rsid w:val="00293717"/>
    <w:rsid w:val="00295229"/>
    <w:rsid w:val="002A6D8F"/>
    <w:rsid w:val="002B20E6"/>
    <w:rsid w:val="002C148E"/>
    <w:rsid w:val="002C393D"/>
    <w:rsid w:val="002E3815"/>
    <w:rsid w:val="002E41B5"/>
    <w:rsid w:val="002F177D"/>
    <w:rsid w:val="002F5105"/>
    <w:rsid w:val="002F768D"/>
    <w:rsid w:val="00303794"/>
    <w:rsid w:val="00303D78"/>
    <w:rsid w:val="00321FAB"/>
    <w:rsid w:val="00325E16"/>
    <w:rsid w:val="003274F0"/>
    <w:rsid w:val="003304DD"/>
    <w:rsid w:val="00330E65"/>
    <w:rsid w:val="00336183"/>
    <w:rsid w:val="00353265"/>
    <w:rsid w:val="00357ACA"/>
    <w:rsid w:val="00361406"/>
    <w:rsid w:val="00364602"/>
    <w:rsid w:val="00370E8B"/>
    <w:rsid w:val="00371801"/>
    <w:rsid w:val="00371E0C"/>
    <w:rsid w:val="0037734E"/>
    <w:rsid w:val="00394A54"/>
    <w:rsid w:val="00396EE4"/>
    <w:rsid w:val="003A0EA4"/>
    <w:rsid w:val="003A136D"/>
    <w:rsid w:val="003A55AD"/>
    <w:rsid w:val="003A73C9"/>
    <w:rsid w:val="003B0D6D"/>
    <w:rsid w:val="003C0980"/>
    <w:rsid w:val="003D0D7E"/>
    <w:rsid w:val="003D43E7"/>
    <w:rsid w:val="00402728"/>
    <w:rsid w:val="00413555"/>
    <w:rsid w:val="004269BA"/>
    <w:rsid w:val="004309B8"/>
    <w:rsid w:val="004327C5"/>
    <w:rsid w:val="0043666F"/>
    <w:rsid w:val="00451F91"/>
    <w:rsid w:val="0046439F"/>
    <w:rsid w:val="00465DD6"/>
    <w:rsid w:val="00473BDA"/>
    <w:rsid w:val="00475B0E"/>
    <w:rsid w:val="00481D25"/>
    <w:rsid w:val="00493AE9"/>
    <w:rsid w:val="004979C9"/>
    <w:rsid w:val="004B4000"/>
    <w:rsid w:val="004B6E32"/>
    <w:rsid w:val="004C235F"/>
    <w:rsid w:val="004C3AA2"/>
    <w:rsid w:val="004C6FE9"/>
    <w:rsid w:val="004D41A4"/>
    <w:rsid w:val="004E0E85"/>
    <w:rsid w:val="004E615C"/>
    <w:rsid w:val="004F18AB"/>
    <w:rsid w:val="00513262"/>
    <w:rsid w:val="005367A6"/>
    <w:rsid w:val="00555381"/>
    <w:rsid w:val="00557BFA"/>
    <w:rsid w:val="0056237B"/>
    <w:rsid w:val="0056244B"/>
    <w:rsid w:val="00570590"/>
    <w:rsid w:val="00575109"/>
    <w:rsid w:val="005A6C30"/>
    <w:rsid w:val="005C51B6"/>
    <w:rsid w:val="005E43BD"/>
    <w:rsid w:val="005E5976"/>
    <w:rsid w:val="005E5E90"/>
    <w:rsid w:val="005E6969"/>
    <w:rsid w:val="005F092C"/>
    <w:rsid w:val="005F0A3B"/>
    <w:rsid w:val="005F35AD"/>
    <w:rsid w:val="006017BE"/>
    <w:rsid w:val="00604156"/>
    <w:rsid w:val="00604167"/>
    <w:rsid w:val="0061659F"/>
    <w:rsid w:val="00625C54"/>
    <w:rsid w:val="006645FF"/>
    <w:rsid w:val="006715D3"/>
    <w:rsid w:val="006A0474"/>
    <w:rsid w:val="006A1815"/>
    <w:rsid w:val="006A3C57"/>
    <w:rsid w:val="006B5448"/>
    <w:rsid w:val="006C7789"/>
    <w:rsid w:val="006D46B3"/>
    <w:rsid w:val="006E16AA"/>
    <w:rsid w:val="006E6B4A"/>
    <w:rsid w:val="006F2990"/>
    <w:rsid w:val="006F3CCF"/>
    <w:rsid w:val="006F483B"/>
    <w:rsid w:val="006F743E"/>
    <w:rsid w:val="00704C06"/>
    <w:rsid w:val="007173A1"/>
    <w:rsid w:val="0072452B"/>
    <w:rsid w:val="007245C5"/>
    <w:rsid w:val="00725F36"/>
    <w:rsid w:val="0074739E"/>
    <w:rsid w:val="00763E83"/>
    <w:rsid w:val="007651FF"/>
    <w:rsid w:val="007801E9"/>
    <w:rsid w:val="00795BE7"/>
    <w:rsid w:val="007A6525"/>
    <w:rsid w:val="007A79D5"/>
    <w:rsid w:val="007C132D"/>
    <w:rsid w:val="007C3C54"/>
    <w:rsid w:val="007C51C0"/>
    <w:rsid w:val="007D0388"/>
    <w:rsid w:val="007F103A"/>
    <w:rsid w:val="00802F9B"/>
    <w:rsid w:val="008057EE"/>
    <w:rsid w:val="00805E2C"/>
    <w:rsid w:val="00807D90"/>
    <w:rsid w:val="00812559"/>
    <w:rsid w:val="00812882"/>
    <w:rsid w:val="00822C6E"/>
    <w:rsid w:val="0083658D"/>
    <w:rsid w:val="008520F5"/>
    <w:rsid w:val="008557AE"/>
    <w:rsid w:val="008569A7"/>
    <w:rsid w:val="008650C0"/>
    <w:rsid w:val="0087191C"/>
    <w:rsid w:val="00881F79"/>
    <w:rsid w:val="008D084C"/>
    <w:rsid w:val="008D0D62"/>
    <w:rsid w:val="00902B77"/>
    <w:rsid w:val="00913F2D"/>
    <w:rsid w:val="00920682"/>
    <w:rsid w:val="00927279"/>
    <w:rsid w:val="00932E28"/>
    <w:rsid w:val="00933262"/>
    <w:rsid w:val="009414D6"/>
    <w:rsid w:val="00942B6A"/>
    <w:rsid w:val="00947753"/>
    <w:rsid w:val="009614A8"/>
    <w:rsid w:val="00971EB0"/>
    <w:rsid w:val="00975062"/>
    <w:rsid w:val="00981D2D"/>
    <w:rsid w:val="009A26B1"/>
    <w:rsid w:val="009C11D5"/>
    <w:rsid w:val="009C1DD7"/>
    <w:rsid w:val="009C4DDC"/>
    <w:rsid w:val="009D42D8"/>
    <w:rsid w:val="009E5496"/>
    <w:rsid w:val="00A016C2"/>
    <w:rsid w:val="00A0204B"/>
    <w:rsid w:val="00A02F91"/>
    <w:rsid w:val="00A03A46"/>
    <w:rsid w:val="00A0702B"/>
    <w:rsid w:val="00A206DD"/>
    <w:rsid w:val="00A32DA5"/>
    <w:rsid w:val="00A400F7"/>
    <w:rsid w:val="00A4242E"/>
    <w:rsid w:val="00A44FB6"/>
    <w:rsid w:val="00A44FFE"/>
    <w:rsid w:val="00A5102A"/>
    <w:rsid w:val="00A5534D"/>
    <w:rsid w:val="00A608E7"/>
    <w:rsid w:val="00A72E44"/>
    <w:rsid w:val="00A74941"/>
    <w:rsid w:val="00A74CAE"/>
    <w:rsid w:val="00A75DAD"/>
    <w:rsid w:val="00A818B4"/>
    <w:rsid w:val="00A917FD"/>
    <w:rsid w:val="00A9572A"/>
    <w:rsid w:val="00AA1E51"/>
    <w:rsid w:val="00AA2590"/>
    <w:rsid w:val="00AA5777"/>
    <w:rsid w:val="00AA6197"/>
    <w:rsid w:val="00AB4586"/>
    <w:rsid w:val="00AE00DC"/>
    <w:rsid w:val="00AE38E6"/>
    <w:rsid w:val="00AE3DC8"/>
    <w:rsid w:val="00AE6A76"/>
    <w:rsid w:val="00AE7387"/>
    <w:rsid w:val="00AF1FBB"/>
    <w:rsid w:val="00AF69EB"/>
    <w:rsid w:val="00B01232"/>
    <w:rsid w:val="00B07331"/>
    <w:rsid w:val="00B1221C"/>
    <w:rsid w:val="00B154E2"/>
    <w:rsid w:val="00B1726E"/>
    <w:rsid w:val="00B172F7"/>
    <w:rsid w:val="00B2346B"/>
    <w:rsid w:val="00B238B8"/>
    <w:rsid w:val="00B23920"/>
    <w:rsid w:val="00B32AFA"/>
    <w:rsid w:val="00B42052"/>
    <w:rsid w:val="00B5051D"/>
    <w:rsid w:val="00B52043"/>
    <w:rsid w:val="00B5664F"/>
    <w:rsid w:val="00B629B6"/>
    <w:rsid w:val="00B64C4E"/>
    <w:rsid w:val="00B70DB8"/>
    <w:rsid w:val="00B7270E"/>
    <w:rsid w:val="00B74648"/>
    <w:rsid w:val="00B75A01"/>
    <w:rsid w:val="00B8051A"/>
    <w:rsid w:val="00BA37AC"/>
    <w:rsid w:val="00BA59E9"/>
    <w:rsid w:val="00BA7C91"/>
    <w:rsid w:val="00BB5197"/>
    <w:rsid w:val="00BD5385"/>
    <w:rsid w:val="00BD5426"/>
    <w:rsid w:val="00BE43B0"/>
    <w:rsid w:val="00BE5AA5"/>
    <w:rsid w:val="00BF765F"/>
    <w:rsid w:val="00BF77E9"/>
    <w:rsid w:val="00C03539"/>
    <w:rsid w:val="00C04A86"/>
    <w:rsid w:val="00C14D75"/>
    <w:rsid w:val="00C2730A"/>
    <w:rsid w:val="00C44934"/>
    <w:rsid w:val="00C50798"/>
    <w:rsid w:val="00C50FEF"/>
    <w:rsid w:val="00C56865"/>
    <w:rsid w:val="00C57392"/>
    <w:rsid w:val="00C63D35"/>
    <w:rsid w:val="00C65E14"/>
    <w:rsid w:val="00C673A4"/>
    <w:rsid w:val="00C674DD"/>
    <w:rsid w:val="00C72DBA"/>
    <w:rsid w:val="00C94B74"/>
    <w:rsid w:val="00C95347"/>
    <w:rsid w:val="00C95D98"/>
    <w:rsid w:val="00CA152C"/>
    <w:rsid w:val="00CA3DE8"/>
    <w:rsid w:val="00CA585F"/>
    <w:rsid w:val="00CB09B3"/>
    <w:rsid w:val="00CB2690"/>
    <w:rsid w:val="00CC03F9"/>
    <w:rsid w:val="00CC2D0A"/>
    <w:rsid w:val="00CE3F86"/>
    <w:rsid w:val="00CE51D2"/>
    <w:rsid w:val="00D01476"/>
    <w:rsid w:val="00D020E3"/>
    <w:rsid w:val="00D078A5"/>
    <w:rsid w:val="00D110E8"/>
    <w:rsid w:val="00D1678B"/>
    <w:rsid w:val="00D23D18"/>
    <w:rsid w:val="00D31106"/>
    <w:rsid w:val="00D31223"/>
    <w:rsid w:val="00D32274"/>
    <w:rsid w:val="00D40ED1"/>
    <w:rsid w:val="00D46800"/>
    <w:rsid w:val="00D54615"/>
    <w:rsid w:val="00D709B1"/>
    <w:rsid w:val="00D90103"/>
    <w:rsid w:val="00D97023"/>
    <w:rsid w:val="00DA0525"/>
    <w:rsid w:val="00DA6884"/>
    <w:rsid w:val="00DB1B19"/>
    <w:rsid w:val="00DC1324"/>
    <w:rsid w:val="00DC3F4D"/>
    <w:rsid w:val="00DC680D"/>
    <w:rsid w:val="00DD1CE5"/>
    <w:rsid w:val="00DE053A"/>
    <w:rsid w:val="00DE48F9"/>
    <w:rsid w:val="00DE6F81"/>
    <w:rsid w:val="00DF0587"/>
    <w:rsid w:val="00E04EB0"/>
    <w:rsid w:val="00E31ADB"/>
    <w:rsid w:val="00E36B52"/>
    <w:rsid w:val="00E45EB4"/>
    <w:rsid w:val="00E51531"/>
    <w:rsid w:val="00E632AA"/>
    <w:rsid w:val="00E67552"/>
    <w:rsid w:val="00E7468D"/>
    <w:rsid w:val="00E75B95"/>
    <w:rsid w:val="00E84239"/>
    <w:rsid w:val="00E846E2"/>
    <w:rsid w:val="00E852C4"/>
    <w:rsid w:val="00E96A91"/>
    <w:rsid w:val="00EF0F50"/>
    <w:rsid w:val="00EF2660"/>
    <w:rsid w:val="00F0451A"/>
    <w:rsid w:val="00F05C26"/>
    <w:rsid w:val="00F113D1"/>
    <w:rsid w:val="00F34F03"/>
    <w:rsid w:val="00F452A5"/>
    <w:rsid w:val="00F75CDE"/>
    <w:rsid w:val="00F839AB"/>
    <w:rsid w:val="00F92E39"/>
    <w:rsid w:val="00F97757"/>
    <w:rsid w:val="00FA4D23"/>
    <w:rsid w:val="00FA6656"/>
    <w:rsid w:val="00FD0976"/>
    <w:rsid w:val="00FF1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C8"/>
  </w:style>
  <w:style w:type="paragraph" w:styleId="Heading1">
    <w:name w:val="heading 1"/>
    <w:basedOn w:val="Normal"/>
    <w:next w:val="Normal"/>
    <w:qFormat/>
    <w:rsid w:val="00AE3DC8"/>
    <w:pPr>
      <w:keepNext/>
      <w:tabs>
        <w:tab w:val="left" w:leader="dot" w:pos="6237"/>
        <w:tab w:val="left" w:leader="dot" w:pos="10206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E3DC8"/>
    <w:pPr>
      <w:keepNext/>
      <w:tabs>
        <w:tab w:val="left" w:leader="dot" w:pos="10206"/>
      </w:tabs>
      <w:ind w:left="72" w:hanging="72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AE3DC8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E3DC8"/>
    <w:pPr>
      <w:keepNext/>
      <w:tabs>
        <w:tab w:val="left" w:leader="dot" w:pos="10206"/>
      </w:tabs>
      <w:jc w:val="center"/>
      <w:outlineLvl w:val="3"/>
    </w:pPr>
    <w:rPr>
      <w:rFonts w:ascii="Albertus Extra Bold" w:hAnsi="Albertus Extra Bold"/>
      <w:b/>
      <w:color w:val="808080"/>
      <w:sz w:val="24"/>
    </w:rPr>
  </w:style>
  <w:style w:type="paragraph" w:styleId="Heading5">
    <w:name w:val="heading 5"/>
    <w:basedOn w:val="Normal"/>
    <w:next w:val="Normal"/>
    <w:qFormat/>
    <w:rsid w:val="00AE3DC8"/>
    <w:pPr>
      <w:keepNext/>
      <w:jc w:val="center"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rsid w:val="00AE3DC8"/>
    <w:pPr>
      <w:keepNext/>
      <w:jc w:val="center"/>
      <w:outlineLvl w:val="5"/>
    </w:pPr>
    <w:rPr>
      <w:b/>
      <w:sz w:val="32"/>
      <w:u w:val="double"/>
    </w:rPr>
  </w:style>
  <w:style w:type="paragraph" w:styleId="Heading7">
    <w:name w:val="heading 7"/>
    <w:basedOn w:val="Normal"/>
    <w:next w:val="Normal"/>
    <w:qFormat/>
    <w:rsid w:val="00AE3DC8"/>
    <w:pPr>
      <w:keepNext/>
      <w:jc w:val="center"/>
      <w:outlineLvl w:val="6"/>
    </w:pPr>
    <w:rPr>
      <w:b/>
      <w:i/>
      <w:sz w:val="36"/>
    </w:rPr>
  </w:style>
  <w:style w:type="paragraph" w:styleId="Heading8">
    <w:name w:val="heading 8"/>
    <w:basedOn w:val="Normal"/>
    <w:next w:val="Normal"/>
    <w:qFormat/>
    <w:rsid w:val="00AE3DC8"/>
    <w:pPr>
      <w:keepNext/>
      <w:tabs>
        <w:tab w:val="left" w:leader="dot" w:pos="6237"/>
        <w:tab w:val="left" w:leader="dot" w:pos="10206"/>
      </w:tabs>
      <w:ind w:firstLine="71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AE3DC8"/>
    <w:pPr>
      <w:keepNext/>
      <w:tabs>
        <w:tab w:val="left" w:leader="dot" w:pos="10348"/>
      </w:tabs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3DC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E3DC8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AE3DC8"/>
    <w:pPr>
      <w:ind w:firstLine="567"/>
      <w:jc w:val="both"/>
    </w:pPr>
    <w:rPr>
      <w:b/>
      <w:i/>
      <w:sz w:val="24"/>
    </w:rPr>
  </w:style>
  <w:style w:type="paragraph" w:styleId="BodyText">
    <w:name w:val="Body Text"/>
    <w:basedOn w:val="Normal"/>
    <w:rsid w:val="00AE3DC8"/>
    <w:pPr>
      <w:tabs>
        <w:tab w:val="left" w:pos="284"/>
      </w:tabs>
      <w:jc w:val="center"/>
    </w:pPr>
    <w:rPr>
      <w:sz w:val="18"/>
    </w:rPr>
  </w:style>
  <w:style w:type="paragraph" w:styleId="BodyText2">
    <w:name w:val="Body Text 2"/>
    <w:basedOn w:val="Normal"/>
    <w:rsid w:val="00AE3DC8"/>
    <w:pPr>
      <w:jc w:val="center"/>
    </w:pPr>
    <w:rPr>
      <w:b/>
      <w:i/>
      <w:sz w:val="24"/>
    </w:rPr>
  </w:style>
  <w:style w:type="paragraph" w:styleId="BodyText3">
    <w:name w:val="Body Text 3"/>
    <w:basedOn w:val="Normal"/>
    <w:rsid w:val="00AE3DC8"/>
    <w:pPr>
      <w:tabs>
        <w:tab w:val="left" w:leader="dot" w:pos="6237"/>
        <w:tab w:val="left" w:leader="dot" w:pos="10206"/>
      </w:tabs>
      <w:jc w:val="center"/>
    </w:pPr>
    <w:rPr>
      <w:sz w:val="22"/>
    </w:rPr>
  </w:style>
  <w:style w:type="paragraph" w:styleId="BodyTextIndent2">
    <w:name w:val="Body Text Indent 2"/>
    <w:basedOn w:val="Normal"/>
    <w:rsid w:val="00AE3DC8"/>
    <w:pPr>
      <w:tabs>
        <w:tab w:val="left" w:pos="284"/>
      </w:tabs>
      <w:ind w:left="72" w:hanging="72"/>
    </w:pPr>
    <w:rPr>
      <w:i/>
      <w:sz w:val="22"/>
    </w:rPr>
  </w:style>
  <w:style w:type="character" w:styleId="PageNumber">
    <w:name w:val="page number"/>
    <w:basedOn w:val="DefaultParagraphFont"/>
    <w:rsid w:val="00AE3DC8"/>
  </w:style>
  <w:style w:type="table" w:styleId="TableGrid">
    <w:name w:val="Table Grid"/>
    <w:basedOn w:val="TableNormal"/>
    <w:rsid w:val="00293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84239"/>
    <w:rPr>
      <w:rFonts w:ascii="Tahoma" w:hAnsi="Tahoma" w:cs="Tahoma"/>
      <w:sz w:val="16"/>
      <w:szCs w:val="16"/>
    </w:rPr>
  </w:style>
  <w:style w:type="character" w:styleId="Hyperlink">
    <w:name w:val="Hyperlink"/>
    <w:rsid w:val="005E5E90"/>
    <w:rPr>
      <w:color w:val="0000FF"/>
      <w:u w:val="single"/>
    </w:rPr>
  </w:style>
  <w:style w:type="character" w:styleId="Strong">
    <w:name w:val="Strong"/>
    <w:basedOn w:val="DefaultParagraphFont"/>
    <w:qFormat/>
    <w:rsid w:val="00B1221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C7789"/>
  </w:style>
  <w:style w:type="character" w:customStyle="1" w:styleId="FooterChar">
    <w:name w:val="Footer Char"/>
    <w:basedOn w:val="DefaultParagraphFont"/>
    <w:link w:val="Footer"/>
    <w:uiPriority w:val="99"/>
    <w:rsid w:val="002E3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.le-caire-cslt@diplomatie.gouv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cial.le-caire-cslt@diplomatie.gouv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o.aefe@diplomati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ial.le-caire-cslt@diplomatie.gouv.f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ES\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E999-70E8-4A0D-AF3D-1C3C66BF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1.DOT</Template>
  <TotalTime>0</TotalTime>
  <Pages>4</Pages>
  <Words>1758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</vt:lpstr>
    </vt:vector>
  </TitlesOfParts>
  <Company>A.E.F.E.</Company>
  <LinksUpToDate>false</LinksUpToDate>
  <CharactersWithSpaces>11406</CharactersWithSpaces>
  <SharedDoc>false</SharedDoc>
  <HLinks>
    <vt:vector size="12" baseType="variant">
      <vt:variant>
        <vt:i4>524326</vt:i4>
      </vt:variant>
      <vt:variant>
        <vt:i4>36</vt:i4>
      </vt:variant>
      <vt:variant>
        <vt:i4>0</vt:i4>
      </vt:variant>
      <vt:variant>
        <vt:i4>5</vt:i4>
      </vt:variant>
      <vt:variant>
        <vt:lpwstr>mailto:emad.sarwat@diplomatie.gouv.fr</vt:lpwstr>
      </vt:variant>
      <vt:variant>
        <vt:lpwstr/>
      </vt:variant>
      <vt:variant>
        <vt:i4>524326</vt:i4>
      </vt:variant>
      <vt:variant>
        <vt:i4>27</vt:i4>
      </vt:variant>
      <vt:variant>
        <vt:i4>0</vt:i4>
      </vt:variant>
      <vt:variant>
        <vt:i4>5</vt:i4>
      </vt:variant>
      <vt:variant>
        <vt:lpwstr>mailto:emad.sarwat@diplomatie.gouv.fr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</dc:title>
  <dc:creator>....</dc:creator>
  <cp:lastModifiedBy>sara.fawzi</cp:lastModifiedBy>
  <cp:revision>2</cp:revision>
  <cp:lastPrinted>2021-04-11T12:00:00Z</cp:lastPrinted>
  <dcterms:created xsi:type="dcterms:W3CDTF">2022-01-11T11:45:00Z</dcterms:created>
  <dcterms:modified xsi:type="dcterms:W3CDTF">2022-01-11T11:45:00Z</dcterms:modified>
</cp:coreProperties>
</file>